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661A9F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50034" cy="219837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0034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6E5A09" w:rsidRPr="00107597" w:rsidRDefault="006E5A09" w:rsidP="00107597">
      <w:pPr>
        <w:spacing w:line="300" w:lineRule="exact"/>
        <w:ind w:right="-198"/>
        <w:jc w:val="both"/>
        <w:rPr>
          <w:rFonts w:ascii="Trebuchet MS" w:eastAsia="Times New Roman" w:hAnsi="Trebuchet MS" w:cs="Times New Roman"/>
          <w:sz w:val="12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 xml:space="preserve">  </w:t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</w:p>
    <w:p w:rsidR="00CA1FAE" w:rsidRPr="00960FD0" w:rsidRDefault="00CA1FAE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Semnare Contract de finanțare </w:t>
      </w:r>
    </w:p>
    <w:p w:rsidR="00F47CA8" w:rsidRDefault="00F47CA8" w:rsidP="00107597">
      <w:pPr>
        <w:spacing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</w:pPr>
    </w:p>
    <w:p w:rsidR="00F47CA8" w:rsidRDefault="00F47CA8" w:rsidP="00107597">
      <w:pPr>
        <w:spacing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</w:pPr>
      <w:r w:rsidRPr="00F47CA8"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>“Revizuirea Studiului de Fezabilitate pentru modernizarea liniei de cale ferata București  Nord – Aeroport International Henri Coandă</w:t>
      </w:r>
    </w:p>
    <w:p w:rsidR="006E5A09" w:rsidRPr="00107597" w:rsidRDefault="00F47CA8" w:rsidP="00107597">
      <w:pPr>
        <w:spacing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16"/>
          <w:szCs w:val="28"/>
          <w:lang w:val="en-US" w:eastAsia="en-US"/>
        </w:rPr>
      </w:pPr>
      <w:r w:rsidRPr="00F47CA8"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 xml:space="preserve"> </w:t>
      </w:r>
      <w:r w:rsidR="0071527B" w:rsidRPr="00F47CA8"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>București</w:t>
      </w:r>
      <w:r>
        <w:rPr>
          <w:rFonts w:ascii="Trebuchet MS" w:eastAsia="Times New Roman" w:hAnsi="Trebuchet MS" w:cs="Times New Roman"/>
          <w:b/>
          <w:bCs/>
          <w:sz w:val="28"/>
          <w:szCs w:val="28"/>
          <w:lang w:eastAsia="en-US"/>
        </w:rPr>
        <w:t>”</w:t>
      </w:r>
    </w:p>
    <w:p w:rsidR="00CA1FAE" w:rsidRPr="0071527B" w:rsidRDefault="006E5A09" w:rsidP="0071527B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MINISTERUL TRANSPORTURILOR,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CĂI </w:t>
      </w:r>
      <w:r w:rsidR="0000068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FERATE „CFR” SA</w:t>
      </w:r>
      <w:r w:rsid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F47CA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</w:t>
      </w:r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5</w:t>
      </w:r>
      <w:r w:rsid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iulie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201</w:t>
      </w:r>
      <w:r w:rsid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9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39</w:t>
      </w:r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               </w:t>
      </w:r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“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Revizuirea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Studiului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modernizarea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liniei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cale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ferata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Bucureș</w:t>
      </w:r>
      <w:proofErr w:type="gram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ti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 Nord</w:t>
      </w:r>
      <w:proofErr w:type="gram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–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Aero</w:t>
      </w:r>
      <w:r w:rsid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port</w:t>
      </w:r>
      <w:proofErr w:type="spellEnd"/>
      <w:r w:rsid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International Henri </w:t>
      </w:r>
      <w:proofErr w:type="spellStart"/>
      <w:r w:rsid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Coandă</w:t>
      </w:r>
      <w:proofErr w:type="spellEnd"/>
      <w:r w:rsid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Bucuresti</w:t>
      </w:r>
      <w:proofErr w:type="spellEnd"/>
      <w:r w:rsidR="0071527B" w:rsidRPr="0071527B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</w:t>
      </w:r>
    </w:p>
    <w:p w:rsidR="0071527B" w:rsidRDefault="00CA1FAE" w:rsidP="0071527B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“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Revizuirea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Studiului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modernizarea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liniei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cale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ferata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Bucureș</w:t>
      </w:r>
      <w:proofErr w:type="gram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ti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 Nord</w:t>
      </w:r>
      <w:proofErr w:type="gram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–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Aeroport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International Henri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Coandă</w:t>
      </w:r>
      <w:proofErr w:type="spellEnd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F47CA8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Bucuresti”</w:t>
      </w:r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AF4950"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AF4950"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AF4950"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AF4950" w:rsidRPr="001619D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COMPANIA NAȚIONALĂ DE CĂI FERATE „CFR” SA</w:t>
      </w:r>
      <w:r w:rsidRPr="001619D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</w:t>
      </w:r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vizuirii</w:t>
      </w:r>
      <w:proofErr w:type="spellEnd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studiului</w:t>
      </w:r>
      <w:proofErr w:type="spellEnd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fezabilitate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71527B">
        <w:rPr>
          <w:rFonts w:ascii="Trebuchet MS" w:eastAsia="Times New Roman" w:hAnsi="Trebuchet MS" w:cs="Times New Roman"/>
          <w:sz w:val="22"/>
          <w:szCs w:val="22"/>
          <w:lang w:eastAsia="en-US"/>
        </w:rPr>
        <w:t>și</w:t>
      </w:r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asistență</w:t>
      </w:r>
      <w:proofErr w:type="spellEnd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beneficiarului</w:t>
      </w:r>
      <w:proofErr w:type="spellEnd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</w:t>
      </w:r>
      <w:proofErr w:type="spellStart"/>
      <w:r w:rsidR="0071527B" w:rsidRP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toate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etapele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pregătire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proiectelui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lucrări</w:t>
      </w:r>
      <w:proofErr w:type="spellEnd"/>
      <w:r w:rsidR="0071527B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bookmarkStart w:id="0" w:name="_GoBack"/>
      <w:bookmarkEnd w:id="0"/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F47CA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3.000</w:t>
      </w:r>
      <w:r w:rsidR="00F47CA8" w:rsidRPr="00F47CA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.000</w:t>
      </w:r>
      <w:r w:rsidR="00F47CA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lei </w:t>
      </w:r>
      <w:r w:rsidR="00F47CA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TVA</w:t>
      </w:r>
      <w:r w:rsidR="00F47CA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F47CA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inclus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),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49174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2.525.000</w:t>
      </w:r>
      <w:r w:rsidR="00F47CA8" w:rsidRPr="00F47CA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 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 (</w:t>
      </w:r>
      <w:r w:rsidR="00107597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8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="0049174D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49174D" w:rsidRPr="0049174D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2.146.250  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– lei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107597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 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107597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de </w:t>
      </w:r>
      <w:proofErr w:type="spellStart"/>
      <w:r w:rsidR="00107597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Coeziune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10759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>în valoare de</w:t>
      </w:r>
      <w:r w:rsidR="0049174D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49174D" w:rsidRPr="0049174D">
        <w:rPr>
          <w:rFonts w:ascii="Trebuchet MS" w:eastAsia="Times New Roman" w:hAnsi="Trebuchet MS" w:cs="Times New Roman"/>
          <w:sz w:val="22"/>
          <w:szCs w:val="22"/>
          <w:lang w:eastAsia="en-US"/>
        </w:rPr>
        <w:t>378.750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lei</w:t>
      </w:r>
      <w:r w:rsidR="00DD6775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,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E60150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661A9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E601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15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respectiv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60150" w:rsidRPr="00E601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data 01.08.2018 </w:t>
      </w:r>
      <w:proofErr w:type="spellStart"/>
      <w:r w:rsidR="00E60150" w:rsidRPr="00E601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E60150" w:rsidRPr="00E601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30.09.2019</w:t>
      </w:r>
      <w:r w:rsidR="00E601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107597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de </w:t>
      </w:r>
      <w:proofErr w:type="spellStart"/>
      <w:r w:rsidR="00107597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Coeziune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107597" w:rsidRDefault="00107597" w:rsidP="00107597">
      <w:pPr>
        <w:spacing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634285" w:rsidRDefault="006E5A09" w:rsidP="002C53C0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p w:rsidR="00C35E30" w:rsidRDefault="00C35E30"/>
    <w:sectPr w:rsidR="00C35E30" w:rsidSect="00107597">
      <w:footerReference w:type="default" r:id="rId11"/>
      <w:pgSz w:w="11906" w:h="16838"/>
      <w:pgMar w:top="1417" w:right="1417" w:bottom="630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28" w:rsidRDefault="006C6028" w:rsidP="00AB1717">
      <w:r>
        <w:separator/>
      </w:r>
    </w:p>
  </w:endnote>
  <w:endnote w:type="continuationSeparator" w:id="0">
    <w:p w:rsidR="006C6028" w:rsidRDefault="006C602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28" w:rsidRDefault="006C6028" w:rsidP="00AB1717">
      <w:r>
        <w:separator/>
      </w:r>
    </w:p>
  </w:footnote>
  <w:footnote w:type="continuationSeparator" w:id="0">
    <w:p w:rsidR="006C6028" w:rsidRDefault="006C6028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55BEC"/>
    <w:rsid w:val="000C2E11"/>
    <w:rsid w:val="000E2DE4"/>
    <w:rsid w:val="000F3DAC"/>
    <w:rsid w:val="000F4924"/>
    <w:rsid w:val="00107597"/>
    <w:rsid w:val="001619D4"/>
    <w:rsid w:val="0016643A"/>
    <w:rsid w:val="001E122F"/>
    <w:rsid w:val="001E65EA"/>
    <w:rsid w:val="0023057F"/>
    <w:rsid w:val="00246A92"/>
    <w:rsid w:val="002C1977"/>
    <w:rsid w:val="002C53C0"/>
    <w:rsid w:val="002E226E"/>
    <w:rsid w:val="002E2DAE"/>
    <w:rsid w:val="003700DE"/>
    <w:rsid w:val="003B196B"/>
    <w:rsid w:val="003B5237"/>
    <w:rsid w:val="003B6E52"/>
    <w:rsid w:val="0040230B"/>
    <w:rsid w:val="00435098"/>
    <w:rsid w:val="00441E0C"/>
    <w:rsid w:val="00474D39"/>
    <w:rsid w:val="004914E6"/>
    <w:rsid w:val="0049174D"/>
    <w:rsid w:val="00533A0B"/>
    <w:rsid w:val="00574D74"/>
    <w:rsid w:val="00590816"/>
    <w:rsid w:val="00596A04"/>
    <w:rsid w:val="00620682"/>
    <w:rsid w:val="00634285"/>
    <w:rsid w:val="00661A9F"/>
    <w:rsid w:val="006C6028"/>
    <w:rsid w:val="006D53E3"/>
    <w:rsid w:val="006E5A09"/>
    <w:rsid w:val="0071527B"/>
    <w:rsid w:val="00797878"/>
    <w:rsid w:val="008058D7"/>
    <w:rsid w:val="00816E71"/>
    <w:rsid w:val="00842048"/>
    <w:rsid w:val="00843BEF"/>
    <w:rsid w:val="00863739"/>
    <w:rsid w:val="008B77B4"/>
    <w:rsid w:val="00907420"/>
    <w:rsid w:val="00950BCB"/>
    <w:rsid w:val="00960FD0"/>
    <w:rsid w:val="009D4237"/>
    <w:rsid w:val="00A70575"/>
    <w:rsid w:val="00A84AAF"/>
    <w:rsid w:val="00AA0560"/>
    <w:rsid w:val="00AB1717"/>
    <w:rsid w:val="00AF4950"/>
    <w:rsid w:val="00B47D8A"/>
    <w:rsid w:val="00C063D5"/>
    <w:rsid w:val="00C35E30"/>
    <w:rsid w:val="00C36209"/>
    <w:rsid w:val="00C7407E"/>
    <w:rsid w:val="00CA1FAE"/>
    <w:rsid w:val="00D66A9D"/>
    <w:rsid w:val="00D73098"/>
    <w:rsid w:val="00DD6775"/>
    <w:rsid w:val="00E274E2"/>
    <w:rsid w:val="00E60150"/>
    <w:rsid w:val="00EC532B"/>
    <w:rsid w:val="00EF53ED"/>
    <w:rsid w:val="00EF6BCB"/>
    <w:rsid w:val="00F47AFA"/>
    <w:rsid w:val="00F47CA8"/>
    <w:rsid w:val="00F51916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A245-9161-4528-B8FE-924FBF06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Florin STOICA</cp:lastModifiedBy>
  <cp:revision>7</cp:revision>
  <cp:lastPrinted>2019-07-24T06:14:00Z</cp:lastPrinted>
  <dcterms:created xsi:type="dcterms:W3CDTF">2019-07-24T06:09:00Z</dcterms:created>
  <dcterms:modified xsi:type="dcterms:W3CDTF">2019-07-29T05:50:00Z</dcterms:modified>
</cp:coreProperties>
</file>