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6E5A09" w:rsidRPr="006E5A09" w:rsidRDefault="006E5A09" w:rsidP="006E5A09">
      <w:pPr>
        <w:spacing w:before="120" w:line="300" w:lineRule="exact"/>
        <w:ind w:right="-198"/>
        <w:jc w:val="both"/>
        <w:rPr>
          <w:rFonts w:ascii="Trebuchet MS" w:eastAsia="Times New Roman" w:hAnsi="Trebuchet MS" w:cs="Times New Roman"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 xml:space="preserve">  </w:t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  <w:r w:rsidRPr="006E5A09">
        <w:rPr>
          <w:rFonts w:ascii="Trebuchet MS" w:eastAsia="Times New Roman" w:hAnsi="Trebuchet MS" w:cs="Times New Roman"/>
          <w:sz w:val="24"/>
          <w:szCs w:val="24"/>
          <w:lang w:eastAsia="en-US"/>
        </w:rPr>
        <w:tab/>
      </w:r>
    </w:p>
    <w:p w:rsidR="00CA1FAE" w:rsidRPr="0029779D" w:rsidRDefault="00CA1FAE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29779D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Semnare Contract de finanțare </w:t>
      </w:r>
    </w:p>
    <w:p w:rsidR="006E5A09" w:rsidRPr="0029779D" w:rsidRDefault="006E5A09" w:rsidP="006E5A09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en-US"/>
        </w:rPr>
      </w:pPr>
      <w:r w:rsidRPr="0029779D">
        <w:rPr>
          <w:rFonts w:ascii="Trebuchet MS" w:eastAsia="Times New Roman" w:hAnsi="Trebuchet MS" w:cs="Times New Roman"/>
          <w:b/>
          <w:bCs/>
          <w:sz w:val="24"/>
          <w:szCs w:val="24"/>
          <w:lang w:eastAsia="en-US"/>
        </w:rPr>
        <w:t>„</w:t>
      </w:r>
      <w:r w:rsidR="00CE68D1" w:rsidRPr="0029779D">
        <w:rPr>
          <w:rFonts w:ascii="Trebuchet MS" w:eastAsia="Times New Roman" w:hAnsi="Trebuchet MS" w:cs="Times New Roman"/>
          <w:b/>
          <w:bCs/>
          <w:sz w:val="24"/>
          <w:szCs w:val="24"/>
          <w:lang w:eastAsia="en-US"/>
        </w:rPr>
        <w:t>Modernizare DN 73, Pitești – Câmpulung – Brașov km 13+800-42+850; km 54+050-128+250</w:t>
      </w:r>
      <w:r w:rsidRPr="0029779D">
        <w:rPr>
          <w:rFonts w:ascii="Trebuchet MS" w:eastAsia="Times New Roman" w:hAnsi="Trebuchet MS" w:cs="Times New Roman"/>
          <w:b/>
          <w:bCs/>
          <w:sz w:val="24"/>
          <w:szCs w:val="24"/>
          <w:lang w:eastAsia="en-US"/>
        </w:rPr>
        <w:t>”</w:t>
      </w:r>
    </w:p>
    <w:p w:rsidR="0029779D" w:rsidRDefault="0029779D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CA1FAE" w:rsidRPr="00074E37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r w:rsidRPr="00074E37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MINISTERUL TRANSPORTURILOR, </w:t>
      </w:r>
      <w:proofErr w:type="spellStart"/>
      <w:r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843BEF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745632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9C2FE4" w:rsidRPr="009C2FE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C.N.A.I.R. S.A.</w:t>
      </w:r>
      <w:r w:rsidR="00CA1FAE" w:rsidRPr="00074E37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9518DC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</w:t>
      </w:r>
      <w:r w:rsidR="009518DC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r w:rsid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074E37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843BEF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074E37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</w:t>
      </w:r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structură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16643A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16643A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16643A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16643A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16643A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28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iunie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2018,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nr.</w:t>
      </w:r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7</w:t>
      </w:r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546772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546772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29779D" w:rsidRPr="0029779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„</w:t>
      </w:r>
      <w:proofErr w:type="spellStart"/>
      <w:r w:rsidR="0029779D" w:rsidRPr="0029779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Modernizare</w:t>
      </w:r>
      <w:proofErr w:type="spellEnd"/>
      <w:r w:rsidR="0029779D" w:rsidRPr="0029779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DN 73, </w:t>
      </w:r>
      <w:proofErr w:type="spellStart"/>
      <w:r w:rsidR="0029779D" w:rsidRPr="0029779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Pitești</w:t>
      </w:r>
      <w:proofErr w:type="spellEnd"/>
      <w:r w:rsidR="0029779D" w:rsidRPr="0029779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– </w:t>
      </w:r>
      <w:proofErr w:type="spellStart"/>
      <w:r w:rsidR="0029779D" w:rsidRPr="0029779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Câmpulung</w:t>
      </w:r>
      <w:proofErr w:type="spellEnd"/>
      <w:r w:rsidR="0029779D" w:rsidRPr="0029779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– </w:t>
      </w:r>
      <w:proofErr w:type="spellStart"/>
      <w:r w:rsidR="0029779D" w:rsidRPr="0029779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Brașov</w:t>
      </w:r>
      <w:proofErr w:type="spellEnd"/>
      <w:r w:rsidR="0029779D" w:rsidRPr="0029779D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km 13+800-42+850; km 54+050-128+250”</w:t>
      </w:r>
      <w:r w:rsidR="00672DD0" w:rsidRPr="00074E37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.</w:t>
      </w:r>
    </w:p>
    <w:p w:rsidR="0029779D" w:rsidRPr="0029779D" w:rsidRDefault="00CA1FAE" w:rsidP="0029779D">
      <w:pPr>
        <w:spacing w:before="120" w:line="300" w:lineRule="exact"/>
        <w:ind w:left="180" w:right="-108"/>
        <w:jc w:val="both"/>
        <w:rPr>
          <w:rFonts w:ascii="Trebuchet MS" w:hAnsi="Trebuchet MS"/>
          <w:sz w:val="22"/>
          <w:szCs w:val="22"/>
        </w:rPr>
      </w:pPr>
      <w:proofErr w:type="spellStart"/>
      <w:r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</w:t>
      </w:r>
      <w:r w:rsidR="00546772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ectul</w:t>
      </w:r>
      <w:proofErr w:type="spellEnd"/>
      <w:r w:rsidR="00546772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546772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="00546772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546772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</w:t>
      </w:r>
      <w:bookmarkStart w:id="0" w:name="_GoBack"/>
      <w:bookmarkEnd w:id="0"/>
      <w:r w:rsidR="00546772" w:rsidRPr="00074E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anțare</w:t>
      </w:r>
      <w:proofErr w:type="spellEnd"/>
      <w:r w:rsidR="00672DD0" w:rsidRPr="00074E37">
        <w:rPr>
          <w:rFonts w:ascii="Trebuchet MS" w:hAnsi="Trebuchet MS"/>
          <w:sz w:val="22"/>
          <w:szCs w:val="22"/>
        </w:rPr>
        <w:t xml:space="preserve"> </w:t>
      </w:r>
      <w:r w:rsidR="0029779D">
        <w:rPr>
          <w:rFonts w:ascii="Trebuchet MS" w:hAnsi="Trebuchet MS"/>
          <w:sz w:val="22"/>
          <w:szCs w:val="22"/>
        </w:rPr>
        <w:t xml:space="preserve"> </w:t>
      </w:r>
      <w:r w:rsidR="0029779D" w:rsidRPr="00E135FC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„Modernizare DN 73, Pitești – Câmpulung – Brașov km 13+800-42+850; km 54+050-128+250”</w:t>
      </w:r>
      <w:r w:rsidR="0029779D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="0029779D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29779D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realizat</w:t>
      </w:r>
      <w:proofErr w:type="spellEnd"/>
      <w:r w:rsidR="0029779D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="0029779D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implementarea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care are ca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scop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modernizarea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103,25 km de drum national,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reabilitarea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17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poduri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construcția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7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poduri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noi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29779D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precum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amenajarea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33 de </w:t>
      </w:r>
      <w:proofErr w:type="spellStart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intersecții</w:t>
      </w:r>
      <w:proofErr w:type="spellEnd"/>
      <w:r w:rsidR="0029779D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</w:p>
    <w:p w:rsidR="0029779D" w:rsidRPr="006E5A09" w:rsidRDefault="0029779D" w:rsidP="0029779D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414.045.059,05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lei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fără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TVA),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326.721.591,73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 (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75%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245.041.193,81 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lei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European de </w:t>
      </w:r>
      <w:proofErr w:type="spellStart"/>
      <w:r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Dezvoltare</w:t>
      </w:r>
      <w:proofErr w:type="spellEnd"/>
      <w:r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Regională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de </w:t>
      </w:r>
      <w:r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>81.680.397,92</w:t>
      </w:r>
      <w:r w:rsidRPr="006E5A09">
        <w:rPr>
          <w:rFonts w:ascii="Trebuchet MS" w:eastAsia="Times New Roman" w:hAnsi="Trebuchet MS" w:cs="Times New Roman"/>
          <w:b/>
          <w:sz w:val="22"/>
          <w:szCs w:val="22"/>
          <w:lang w:eastAsia="en-US"/>
        </w:rPr>
        <w:t xml:space="preserve"> 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29779D" w:rsidRPr="006E5A09" w:rsidRDefault="0029779D" w:rsidP="0029779D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implementare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91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respectiv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între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19.05.2014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30.</w:t>
      </w:r>
      <w:r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.2021.</w:t>
      </w:r>
    </w:p>
    <w:p w:rsidR="0029779D" w:rsidRDefault="0029779D" w:rsidP="0029779D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European de </w:t>
      </w:r>
      <w:proofErr w:type="spellStart"/>
      <w:r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Dezvoltare</w:t>
      </w:r>
      <w:proofErr w:type="spellEnd"/>
      <w:r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Regională</w:t>
      </w:r>
      <w:proofErr w:type="spellEnd"/>
      <w:r w:rsidRPr="00D41E93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AF4950" w:rsidRDefault="00AF4950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</w:p>
    <w:p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:rsidR="0029779D" w:rsidRDefault="006E5A09" w:rsidP="002C53C0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</w:t>
      </w:r>
      <w:r w:rsidR="0029779D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l</w:t>
      </w:r>
      <w:proofErr w:type="spellEnd"/>
      <w:r w:rsidR="0029779D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="0029779D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29779D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="0029779D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Transport. </w:t>
      </w:r>
    </w:p>
    <w:p w:rsidR="00634285" w:rsidRDefault="006E5A09" w:rsidP="002C53C0">
      <w:pPr>
        <w:spacing w:before="120" w:line="300" w:lineRule="exact"/>
        <w:ind w:left="180" w:right="-108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proofErr w:type="gram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fax</w:t>
      </w:r>
      <w:proofErr w:type="gram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p w:rsidR="00C35E30" w:rsidRDefault="00C35E30"/>
    <w:sectPr w:rsidR="00C35E30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8B" w:rsidRDefault="0016678B" w:rsidP="00AB1717">
      <w:r>
        <w:separator/>
      </w:r>
    </w:p>
  </w:endnote>
  <w:endnote w:type="continuationSeparator" w:id="0">
    <w:p w:rsidR="0016678B" w:rsidRDefault="0016678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8B" w:rsidRDefault="0016678B" w:rsidP="00AB1717">
      <w:r>
        <w:separator/>
      </w:r>
    </w:p>
  </w:footnote>
  <w:footnote w:type="continuationSeparator" w:id="0">
    <w:p w:rsidR="0016678B" w:rsidRDefault="0016678B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74E37"/>
    <w:rsid w:val="000909E0"/>
    <w:rsid w:val="000C2E11"/>
    <w:rsid w:val="000E2DE4"/>
    <w:rsid w:val="000F3DAC"/>
    <w:rsid w:val="000F4924"/>
    <w:rsid w:val="00120924"/>
    <w:rsid w:val="0016643A"/>
    <w:rsid w:val="0016678B"/>
    <w:rsid w:val="001A081A"/>
    <w:rsid w:val="001E122F"/>
    <w:rsid w:val="001E65EA"/>
    <w:rsid w:val="0023057F"/>
    <w:rsid w:val="00246A92"/>
    <w:rsid w:val="0029779D"/>
    <w:rsid w:val="002C1977"/>
    <w:rsid w:val="002C53C0"/>
    <w:rsid w:val="002E226E"/>
    <w:rsid w:val="002E2DAE"/>
    <w:rsid w:val="002E6C1A"/>
    <w:rsid w:val="003700DE"/>
    <w:rsid w:val="003B196B"/>
    <w:rsid w:val="003B6E52"/>
    <w:rsid w:val="003C636F"/>
    <w:rsid w:val="0040230B"/>
    <w:rsid w:val="0040421B"/>
    <w:rsid w:val="00435098"/>
    <w:rsid w:val="00441E0C"/>
    <w:rsid w:val="0045585C"/>
    <w:rsid w:val="00474D39"/>
    <w:rsid w:val="0049097D"/>
    <w:rsid w:val="004914E6"/>
    <w:rsid w:val="005421FA"/>
    <w:rsid w:val="00546772"/>
    <w:rsid w:val="00574D74"/>
    <w:rsid w:val="00590816"/>
    <w:rsid w:val="00592195"/>
    <w:rsid w:val="00620682"/>
    <w:rsid w:val="00634285"/>
    <w:rsid w:val="00672DD0"/>
    <w:rsid w:val="006D53E3"/>
    <w:rsid w:val="006E5A09"/>
    <w:rsid w:val="00745632"/>
    <w:rsid w:val="00797878"/>
    <w:rsid w:val="007D7362"/>
    <w:rsid w:val="008058D7"/>
    <w:rsid w:val="0080739D"/>
    <w:rsid w:val="00816E71"/>
    <w:rsid w:val="00842048"/>
    <w:rsid w:val="00843BEF"/>
    <w:rsid w:val="00863739"/>
    <w:rsid w:val="008718D5"/>
    <w:rsid w:val="008B77B4"/>
    <w:rsid w:val="00950767"/>
    <w:rsid w:val="00950BCB"/>
    <w:rsid w:val="009518DC"/>
    <w:rsid w:val="00960FD0"/>
    <w:rsid w:val="00971BC3"/>
    <w:rsid w:val="009C2FE4"/>
    <w:rsid w:val="009D4237"/>
    <w:rsid w:val="00A0600F"/>
    <w:rsid w:val="00A70575"/>
    <w:rsid w:val="00A84AAF"/>
    <w:rsid w:val="00AA0560"/>
    <w:rsid w:val="00AB1717"/>
    <w:rsid w:val="00AF4950"/>
    <w:rsid w:val="00B47D8A"/>
    <w:rsid w:val="00B65C15"/>
    <w:rsid w:val="00C063D5"/>
    <w:rsid w:val="00C35E30"/>
    <w:rsid w:val="00C36209"/>
    <w:rsid w:val="00C7407E"/>
    <w:rsid w:val="00CA1FAE"/>
    <w:rsid w:val="00CA3008"/>
    <w:rsid w:val="00CA33DE"/>
    <w:rsid w:val="00CE16A4"/>
    <w:rsid w:val="00CE68D1"/>
    <w:rsid w:val="00D66A9D"/>
    <w:rsid w:val="00D73098"/>
    <w:rsid w:val="00EC532B"/>
    <w:rsid w:val="00EF53ED"/>
    <w:rsid w:val="00EF6BCB"/>
    <w:rsid w:val="00F21286"/>
    <w:rsid w:val="00F47AFA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6ECE-E02F-4051-849D-9A9C739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RAZVAN.MANOLESCU</cp:lastModifiedBy>
  <cp:revision>3</cp:revision>
  <cp:lastPrinted>2018-05-16T05:54:00Z</cp:lastPrinted>
  <dcterms:created xsi:type="dcterms:W3CDTF">2018-07-03T12:45:00Z</dcterms:created>
  <dcterms:modified xsi:type="dcterms:W3CDTF">2018-07-04T06:35:00Z</dcterms:modified>
</cp:coreProperties>
</file>