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E5A09" w:rsidRPr="006E5A09" w:rsidRDefault="006E5A09" w:rsidP="006E5A09">
      <w:pPr>
        <w:keepNext/>
        <w:keepLines/>
        <w:spacing w:line="276" w:lineRule="auto"/>
        <w:ind w:left="2880" w:right="-198" w:firstLine="720"/>
        <w:jc w:val="both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6E5A09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POIM 2014-2020 </w:t>
      </w:r>
    </w:p>
    <w:p w:rsidR="006E5A09" w:rsidRPr="006E5A09" w:rsidRDefault="006E5A09" w:rsidP="006E5A09">
      <w:pPr>
        <w:keepNext/>
        <w:keepLines/>
        <w:spacing w:line="276" w:lineRule="auto"/>
        <w:ind w:right="-198"/>
        <w:jc w:val="center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6E5A09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    DIRECȚIA GENERALĂ ORGANISMUL INTERMEDIAR PENTRU TRANSPORT</w:t>
      </w:r>
    </w:p>
    <w:p w:rsidR="003E1406" w:rsidRDefault="003E1406" w:rsidP="00E027C1">
      <w:pPr>
        <w:spacing w:before="120" w:line="300" w:lineRule="exact"/>
        <w:ind w:right="-198"/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</w:p>
    <w:p w:rsidR="00CA1FAE" w:rsidRPr="00960FD0" w:rsidRDefault="00CA1FAE" w:rsidP="00E027C1">
      <w:pPr>
        <w:spacing w:before="120" w:line="300" w:lineRule="exact"/>
        <w:ind w:right="-198"/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  <w:r w:rsidRPr="00960FD0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Semnare Contract de finanțare</w:t>
      </w:r>
    </w:p>
    <w:p w:rsidR="003E1406" w:rsidRDefault="003E1406" w:rsidP="00E027C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</w:p>
    <w:p w:rsidR="00123904" w:rsidRPr="00123904" w:rsidRDefault="003E1406" w:rsidP="00E027C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Varianta de ocolire Mihăilești</w:t>
      </w:r>
    </w:p>
    <w:p w:rsidR="00123904" w:rsidRPr="00123904" w:rsidRDefault="00123904" w:rsidP="00E027C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  <w:r w:rsidRPr="00123904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 xml:space="preserve">Cod </w:t>
      </w:r>
      <w:proofErr w:type="spellStart"/>
      <w:r w:rsidRPr="00123904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MySMIS</w:t>
      </w:r>
      <w:proofErr w:type="spellEnd"/>
      <w:r w:rsidRPr="00123904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 xml:space="preserve"> </w:t>
      </w:r>
      <w:r w:rsidR="003E1406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118005</w:t>
      </w:r>
    </w:p>
    <w:p w:rsidR="0037321F" w:rsidRDefault="0037321F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</w:pPr>
    </w:p>
    <w:p w:rsidR="003E1406" w:rsidRDefault="003E1406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</w:pPr>
    </w:p>
    <w:p w:rsidR="0037321F" w:rsidRPr="00637916" w:rsidRDefault="006E5A09" w:rsidP="00E027C1">
      <w:pPr>
        <w:ind w:left="180"/>
        <w:jc w:val="both"/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</w:pPr>
      <w:r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MINISTERUL TRANSPORTURILOR</w:t>
      </w:r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calitate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Organism </w:t>
      </w: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Intermediar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pentru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Transport</w:t>
      </w:r>
      <w:r w:rsidR="00843BEF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și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CA1FAE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COMPANIA NAȚIONALĂ DE </w:t>
      </w:r>
      <w:r w:rsidR="008E5831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ADMINISTRARE A INFRASTRUCTURII RUTIERE S.A</w:t>
      </w:r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calitate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beneficiar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al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finanțării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nerambursabile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alocate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cadrul</w:t>
      </w:r>
      <w:proofErr w:type="spellEnd"/>
      <w:r w:rsidR="00843BEF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Programului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Operațional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      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Infrastructură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Mare 2014-2020, </w:t>
      </w:r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au </w:t>
      </w:r>
      <w:proofErr w:type="spellStart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încheiat</w:t>
      </w:r>
      <w:proofErr w:type="spellEnd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data de </w:t>
      </w:r>
      <w:r w:rsidR="003E140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20</w:t>
      </w:r>
      <w:r w:rsidR="00637916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august</w:t>
      </w:r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Contractul</w:t>
      </w:r>
      <w:proofErr w:type="spellEnd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finanțare</w:t>
      </w:r>
      <w:proofErr w:type="spellEnd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nr</w:t>
      </w:r>
      <w:proofErr w:type="spellEnd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. </w:t>
      </w:r>
      <w:r w:rsidR="003E140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12</w:t>
      </w:r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pentru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</w:t>
      </w:r>
      <w:proofErr w:type="spellEnd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3E140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„</w:t>
      </w:r>
      <w:proofErr w:type="spellStart"/>
      <w:r w:rsidR="003E1406" w:rsidRPr="003E140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Varianta</w:t>
      </w:r>
      <w:proofErr w:type="spellEnd"/>
      <w:r w:rsidR="003E1406" w:rsidRPr="003E140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de </w:t>
      </w:r>
      <w:proofErr w:type="spellStart"/>
      <w:r w:rsidR="003E1406" w:rsidRPr="003E140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ocolire</w:t>
      </w:r>
      <w:proofErr w:type="spellEnd"/>
      <w:r w:rsidR="003E1406" w:rsidRPr="003E140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3E1406" w:rsidRPr="003E140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Mihăilești</w:t>
      </w:r>
      <w:proofErr w:type="spellEnd"/>
      <w:r w:rsidR="003E140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”</w:t>
      </w:r>
      <w:r w:rsidR="00F739B6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, </w:t>
      </w:r>
      <w:r w:rsidR="0037321F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Cod </w:t>
      </w:r>
      <w:proofErr w:type="spellStart"/>
      <w:r w:rsidR="0037321F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MySMIS</w:t>
      </w:r>
      <w:proofErr w:type="spellEnd"/>
      <w:r w:rsidR="0037321F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r w:rsidR="003E140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118005</w:t>
      </w:r>
      <w:r w:rsidR="00F739B6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.</w:t>
      </w:r>
    </w:p>
    <w:p w:rsidR="00BB1B04" w:rsidRDefault="00CA1FAE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Obiectul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contractului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finanțare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3E1406" w:rsidRPr="003E140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„</w:t>
      </w:r>
      <w:proofErr w:type="spellStart"/>
      <w:r w:rsidR="003E1406" w:rsidRPr="003E140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Varianta</w:t>
      </w:r>
      <w:proofErr w:type="spellEnd"/>
      <w:r w:rsidR="003E1406" w:rsidRPr="003E140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de </w:t>
      </w:r>
      <w:proofErr w:type="spellStart"/>
      <w:r w:rsidR="003E1406" w:rsidRPr="003E140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ocolire</w:t>
      </w:r>
      <w:proofErr w:type="spellEnd"/>
      <w:r w:rsidR="003E1406" w:rsidRPr="003E140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3E1406" w:rsidRPr="003E140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Mihăilești</w:t>
      </w:r>
      <w:proofErr w:type="spellEnd"/>
      <w:r w:rsidR="003E1406" w:rsidRPr="003E140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”</w:t>
      </w:r>
      <w:r w:rsidR="003E140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r w:rsidR="00BB1B0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reprezentat</w:t>
      </w:r>
      <w:proofErr w:type="spellEnd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acordarea</w:t>
      </w:r>
      <w:proofErr w:type="spellEnd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BB1B0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finanțării</w:t>
      </w:r>
      <w:proofErr w:type="spellEnd"/>
      <w:r w:rsidR="00BB1B0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BB1B0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nerambursabile</w:t>
      </w:r>
      <w:proofErr w:type="spellEnd"/>
      <w:r w:rsidR="00BB1B0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către</w:t>
      </w:r>
      <w:proofErr w:type="spellEnd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BB1B04" w:rsidRPr="00CA1FA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COMPANIA NAȚIONALĂ DE </w:t>
      </w:r>
      <w:r w:rsidR="00BB1B0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ADMINISTRARE A </w:t>
      </w:r>
      <w:r w:rsidR="003E140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   </w:t>
      </w:r>
      <w:r w:rsidR="00BB1B0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INFRASTRUCTURII RUTIERE S.A</w:t>
      </w:r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,</w:t>
      </w:r>
      <w:r w:rsid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vederea</w:t>
      </w:r>
      <w:proofErr w:type="spellEnd"/>
      <w:r w:rsid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3E140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realizării</w:t>
      </w:r>
      <w:proofErr w:type="spellEnd"/>
      <w:r w:rsidR="003E140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7F1BDB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variantei</w:t>
      </w:r>
      <w:proofErr w:type="spellEnd"/>
      <w:r w:rsidR="007F1BDB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7F1BDB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ocolire</w:t>
      </w:r>
      <w:proofErr w:type="spellEnd"/>
      <w:r w:rsidR="007F1BDB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7F1BDB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Mih</w:t>
      </w:r>
      <w:r w:rsidR="007F1BDB">
        <w:rPr>
          <w:rFonts w:ascii="Trebuchet MS" w:eastAsia="Times New Roman" w:hAnsi="Trebuchet MS" w:cs="Times New Roman"/>
          <w:sz w:val="22"/>
          <w:szCs w:val="22"/>
          <w:lang w:eastAsia="en-US"/>
        </w:rPr>
        <w:t>ăilești</w:t>
      </w:r>
      <w:proofErr w:type="spellEnd"/>
      <w:r w:rsidR="007F1BDB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prin construirea </w:t>
      </w:r>
      <w:r w:rsidR="003E140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 3</w:t>
      </w:r>
      <w:proofErr w:type="gramStart"/>
      <w:r w:rsidR="003E140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,18</w:t>
      </w:r>
      <w:proofErr w:type="gramEnd"/>
      <w:r w:rsidR="003E140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km de drum national (variant de </w:t>
      </w:r>
      <w:proofErr w:type="spellStart"/>
      <w:r w:rsidR="003E140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ocolire</w:t>
      </w:r>
      <w:proofErr w:type="spellEnd"/>
      <w:r w:rsidR="003E140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), 2 </w:t>
      </w:r>
      <w:proofErr w:type="spellStart"/>
      <w:r w:rsidR="003E140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intersecții</w:t>
      </w:r>
      <w:proofErr w:type="spellEnd"/>
      <w:r w:rsidR="003E140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la </w:t>
      </w:r>
      <w:proofErr w:type="spellStart"/>
      <w:r w:rsidR="003E140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nivel</w:t>
      </w:r>
      <w:proofErr w:type="spellEnd"/>
      <w:r w:rsidR="003E140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tip </w:t>
      </w:r>
      <w:proofErr w:type="spellStart"/>
      <w:r w:rsidR="003E140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giratoriu</w:t>
      </w:r>
      <w:proofErr w:type="spellEnd"/>
      <w:r w:rsidR="003E140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1 </w:t>
      </w:r>
      <w:proofErr w:type="spellStart"/>
      <w:r w:rsidR="003E140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intersecție</w:t>
      </w:r>
      <w:proofErr w:type="spellEnd"/>
      <w:r w:rsidR="003E140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la </w:t>
      </w:r>
      <w:proofErr w:type="spellStart"/>
      <w:r w:rsidR="003E140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nivel</w:t>
      </w:r>
      <w:proofErr w:type="spellEnd"/>
      <w:r w:rsidR="003E140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tip T (</w:t>
      </w:r>
      <w:proofErr w:type="spellStart"/>
      <w:r w:rsidR="003E140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amenajare</w:t>
      </w:r>
      <w:proofErr w:type="spellEnd"/>
      <w:r w:rsidR="003E140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/ </w:t>
      </w:r>
      <w:proofErr w:type="spellStart"/>
      <w:r w:rsidR="003E140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racordare</w:t>
      </w:r>
      <w:proofErr w:type="spellEnd"/>
      <w:r w:rsidR="003E140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) </w:t>
      </w:r>
      <w:proofErr w:type="spellStart"/>
      <w:r w:rsidR="003E140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și</w:t>
      </w:r>
      <w:proofErr w:type="spellEnd"/>
      <w:r w:rsidR="003E140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2 </w:t>
      </w:r>
      <w:proofErr w:type="spellStart"/>
      <w:r w:rsidR="003E140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parcări</w:t>
      </w:r>
      <w:proofErr w:type="spellEnd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.</w:t>
      </w:r>
    </w:p>
    <w:p w:rsidR="006E5A09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bCs/>
          <w:sz w:val="22"/>
          <w:szCs w:val="22"/>
          <w:lang w:val="en-US" w:eastAsia="en-US"/>
        </w:rPr>
      </w:pP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Valoarea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totală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proiectului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 </w:t>
      </w:r>
      <w:r w:rsidR="003E1406" w:rsidRPr="003E140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42.252.437,11 </w:t>
      </w:r>
      <w:r w:rsidR="00E027C1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lei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din care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valoarea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totală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eligibilă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finanțată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prin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Programul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Operational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Infrastructură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Mare 2014-2020,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3E1406" w:rsidRPr="003E140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33.708.954,82 </w:t>
      </w:r>
      <w:r w:rsidR="008A2880" w:rsidRPr="008A288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lei</w:t>
      </w:r>
      <w:r w:rsidR="008A2880"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(</w:t>
      </w:r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75% din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valoarea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totală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eligibilă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aprobată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– </w:t>
      </w:r>
      <w:r w:rsidR="003E1406" w:rsidRPr="003E140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25.281.716,12 </w:t>
      </w:r>
      <w:r w:rsidR="008A2880" w:rsidRPr="008A288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lei</w:t>
      </w:r>
      <w:r w:rsidR="008A2880"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asigurată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din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Fondul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r w:rsidR="003E1406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European </w:t>
      </w:r>
      <w:r w:rsidR="00CA1FAE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de </w:t>
      </w:r>
      <w:proofErr w:type="spellStart"/>
      <w:r w:rsidR="003E1406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Dezvoltare</w:t>
      </w:r>
      <w:proofErr w:type="spellEnd"/>
      <w:r w:rsidR="003E1406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3E1406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Regională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iar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25% </w:t>
      </w:r>
      <w:r w:rsidRPr="006E5A09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în valoare </w:t>
      </w:r>
      <w:r w:rsidRPr="008A288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de</w:t>
      </w:r>
      <w:r w:rsidRPr="008A288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r w:rsidR="003E1406" w:rsidRPr="003E140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8.427.238,70 </w:t>
      </w:r>
      <w:r w:rsidR="008A2880" w:rsidRPr="008A288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lei</w:t>
      </w:r>
      <w:r w:rsidRPr="006E5A09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fi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finanțată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din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bugetul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Cs/>
          <w:sz w:val="22"/>
          <w:szCs w:val="22"/>
          <w:lang w:val="en-US" w:eastAsia="en-US"/>
        </w:rPr>
        <w:t>beneficiarului</w:t>
      </w:r>
      <w:proofErr w:type="spellEnd"/>
      <w:r w:rsidRPr="006E5A09">
        <w:rPr>
          <w:rFonts w:ascii="Trebuchet MS" w:eastAsia="Times New Roman" w:hAnsi="Trebuchet MS" w:cs="Times New Roman"/>
          <w:bCs/>
          <w:sz w:val="22"/>
          <w:szCs w:val="22"/>
          <w:lang w:val="en-US" w:eastAsia="en-US"/>
        </w:rPr>
        <w:t>).</w:t>
      </w:r>
    </w:p>
    <w:p w:rsidR="008252A6" w:rsidRDefault="006E5A09" w:rsidP="00F47AFA">
      <w:pPr>
        <w:spacing w:before="120" w:line="300" w:lineRule="exact"/>
        <w:ind w:left="180" w:right="-108"/>
        <w:jc w:val="both"/>
        <w:rPr>
          <w:rFonts w:ascii="Trebuchet MS" w:hAnsi="Trebuchet MS"/>
          <w:sz w:val="22"/>
          <w:szCs w:val="22"/>
        </w:rPr>
      </w:pP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Perioada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imple</w:t>
      </w:r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mentare</w:t>
      </w:r>
      <w:proofErr w:type="spellEnd"/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</w:t>
      </w:r>
      <w:proofErr w:type="spellStart"/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Proiectului</w:t>
      </w:r>
      <w:proofErr w:type="spellEnd"/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r w:rsidR="003E140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84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luni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r w:rsidR="007F1BDB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cu </w:t>
      </w:r>
      <w:proofErr w:type="spellStart"/>
      <w:r w:rsidR="007F1BDB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termen</w:t>
      </w:r>
      <w:proofErr w:type="spellEnd"/>
      <w:r w:rsidR="007F1BDB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finalizare</w:t>
      </w:r>
      <w:bookmarkStart w:id="0" w:name="_GoBack"/>
      <w:bookmarkEnd w:id="0"/>
      <w:r w:rsidR="008252A6" w:rsidRPr="00A527E5">
        <w:rPr>
          <w:rFonts w:ascii="Trebuchet MS" w:hAnsi="Trebuchet MS"/>
          <w:sz w:val="22"/>
          <w:szCs w:val="22"/>
        </w:rPr>
        <w:t xml:space="preserve"> </w:t>
      </w:r>
      <w:r w:rsidR="008252A6">
        <w:rPr>
          <w:rFonts w:ascii="Trebuchet MS" w:hAnsi="Trebuchet MS"/>
          <w:sz w:val="22"/>
          <w:szCs w:val="22"/>
        </w:rPr>
        <w:t>31</w:t>
      </w:r>
      <w:r w:rsidR="008252A6" w:rsidRPr="00A527E5">
        <w:rPr>
          <w:rFonts w:ascii="Trebuchet MS" w:hAnsi="Trebuchet MS"/>
          <w:sz w:val="22"/>
          <w:szCs w:val="22"/>
        </w:rPr>
        <w:t>.</w:t>
      </w:r>
      <w:r w:rsidR="008252A6">
        <w:rPr>
          <w:rFonts w:ascii="Trebuchet MS" w:hAnsi="Trebuchet MS"/>
          <w:sz w:val="22"/>
          <w:szCs w:val="22"/>
        </w:rPr>
        <w:t>12</w:t>
      </w:r>
      <w:r w:rsidR="008252A6" w:rsidRPr="00A527E5">
        <w:rPr>
          <w:rFonts w:ascii="Trebuchet MS" w:hAnsi="Trebuchet MS"/>
          <w:sz w:val="22"/>
          <w:szCs w:val="22"/>
        </w:rPr>
        <w:t>.20</w:t>
      </w:r>
      <w:r w:rsidR="003E1406">
        <w:rPr>
          <w:rFonts w:ascii="Trebuchet MS" w:hAnsi="Trebuchet MS"/>
          <w:sz w:val="22"/>
          <w:szCs w:val="22"/>
        </w:rPr>
        <w:t>20</w:t>
      </w:r>
      <w:r w:rsidR="008252A6">
        <w:rPr>
          <w:rFonts w:ascii="Trebuchet MS" w:hAnsi="Trebuchet MS"/>
          <w:sz w:val="22"/>
          <w:szCs w:val="22"/>
        </w:rPr>
        <w:t>.</w:t>
      </w:r>
    </w:p>
    <w:p w:rsidR="006E5A09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Proiect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cofinanţat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din </w:t>
      </w:r>
      <w:proofErr w:type="spellStart"/>
      <w:r w:rsidR="003E1406" w:rsidRPr="003E1406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Fondul</w:t>
      </w:r>
      <w:proofErr w:type="spellEnd"/>
      <w:r w:rsidR="003E1406" w:rsidRPr="003E1406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European de </w:t>
      </w:r>
      <w:proofErr w:type="spellStart"/>
      <w:r w:rsidR="003E1406" w:rsidRPr="003E1406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Dezvoltare</w:t>
      </w:r>
      <w:proofErr w:type="spellEnd"/>
      <w:r w:rsidR="003E1406" w:rsidRPr="003E1406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="003E1406" w:rsidRPr="003E1406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Regională</w:t>
      </w:r>
      <w:proofErr w:type="spellEnd"/>
      <w:r w:rsidR="003E1406" w:rsidRPr="003E1406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prin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Programul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r w:rsidR="003E1406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                </w:t>
      </w:r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Operational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Infrastructură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Mare 2014-2020.</w:t>
      </w:r>
    </w:p>
    <w:p w:rsidR="003E1406" w:rsidRDefault="003E1406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</w:p>
    <w:p w:rsidR="003E1406" w:rsidRPr="006E5A09" w:rsidRDefault="006E5A09" w:rsidP="003E1406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Date de contact: </w:t>
      </w:r>
    </w:p>
    <w:p w:rsidR="00C35E30" w:rsidRPr="00B43968" w:rsidRDefault="006E5A09" w:rsidP="00B43968">
      <w:pPr>
        <w:spacing w:before="120" w:line="300" w:lineRule="exact"/>
        <w:ind w:left="180" w:right="-108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Cătălin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COSTACHE</w:t>
      </w:r>
      <w:r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, Director General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Organismul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Intermediar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pentru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Transport, </w:t>
      </w:r>
      <w:r w:rsidR="005C22D3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   </w:t>
      </w:r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fax: </w:t>
      </w:r>
      <w:r w:rsidRPr="006E5A09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> 0372 825 570</w:t>
      </w:r>
    </w:p>
    <w:sectPr w:rsidR="00C35E30" w:rsidRPr="00B43968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22" w:rsidRDefault="00A26E22" w:rsidP="00AB1717">
      <w:r>
        <w:separator/>
      </w:r>
    </w:p>
  </w:endnote>
  <w:endnote w:type="continuationSeparator" w:id="0">
    <w:p w:rsidR="00A26E22" w:rsidRDefault="00A26E22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4CF55F1D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22" w:rsidRDefault="00A26E22" w:rsidP="00AB1717">
      <w:r>
        <w:separator/>
      </w:r>
    </w:p>
  </w:footnote>
  <w:footnote w:type="continuationSeparator" w:id="0">
    <w:p w:rsidR="00A26E22" w:rsidRDefault="00A26E22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0068B"/>
    <w:rsid w:val="00021AEF"/>
    <w:rsid w:val="00087E67"/>
    <w:rsid w:val="000C2E11"/>
    <w:rsid w:val="000E2DE4"/>
    <w:rsid w:val="000F3DAC"/>
    <w:rsid w:val="000F4924"/>
    <w:rsid w:val="00123904"/>
    <w:rsid w:val="00140ED3"/>
    <w:rsid w:val="0016643A"/>
    <w:rsid w:val="001E122F"/>
    <w:rsid w:val="001E65EA"/>
    <w:rsid w:val="001F5602"/>
    <w:rsid w:val="0021503C"/>
    <w:rsid w:val="0023057F"/>
    <w:rsid w:val="00246A92"/>
    <w:rsid w:val="00297142"/>
    <w:rsid w:val="002C1977"/>
    <w:rsid w:val="002C53C0"/>
    <w:rsid w:val="002E226E"/>
    <w:rsid w:val="002E2DAE"/>
    <w:rsid w:val="003700DE"/>
    <w:rsid w:val="0037321F"/>
    <w:rsid w:val="003B196B"/>
    <w:rsid w:val="003B6E52"/>
    <w:rsid w:val="003E1406"/>
    <w:rsid w:val="003F39F8"/>
    <w:rsid w:val="0040230B"/>
    <w:rsid w:val="00435098"/>
    <w:rsid w:val="00441E0C"/>
    <w:rsid w:val="00474D39"/>
    <w:rsid w:val="004914E6"/>
    <w:rsid w:val="00574D74"/>
    <w:rsid w:val="00590816"/>
    <w:rsid w:val="005C22D3"/>
    <w:rsid w:val="00620682"/>
    <w:rsid w:val="00622541"/>
    <w:rsid w:val="00634285"/>
    <w:rsid w:val="00637916"/>
    <w:rsid w:val="00654912"/>
    <w:rsid w:val="006D53E3"/>
    <w:rsid w:val="006E5A09"/>
    <w:rsid w:val="00797878"/>
    <w:rsid w:val="007F1BDB"/>
    <w:rsid w:val="008058D7"/>
    <w:rsid w:val="00816E71"/>
    <w:rsid w:val="008252A6"/>
    <w:rsid w:val="00842048"/>
    <w:rsid w:val="00843BEF"/>
    <w:rsid w:val="00863739"/>
    <w:rsid w:val="008A2880"/>
    <w:rsid w:val="008B77B4"/>
    <w:rsid w:val="008E5831"/>
    <w:rsid w:val="00950BCB"/>
    <w:rsid w:val="00960FD0"/>
    <w:rsid w:val="00971BC3"/>
    <w:rsid w:val="009D4237"/>
    <w:rsid w:val="00A26E22"/>
    <w:rsid w:val="00A4478E"/>
    <w:rsid w:val="00A70575"/>
    <w:rsid w:val="00A84AAF"/>
    <w:rsid w:val="00AA0560"/>
    <w:rsid w:val="00AB1717"/>
    <w:rsid w:val="00AF4950"/>
    <w:rsid w:val="00B43968"/>
    <w:rsid w:val="00B47D8A"/>
    <w:rsid w:val="00BB1B04"/>
    <w:rsid w:val="00BF4169"/>
    <w:rsid w:val="00C063D5"/>
    <w:rsid w:val="00C35E30"/>
    <w:rsid w:val="00C36209"/>
    <w:rsid w:val="00C7407E"/>
    <w:rsid w:val="00CA1FAE"/>
    <w:rsid w:val="00CD088D"/>
    <w:rsid w:val="00D66A9D"/>
    <w:rsid w:val="00D73098"/>
    <w:rsid w:val="00E027C1"/>
    <w:rsid w:val="00E35524"/>
    <w:rsid w:val="00E37FF3"/>
    <w:rsid w:val="00EC532B"/>
    <w:rsid w:val="00EF53ED"/>
    <w:rsid w:val="00EF6BCB"/>
    <w:rsid w:val="00F21286"/>
    <w:rsid w:val="00F43E35"/>
    <w:rsid w:val="00F47AFA"/>
    <w:rsid w:val="00F739B6"/>
    <w:rsid w:val="00F810E6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DD2E-74C0-463E-8A1D-4ACC7B87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82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Zaharia Florin Alexandru</dc:creator>
  <cp:keywords/>
  <dc:description/>
  <cp:lastModifiedBy>Laurentiu HODINA</cp:lastModifiedBy>
  <cp:revision>26</cp:revision>
  <cp:lastPrinted>2018-08-09T11:14:00Z</cp:lastPrinted>
  <dcterms:created xsi:type="dcterms:W3CDTF">2018-05-10T09:08:00Z</dcterms:created>
  <dcterms:modified xsi:type="dcterms:W3CDTF">2018-08-22T06:05:00Z</dcterms:modified>
</cp:coreProperties>
</file>