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DAC" w:rsidRDefault="00351570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8170238" wp14:editId="35BCFEA1">
            <wp:simplePos x="0" y="0"/>
            <wp:positionH relativeFrom="column">
              <wp:posOffset>-880745</wp:posOffset>
            </wp:positionH>
            <wp:positionV relativeFrom="paragraph">
              <wp:posOffset>-718820</wp:posOffset>
            </wp:positionV>
            <wp:extent cx="7550034" cy="1971675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5224" cy="197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1977" w:rsidRDefault="00620682" w:rsidP="00634285">
      <w:pPr>
        <w:spacing w:line="0" w:lineRule="atLeast"/>
        <w:jc w:val="both"/>
        <w:rPr>
          <w:noProof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5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34285" w:rsidRPr="00F810E6" w:rsidRDefault="00634285" w:rsidP="00634285">
      <w:pPr>
        <w:spacing w:line="0" w:lineRule="atLeast"/>
        <w:rPr>
          <w:rFonts w:ascii="Trebuchet MS" w:eastAsia="Trebuchet MS" w:hAnsi="Trebuchet MS"/>
          <w:b/>
          <w:color w:val="FFFFFF"/>
          <w:sz w:val="28"/>
          <w:szCs w:val="28"/>
        </w:rPr>
      </w:pPr>
    </w:p>
    <w:p w:rsidR="006E5A09" w:rsidRPr="006E5A09" w:rsidRDefault="006E5A09" w:rsidP="006E5A09">
      <w:pPr>
        <w:keepNext/>
        <w:keepLines/>
        <w:spacing w:line="276" w:lineRule="auto"/>
        <w:ind w:left="2880" w:right="-198" w:firstLine="720"/>
        <w:jc w:val="both"/>
        <w:outlineLvl w:val="0"/>
        <w:rPr>
          <w:rFonts w:ascii="Trebuchet MS" w:eastAsia="Times New Roman" w:hAnsi="Trebuchet MS" w:cs="Times New Roman"/>
          <w:b/>
          <w:sz w:val="24"/>
          <w:szCs w:val="24"/>
          <w:lang w:eastAsia="en-US"/>
        </w:rPr>
      </w:pPr>
      <w:r w:rsidRPr="006E5A09">
        <w:rPr>
          <w:rFonts w:ascii="Trebuchet MS" w:eastAsia="Times New Roman" w:hAnsi="Trebuchet MS" w:cs="Times New Roman"/>
          <w:b/>
          <w:sz w:val="24"/>
          <w:szCs w:val="24"/>
          <w:lang w:eastAsia="en-US"/>
        </w:rPr>
        <w:t xml:space="preserve">POIM 2014-2020 </w:t>
      </w:r>
    </w:p>
    <w:p w:rsidR="006E5A09" w:rsidRPr="006E5A09" w:rsidRDefault="006E5A09" w:rsidP="006E5A09">
      <w:pPr>
        <w:keepNext/>
        <w:keepLines/>
        <w:spacing w:line="276" w:lineRule="auto"/>
        <w:ind w:right="-198"/>
        <w:jc w:val="center"/>
        <w:outlineLvl w:val="0"/>
        <w:rPr>
          <w:rFonts w:ascii="Trebuchet MS" w:eastAsia="Times New Roman" w:hAnsi="Trebuchet MS" w:cs="Times New Roman"/>
          <w:b/>
          <w:sz w:val="24"/>
          <w:szCs w:val="24"/>
          <w:lang w:eastAsia="en-US"/>
        </w:rPr>
      </w:pPr>
      <w:r w:rsidRPr="006E5A09">
        <w:rPr>
          <w:rFonts w:ascii="Trebuchet MS" w:eastAsia="Times New Roman" w:hAnsi="Trebuchet MS" w:cs="Times New Roman"/>
          <w:b/>
          <w:sz w:val="24"/>
          <w:szCs w:val="24"/>
          <w:lang w:eastAsia="en-US"/>
        </w:rPr>
        <w:t xml:space="preserve">    DIRECȚIA GENERALĂ ORGANISMUL INTERMEDIAR PENTRU TRANSPORT</w:t>
      </w:r>
    </w:p>
    <w:p w:rsidR="00CA1FAE" w:rsidRPr="00960FD0" w:rsidRDefault="00CA1FAE" w:rsidP="00E027C1">
      <w:pPr>
        <w:spacing w:before="120" w:line="300" w:lineRule="exact"/>
        <w:ind w:right="-198"/>
        <w:jc w:val="center"/>
        <w:rPr>
          <w:rFonts w:ascii="Trebuchet MS" w:eastAsia="Times New Roman" w:hAnsi="Trebuchet MS" w:cs="Times New Roman"/>
          <w:b/>
          <w:sz w:val="28"/>
          <w:szCs w:val="28"/>
          <w:lang w:eastAsia="en-US"/>
        </w:rPr>
      </w:pPr>
      <w:r w:rsidRPr="00960FD0">
        <w:rPr>
          <w:rFonts w:ascii="Trebuchet MS" w:eastAsia="Times New Roman" w:hAnsi="Trebuchet MS" w:cs="Times New Roman"/>
          <w:b/>
          <w:sz w:val="28"/>
          <w:szCs w:val="28"/>
          <w:lang w:eastAsia="en-US"/>
        </w:rPr>
        <w:t>Semnare Contract de finanțare</w:t>
      </w:r>
    </w:p>
    <w:p w:rsidR="00123904" w:rsidRPr="00123904" w:rsidRDefault="00351570" w:rsidP="00E027C1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en-US"/>
        </w:rPr>
      </w:pPr>
      <w:r>
        <w:rPr>
          <w:rFonts w:ascii="Trebuchet MS" w:eastAsia="Times New Roman" w:hAnsi="Trebuchet MS" w:cs="Times New Roman"/>
          <w:b/>
          <w:sz w:val="28"/>
          <w:szCs w:val="28"/>
          <w:lang w:eastAsia="en-US"/>
        </w:rPr>
        <w:t>Reactualizare a Studiului de Fezabilitate, întocmire Proiect Tehnic și Detalii de execuție pentru „Varianta de ocolire a Municipiului    Zalău – Etapa 2, între DN 1F km 76+625 – DJ 191C”</w:t>
      </w:r>
    </w:p>
    <w:p w:rsidR="00123904" w:rsidRPr="00123904" w:rsidRDefault="00123904" w:rsidP="00E027C1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en-US"/>
        </w:rPr>
      </w:pPr>
      <w:r w:rsidRPr="00123904">
        <w:rPr>
          <w:rFonts w:ascii="Trebuchet MS" w:eastAsia="Times New Roman" w:hAnsi="Trebuchet MS" w:cs="Times New Roman"/>
          <w:b/>
          <w:sz w:val="28"/>
          <w:szCs w:val="28"/>
          <w:lang w:eastAsia="en-US"/>
        </w:rPr>
        <w:t xml:space="preserve">Cod </w:t>
      </w:r>
      <w:proofErr w:type="spellStart"/>
      <w:r w:rsidRPr="00123904">
        <w:rPr>
          <w:rFonts w:ascii="Trebuchet MS" w:eastAsia="Times New Roman" w:hAnsi="Trebuchet MS" w:cs="Times New Roman"/>
          <w:b/>
          <w:sz w:val="28"/>
          <w:szCs w:val="28"/>
          <w:lang w:eastAsia="en-US"/>
        </w:rPr>
        <w:t>MySMIS</w:t>
      </w:r>
      <w:proofErr w:type="spellEnd"/>
      <w:r w:rsidRPr="00123904">
        <w:rPr>
          <w:rFonts w:ascii="Trebuchet MS" w:eastAsia="Times New Roman" w:hAnsi="Trebuchet MS" w:cs="Times New Roman"/>
          <w:b/>
          <w:sz w:val="28"/>
          <w:szCs w:val="28"/>
          <w:lang w:eastAsia="en-US"/>
        </w:rPr>
        <w:t xml:space="preserve"> </w:t>
      </w:r>
      <w:r w:rsidR="00351570">
        <w:rPr>
          <w:rFonts w:ascii="Trebuchet MS" w:eastAsia="Times New Roman" w:hAnsi="Trebuchet MS" w:cs="Times New Roman"/>
          <w:b/>
          <w:sz w:val="28"/>
          <w:szCs w:val="28"/>
          <w:lang w:eastAsia="en-US"/>
        </w:rPr>
        <w:t>116260</w:t>
      </w:r>
    </w:p>
    <w:p w:rsidR="0037321F" w:rsidRDefault="0037321F" w:rsidP="00F47AFA">
      <w:pPr>
        <w:spacing w:before="120" w:line="300" w:lineRule="exact"/>
        <w:ind w:left="180" w:right="-108"/>
        <w:jc w:val="both"/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</w:pPr>
    </w:p>
    <w:p w:rsidR="0037321F" w:rsidRPr="00637916" w:rsidRDefault="006E5A09" w:rsidP="00E027C1">
      <w:pPr>
        <w:ind w:left="180"/>
        <w:jc w:val="both"/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</w:pPr>
      <w:r w:rsidRPr="00637916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MINISTERUL TRANSPORTURILOR</w:t>
      </w:r>
      <w:r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, </w:t>
      </w:r>
      <w:proofErr w:type="spellStart"/>
      <w:r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în</w:t>
      </w:r>
      <w:proofErr w:type="spellEnd"/>
      <w:r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calitate</w:t>
      </w:r>
      <w:proofErr w:type="spellEnd"/>
      <w:r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Organism </w:t>
      </w:r>
      <w:proofErr w:type="spellStart"/>
      <w:r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Intermediar</w:t>
      </w:r>
      <w:proofErr w:type="spellEnd"/>
      <w:r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pentru</w:t>
      </w:r>
      <w:proofErr w:type="spellEnd"/>
      <w:r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Transport</w:t>
      </w:r>
      <w:r w:rsidR="00843BEF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și</w:t>
      </w:r>
      <w:proofErr w:type="spellEnd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r w:rsidR="00CA1FAE" w:rsidRPr="00637916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COMPANIA NAȚIONALĂ DE </w:t>
      </w:r>
      <w:r w:rsidR="008E5831" w:rsidRPr="00637916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ADMINISTRARE A INFRASTRUCTURII RUTIERE S.A</w:t>
      </w:r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, </w:t>
      </w:r>
      <w:proofErr w:type="spellStart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în</w:t>
      </w:r>
      <w:proofErr w:type="spellEnd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calitate</w:t>
      </w:r>
      <w:proofErr w:type="spellEnd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</w:t>
      </w:r>
      <w:proofErr w:type="spellStart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beneficiar</w:t>
      </w:r>
      <w:proofErr w:type="spellEnd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al </w:t>
      </w:r>
      <w:proofErr w:type="spellStart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finanțării</w:t>
      </w:r>
      <w:proofErr w:type="spellEnd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nerambursabile</w:t>
      </w:r>
      <w:proofErr w:type="spellEnd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alocate</w:t>
      </w:r>
      <w:proofErr w:type="spellEnd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în</w:t>
      </w:r>
      <w:proofErr w:type="spellEnd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cadrul</w:t>
      </w:r>
      <w:proofErr w:type="spellEnd"/>
      <w:r w:rsidR="00843BEF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Programului</w:t>
      </w:r>
      <w:proofErr w:type="spellEnd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Operațional</w:t>
      </w:r>
      <w:proofErr w:type="spellEnd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r w:rsidR="00E027C1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       </w:t>
      </w:r>
      <w:proofErr w:type="spellStart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Infrastructură</w:t>
      </w:r>
      <w:proofErr w:type="spellEnd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Mare 2014-2020, </w:t>
      </w:r>
      <w:r w:rsidR="008E5831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au </w:t>
      </w:r>
      <w:proofErr w:type="spellStart"/>
      <w:r w:rsidR="008E5831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încheiat</w:t>
      </w:r>
      <w:proofErr w:type="spellEnd"/>
      <w:r w:rsidR="008E5831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, </w:t>
      </w:r>
      <w:proofErr w:type="spellStart"/>
      <w:r w:rsidR="008E5831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în</w:t>
      </w:r>
      <w:proofErr w:type="spellEnd"/>
      <w:r w:rsidR="008E5831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data de </w:t>
      </w:r>
      <w:r w:rsidR="0035157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20</w:t>
      </w:r>
      <w:r w:rsidR="00637916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august</w:t>
      </w:r>
      <w:r w:rsidR="008E5831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, </w:t>
      </w:r>
      <w:proofErr w:type="spellStart"/>
      <w:r w:rsidR="008E5831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Contractul</w:t>
      </w:r>
      <w:proofErr w:type="spellEnd"/>
      <w:r w:rsidR="008E5831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</w:t>
      </w:r>
      <w:proofErr w:type="spellStart"/>
      <w:r w:rsidR="008E5831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finanțare</w:t>
      </w:r>
      <w:proofErr w:type="spellEnd"/>
      <w:r w:rsidR="008E5831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8E5831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nr</w:t>
      </w:r>
      <w:proofErr w:type="spellEnd"/>
      <w:r w:rsidR="008E5831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. </w:t>
      </w:r>
      <w:r w:rsidR="00E027C1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1</w:t>
      </w:r>
      <w:r w:rsidR="0035157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4</w:t>
      </w:r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pentru</w:t>
      </w:r>
      <w:proofErr w:type="spellEnd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CA1FAE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proiectul</w:t>
      </w:r>
      <w:proofErr w:type="spellEnd"/>
      <w:r w:rsidR="008E5831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351570" w:rsidRPr="0035157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Reactualizare</w:t>
      </w:r>
      <w:proofErr w:type="spellEnd"/>
      <w:r w:rsidR="00351570" w:rsidRPr="0035157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a </w:t>
      </w:r>
      <w:proofErr w:type="spellStart"/>
      <w:r w:rsidR="00351570" w:rsidRPr="0035157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Studiului</w:t>
      </w:r>
      <w:proofErr w:type="spellEnd"/>
      <w:r w:rsidR="00351570" w:rsidRPr="0035157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de </w:t>
      </w:r>
      <w:proofErr w:type="spellStart"/>
      <w:r w:rsidR="00351570" w:rsidRPr="0035157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Fezabilitate</w:t>
      </w:r>
      <w:proofErr w:type="spellEnd"/>
      <w:r w:rsidR="00351570" w:rsidRPr="0035157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, </w:t>
      </w:r>
      <w:proofErr w:type="spellStart"/>
      <w:r w:rsidR="00351570" w:rsidRPr="0035157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întocmire</w:t>
      </w:r>
      <w:proofErr w:type="spellEnd"/>
      <w:r w:rsidR="00351570" w:rsidRPr="0035157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="00351570" w:rsidRPr="0035157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Proiect</w:t>
      </w:r>
      <w:proofErr w:type="spellEnd"/>
      <w:r w:rsidR="00351570" w:rsidRPr="0035157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="00351570" w:rsidRPr="0035157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Tehnic</w:t>
      </w:r>
      <w:proofErr w:type="spellEnd"/>
      <w:r w:rsidR="00351570" w:rsidRPr="0035157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="00351570" w:rsidRPr="0035157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și</w:t>
      </w:r>
      <w:proofErr w:type="spellEnd"/>
      <w:r w:rsidR="00351570" w:rsidRPr="0035157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="00351570" w:rsidRPr="0035157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Detalii</w:t>
      </w:r>
      <w:proofErr w:type="spellEnd"/>
      <w:r w:rsidR="00351570" w:rsidRPr="0035157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de </w:t>
      </w:r>
      <w:proofErr w:type="spellStart"/>
      <w:r w:rsidR="00351570" w:rsidRPr="0035157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execuție</w:t>
      </w:r>
      <w:proofErr w:type="spellEnd"/>
      <w:r w:rsidR="00351570" w:rsidRPr="0035157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="00351570" w:rsidRPr="0035157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pentru</w:t>
      </w:r>
      <w:proofErr w:type="spellEnd"/>
      <w:r w:rsidR="00351570" w:rsidRPr="0035157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„</w:t>
      </w:r>
      <w:proofErr w:type="spellStart"/>
      <w:r w:rsidR="00351570" w:rsidRPr="0035157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Varianta</w:t>
      </w:r>
      <w:proofErr w:type="spellEnd"/>
      <w:r w:rsidR="00351570" w:rsidRPr="0035157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de </w:t>
      </w:r>
      <w:proofErr w:type="spellStart"/>
      <w:r w:rsidR="00351570" w:rsidRPr="0035157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ocolire</w:t>
      </w:r>
      <w:proofErr w:type="spellEnd"/>
      <w:r w:rsidR="00351570" w:rsidRPr="0035157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a </w:t>
      </w:r>
      <w:proofErr w:type="spellStart"/>
      <w:r w:rsidR="00351570" w:rsidRPr="0035157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Municipiului</w:t>
      </w:r>
      <w:proofErr w:type="spellEnd"/>
      <w:r w:rsidR="00351570" w:rsidRPr="0035157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   </w:t>
      </w:r>
      <w:proofErr w:type="spellStart"/>
      <w:r w:rsidR="00351570" w:rsidRPr="0035157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Zalău</w:t>
      </w:r>
      <w:proofErr w:type="spellEnd"/>
      <w:r w:rsidR="00351570" w:rsidRPr="0035157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– </w:t>
      </w:r>
      <w:proofErr w:type="spellStart"/>
      <w:r w:rsidR="00351570" w:rsidRPr="0035157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Etapa</w:t>
      </w:r>
      <w:proofErr w:type="spellEnd"/>
      <w:r w:rsidR="00351570" w:rsidRPr="0035157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2, </w:t>
      </w:r>
      <w:proofErr w:type="spellStart"/>
      <w:r w:rsidR="00351570" w:rsidRPr="0035157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între</w:t>
      </w:r>
      <w:proofErr w:type="spellEnd"/>
      <w:r w:rsidR="00351570" w:rsidRPr="0035157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DN 1F km 76+625 – DJ 191C”</w:t>
      </w:r>
      <w:r w:rsidR="00F739B6" w:rsidRPr="00637916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, </w:t>
      </w:r>
      <w:r w:rsidR="0037321F" w:rsidRPr="00637916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Cod </w:t>
      </w:r>
      <w:proofErr w:type="spellStart"/>
      <w:r w:rsidR="0037321F" w:rsidRPr="00637916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MySMIS</w:t>
      </w:r>
      <w:proofErr w:type="spellEnd"/>
      <w:r w:rsidR="0037321F" w:rsidRPr="00637916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r w:rsidR="0035157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116260</w:t>
      </w:r>
      <w:r w:rsidR="00F739B6" w:rsidRPr="00637916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.</w:t>
      </w:r>
    </w:p>
    <w:p w:rsidR="00BB1B04" w:rsidRDefault="00CA1FAE" w:rsidP="00F47AFA">
      <w:pPr>
        <w:spacing w:before="120" w:line="300" w:lineRule="exact"/>
        <w:ind w:left="180" w:right="-108"/>
        <w:jc w:val="both"/>
        <w:rPr>
          <w:rFonts w:ascii="Trebuchet MS" w:eastAsia="Times New Roman" w:hAnsi="Trebuchet MS" w:cs="Times New Roman"/>
          <w:sz w:val="22"/>
          <w:szCs w:val="22"/>
          <w:lang w:val="en-US" w:eastAsia="en-US"/>
        </w:rPr>
      </w:pPr>
      <w:proofErr w:type="spellStart"/>
      <w:r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Obiectul</w:t>
      </w:r>
      <w:proofErr w:type="spellEnd"/>
      <w:r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contractului</w:t>
      </w:r>
      <w:proofErr w:type="spellEnd"/>
      <w:r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</w:t>
      </w:r>
      <w:proofErr w:type="spellStart"/>
      <w:r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finanțare</w:t>
      </w:r>
      <w:proofErr w:type="spellEnd"/>
      <w:r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r w:rsidR="00622541" w:rsidRPr="0063791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351570" w:rsidRPr="0035157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Reactualizare</w:t>
      </w:r>
      <w:proofErr w:type="spellEnd"/>
      <w:r w:rsidR="00351570" w:rsidRPr="0035157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a </w:t>
      </w:r>
      <w:proofErr w:type="spellStart"/>
      <w:r w:rsidR="00351570" w:rsidRPr="0035157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Studiului</w:t>
      </w:r>
      <w:proofErr w:type="spellEnd"/>
      <w:r w:rsidR="00351570" w:rsidRPr="0035157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de </w:t>
      </w:r>
      <w:proofErr w:type="spellStart"/>
      <w:r w:rsidR="00351570" w:rsidRPr="0035157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Fezabilitate</w:t>
      </w:r>
      <w:proofErr w:type="spellEnd"/>
      <w:r w:rsidR="00351570" w:rsidRPr="0035157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, </w:t>
      </w:r>
      <w:proofErr w:type="spellStart"/>
      <w:r w:rsidR="00351570" w:rsidRPr="0035157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întocmire</w:t>
      </w:r>
      <w:proofErr w:type="spellEnd"/>
      <w:r w:rsidR="00351570" w:rsidRPr="0035157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="00351570" w:rsidRPr="0035157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Proiect</w:t>
      </w:r>
      <w:proofErr w:type="spellEnd"/>
      <w:r w:rsidR="00351570" w:rsidRPr="0035157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="00351570" w:rsidRPr="0035157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Tehnic</w:t>
      </w:r>
      <w:proofErr w:type="spellEnd"/>
      <w:r w:rsidR="00351570" w:rsidRPr="0035157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="00351570" w:rsidRPr="0035157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și</w:t>
      </w:r>
      <w:proofErr w:type="spellEnd"/>
      <w:r w:rsidR="00351570" w:rsidRPr="0035157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="00351570" w:rsidRPr="0035157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Detalii</w:t>
      </w:r>
      <w:proofErr w:type="spellEnd"/>
      <w:r w:rsidR="00351570" w:rsidRPr="0035157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de </w:t>
      </w:r>
      <w:proofErr w:type="spellStart"/>
      <w:r w:rsidR="00351570" w:rsidRPr="0035157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execuție</w:t>
      </w:r>
      <w:proofErr w:type="spellEnd"/>
      <w:r w:rsidR="00351570" w:rsidRPr="0035157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="00351570" w:rsidRPr="0035157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pentru</w:t>
      </w:r>
      <w:proofErr w:type="spellEnd"/>
      <w:r w:rsidR="00351570" w:rsidRPr="0035157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„</w:t>
      </w:r>
      <w:proofErr w:type="spellStart"/>
      <w:r w:rsidR="00351570" w:rsidRPr="0035157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Varianta</w:t>
      </w:r>
      <w:proofErr w:type="spellEnd"/>
      <w:r w:rsidR="00351570" w:rsidRPr="0035157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de </w:t>
      </w:r>
      <w:proofErr w:type="spellStart"/>
      <w:r w:rsidR="00351570" w:rsidRPr="0035157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ocolire</w:t>
      </w:r>
      <w:proofErr w:type="spellEnd"/>
      <w:r w:rsidR="00351570" w:rsidRPr="0035157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a </w:t>
      </w:r>
      <w:proofErr w:type="spellStart"/>
      <w:r w:rsidR="00351570" w:rsidRPr="0035157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Municipiului</w:t>
      </w:r>
      <w:proofErr w:type="spellEnd"/>
      <w:r w:rsidR="00351570" w:rsidRPr="0035157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   </w:t>
      </w:r>
      <w:proofErr w:type="spellStart"/>
      <w:r w:rsidR="00351570" w:rsidRPr="0035157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Zalău</w:t>
      </w:r>
      <w:proofErr w:type="spellEnd"/>
      <w:r w:rsidR="00351570" w:rsidRPr="0035157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– </w:t>
      </w:r>
      <w:proofErr w:type="spellStart"/>
      <w:r w:rsidR="00351570" w:rsidRPr="0035157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Etapa</w:t>
      </w:r>
      <w:proofErr w:type="spellEnd"/>
      <w:r w:rsidR="00351570" w:rsidRPr="0035157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2, </w:t>
      </w:r>
      <w:proofErr w:type="spellStart"/>
      <w:r w:rsidR="00351570" w:rsidRPr="0035157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între</w:t>
      </w:r>
      <w:proofErr w:type="spellEnd"/>
      <w:r w:rsidR="00351570" w:rsidRPr="0035157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DN 1F km 76+625 – DJ 191C”</w:t>
      </w:r>
      <w:r w:rsidR="0035157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P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este</w:t>
      </w:r>
      <w:proofErr w:type="spellEnd"/>
      <w:r w:rsidR="00BB1B0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r w:rsidRP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reprezentat</w:t>
      </w:r>
      <w:proofErr w:type="spellEnd"/>
      <w:r w:rsidRP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</w:t>
      </w:r>
      <w:proofErr w:type="spellStart"/>
      <w:r w:rsidRP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acordarea</w:t>
      </w:r>
      <w:proofErr w:type="spellEnd"/>
      <w:r w:rsidRP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BB1B0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finanțării</w:t>
      </w:r>
      <w:proofErr w:type="spellEnd"/>
      <w:r w:rsidR="00BB1B0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BB1B0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nerambursabile</w:t>
      </w:r>
      <w:proofErr w:type="spellEnd"/>
      <w:r w:rsidR="00BB1B0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către</w:t>
      </w:r>
      <w:proofErr w:type="spellEnd"/>
      <w:r w:rsidRP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r w:rsidR="00BB1B04" w:rsidRPr="00CA1FAE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COMPANIA NAȚIONALĂ DE </w:t>
      </w:r>
      <w:r w:rsidR="00BB1B04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ADMINISTRARE A INFRASTRUCTURII RUTIERE S.A</w:t>
      </w:r>
      <w:r w:rsidRPr="00CA1FAE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,</w:t>
      </w:r>
      <w:r w:rsidR="00AF495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AF495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în</w:t>
      </w:r>
      <w:proofErr w:type="spellEnd"/>
      <w:r w:rsidR="00AF495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AF495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vederea</w:t>
      </w:r>
      <w:proofErr w:type="spellEnd"/>
      <w:r w:rsidR="00AF495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35157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re</w:t>
      </w:r>
      <w:r w:rsidR="00622541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actualiz</w:t>
      </w:r>
      <w:r w:rsidR="00622541">
        <w:rPr>
          <w:rFonts w:ascii="Trebuchet MS" w:eastAsia="Times New Roman" w:hAnsi="Trebuchet MS" w:cs="Times New Roman"/>
          <w:sz w:val="22"/>
          <w:szCs w:val="22"/>
          <w:lang w:eastAsia="en-US"/>
        </w:rPr>
        <w:t>ării</w:t>
      </w:r>
      <w:proofErr w:type="spellEnd"/>
      <w:r w:rsidR="00E3552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E3552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studiului</w:t>
      </w:r>
      <w:proofErr w:type="spellEnd"/>
      <w:r w:rsidR="00E3552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</w:t>
      </w:r>
      <w:r w:rsidR="00E027C1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E3552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fezabilitate</w:t>
      </w:r>
      <w:proofErr w:type="spellEnd"/>
      <w:r w:rsidR="00E027C1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,</w:t>
      </w:r>
      <w:r w:rsidR="00E027C1" w:rsidRPr="00E027C1">
        <w:t xml:space="preserve"> </w:t>
      </w:r>
      <w:proofErr w:type="spellStart"/>
      <w:r w:rsidR="00E027C1" w:rsidRPr="00E027C1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întocmirea</w:t>
      </w:r>
      <w:proofErr w:type="spellEnd"/>
      <w:r w:rsidR="00E027C1" w:rsidRPr="00E027C1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E027C1" w:rsidRPr="00E027C1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proiectului</w:t>
      </w:r>
      <w:proofErr w:type="spellEnd"/>
      <w:r w:rsidR="00E027C1" w:rsidRPr="00E027C1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E027C1" w:rsidRPr="00E027C1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tehnic</w:t>
      </w:r>
      <w:proofErr w:type="spellEnd"/>
      <w:r w:rsidR="00E027C1" w:rsidRPr="00E027C1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E027C1" w:rsidRPr="00E027C1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și</w:t>
      </w:r>
      <w:proofErr w:type="spellEnd"/>
      <w:r w:rsidR="00E027C1" w:rsidRPr="00E027C1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E027C1" w:rsidRPr="00E027C1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detaliilor</w:t>
      </w:r>
      <w:proofErr w:type="spellEnd"/>
      <w:r w:rsidR="00E027C1" w:rsidRPr="00E027C1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</w:t>
      </w:r>
      <w:proofErr w:type="spellStart"/>
      <w:r w:rsidR="00E027C1" w:rsidRPr="00E027C1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execuție</w:t>
      </w:r>
      <w:proofErr w:type="spellEnd"/>
      <w:r w:rsidR="00E027C1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622541" w:rsidRPr="00622541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pentru</w:t>
      </w:r>
      <w:proofErr w:type="spellEnd"/>
      <w:r w:rsidR="00622541" w:rsidRPr="0037321F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E027C1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varianta</w:t>
      </w:r>
      <w:proofErr w:type="spellEnd"/>
      <w:r w:rsidR="00E027C1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</w:t>
      </w:r>
      <w:proofErr w:type="spellStart"/>
      <w:r w:rsidR="00E027C1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ocolire</w:t>
      </w:r>
      <w:proofErr w:type="spellEnd"/>
      <w:r w:rsidR="00E027C1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35157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Zalău</w:t>
      </w:r>
      <w:proofErr w:type="spellEnd"/>
      <w:r w:rsidR="0035157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– </w:t>
      </w:r>
      <w:proofErr w:type="spellStart"/>
      <w:r w:rsidR="0035157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Etapa</w:t>
      </w:r>
      <w:proofErr w:type="spellEnd"/>
      <w:r w:rsidR="0035157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2, </w:t>
      </w:r>
      <w:r w:rsidR="00E3552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ca </w:t>
      </w:r>
      <w:proofErr w:type="spellStart"/>
      <w:r w:rsidR="00E3552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primă</w:t>
      </w:r>
      <w:proofErr w:type="spellEnd"/>
      <w:r w:rsidR="00E3552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E3552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etapă</w:t>
      </w:r>
      <w:proofErr w:type="spellEnd"/>
      <w:r w:rsidR="00E3552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E3552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în</w:t>
      </w:r>
      <w:proofErr w:type="spellEnd"/>
      <w:r w:rsidR="00E3552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E3552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dezvoltarea</w:t>
      </w:r>
      <w:proofErr w:type="spellEnd"/>
      <w:r w:rsidR="00E3552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E3552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infrastructurii</w:t>
      </w:r>
      <w:proofErr w:type="spellEnd"/>
      <w:r w:rsidR="00E3552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transport </w:t>
      </w:r>
      <w:proofErr w:type="spellStart"/>
      <w:r w:rsidR="00E3552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rutier</w:t>
      </w:r>
      <w:proofErr w:type="spellEnd"/>
      <w:r w:rsidR="00E3552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E3552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prin</w:t>
      </w:r>
      <w:proofErr w:type="spellEnd"/>
      <w:r w:rsidR="00E3552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E3552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crearea</w:t>
      </w:r>
      <w:proofErr w:type="spellEnd"/>
      <w:r w:rsidR="00E3552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E3552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unor</w:t>
      </w:r>
      <w:proofErr w:type="spellEnd"/>
      <w:r w:rsidR="00E3552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E3552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coridoare</w:t>
      </w:r>
      <w:proofErr w:type="spellEnd"/>
      <w:r w:rsidR="00E3552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="00E3552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noi</w:t>
      </w:r>
      <w:proofErr w:type="spellEnd"/>
      <w:r w:rsidR="00E35524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transport.</w:t>
      </w:r>
    </w:p>
    <w:p w:rsidR="006E5A09" w:rsidRDefault="006E5A09" w:rsidP="00F47AFA">
      <w:pPr>
        <w:spacing w:before="120" w:line="300" w:lineRule="exact"/>
        <w:ind w:left="180" w:right="-108"/>
        <w:jc w:val="both"/>
        <w:rPr>
          <w:rFonts w:ascii="Trebuchet MS" w:eastAsia="Times New Roman" w:hAnsi="Trebuchet MS" w:cs="Times New Roman"/>
          <w:bCs/>
          <w:sz w:val="22"/>
          <w:szCs w:val="22"/>
          <w:lang w:val="en-US" w:eastAsia="en-US"/>
        </w:rPr>
      </w:pP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Valoarea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totală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a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proiectului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este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 </w:t>
      </w:r>
      <w:r w:rsidR="00351570" w:rsidRPr="0035157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4.188.239,77 </w:t>
      </w:r>
      <w:r w:rsidR="00E027C1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lei</w:t>
      </w:r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, din care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valoarea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totală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eligibilă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,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finanțată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prin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Programul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Operational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Infrastructură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Mare 2014-2020,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este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r w:rsidR="00351570" w:rsidRPr="0035157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3.539.438,81 </w:t>
      </w:r>
      <w:r w:rsidR="008A2880" w:rsidRPr="008A288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lei</w:t>
      </w:r>
      <w:r w:rsidR="008A2880"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(</w:t>
      </w:r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75% din </w:t>
      </w:r>
      <w:proofErr w:type="spellStart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valoarea</w:t>
      </w:r>
      <w:proofErr w:type="spellEnd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totală</w:t>
      </w:r>
      <w:proofErr w:type="spellEnd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eligibilă</w:t>
      </w:r>
      <w:proofErr w:type="spellEnd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aprobată</w:t>
      </w:r>
      <w:proofErr w:type="spellEnd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 – </w:t>
      </w:r>
      <w:r w:rsidR="00351570" w:rsidRPr="0035157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2.654.579,11 </w:t>
      </w:r>
      <w:r w:rsidR="008A2880" w:rsidRPr="008A288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lei</w:t>
      </w:r>
      <w:r w:rsidR="008A2880"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este</w:t>
      </w:r>
      <w:proofErr w:type="spellEnd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asigurată</w:t>
      </w:r>
      <w:proofErr w:type="spellEnd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 din </w:t>
      </w:r>
      <w:proofErr w:type="spellStart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Fondul</w:t>
      </w:r>
      <w:proofErr w:type="spellEnd"/>
      <w:r w:rsidRPr="006E5A09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 </w:t>
      </w:r>
      <w:r w:rsidR="00CA1FAE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European de </w:t>
      </w:r>
      <w:proofErr w:type="spellStart"/>
      <w:r w:rsidR="00CA1FAE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Dezvoltare</w:t>
      </w:r>
      <w:proofErr w:type="spellEnd"/>
      <w:r w:rsidR="00CA1FAE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="00CA1FAE">
        <w:rPr>
          <w:rFonts w:ascii="Trebuchet MS" w:eastAsia="Times New Roman" w:hAnsi="Trebuchet MS" w:cs="Times New Roman"/>
          <w:b/>
          <w:bCs/>
          <w:sz w:val="22"/>
          <w:szCs w:val="22"/>
          <w:lang w:val="en-US" w:eastAsia="en-US"/>
        </w:rPr>
        <w:t>Regională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,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iar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25% </w:t>
      </w:r>
      <w:r w:rsidRPr="006E5A09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în valoare </w:t>
      </w:r>
      <w:r w:rsidRPr="008A288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de</w:t>
      </w:r>
      <w:r w:rsidRPr="008A288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 </w:t>
      </w:r>
      <w:r w:rsidR="00351570" w:rsidRPr="0035157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 xml:space="preserve">884.859,70 </w:t>
      </w:r>
      <w:r w:rsidR="008A2880" w:rsidRPr="008A2880">
        <w:rPr>
          <w:rFonts w:ascii="Trebuchet MS" w:eastAsia="Times New Roman" w:hAnsi="Trebuchet MS" w:cs="Times New Roman"/>
          <w:b/>
          <w:sz w:val="22"/>
          <w:szCs w:val="22"/>
          <w:lang w:val="en-US" w:eastAsia="en-US"/>
        </w:rPr>
        <w:t>lei</w:t>
      </w:r>
      <w:r w:rsidRPr="006E5A09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va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fi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finanțată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din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bugetul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bCs/>
          <w:sz w:val="22"/>
          <w:szCs w:val="22"/>
          <w:lang w:val="en-US" w:eastAsia="en-US"/>
        </w:rPr>
        <w:t>beneficiarului</w:t>
      </w:r>
      <w:proofErr w:type="spellEnd"/>
      <w:r w:rsidRPr="006E5A09">
        <w:rPr>
          <w:rFonts w:ascii="Trebuchet MS" w:eastAsia="Times New Roman" w:hAnsi="Trebuchet MS" w:cs="Times New Roman"/>
          <w:bCs/>
          <w:sz w:val="22"/>
          <w:szCs w:val="22"/>
          <w:lang w:val="en-US" w:eastAsia="en-US"/>
        </w:rPr>
        <w:t>).</w:t>
      </w:r>
    </w:p>
    <w:p w:rsidR="008252A6" w:rsidRDefault="006E5A09" w:rsidP="00F47AFA">
      <w:pPr>
        <w:spacing w:before="120" w:line="300" w:lineRule="exact"/>
        <w:ind w:left="180" w:right="-108"/>
        <w:jc w:val="both"/>
        <w:rPr>
          <w:rFonts w:ascii="Trebuchet MS" w:hAnsi="Trebuchet MS"/>
          <w:sz w:val="22"/>
          <w:szCs w:val="22"/>
        </w:rPr>
      </w:pP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Perioada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imple</w:t>
      </w:r>
      <w:r w:rsidR="008252A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mentare</w:t>
      </w:r>
      <w:proofErr w:type="spellEnd"/>
      <w:r w:rsidR="008252A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a </w:t>
      </w:r>
      <w:proofErr w:type="spellStart"/>
      <w:r w:rsidR="008252A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Proiectului</w:t>
      </w:r>
      <w:proofErr w:type="spellEnd"/>
      <w:r w:rsidR="008252A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="008252A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este</w:t>
      </w:r>
      <w:proofErr w:type="spellEnd"/>
      <w:proofErr w:type="gramEnd"/>
      <w:r w:rsidR="008252A6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</w:t>
      </w:r>
      <w:r w:rsidR="00351570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8</w:t>
      </w:r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luni</w:t>
      </w:r>
      <w:proofErr w:type="spellEnd"/>
      <w:r w:rsidRPr="006E5A09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, </w:t>
      </w:r>
      <w:r w:rsidR="00BF257F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cu </w:t>
      </w:r>
      <w:proofErr w:type="spellStart"/>
      <w:r w:rsidR="00BF257F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>termen</w:t>
      </w:r>
      <w:proofErr w:type="spellEnd"/>
      <w:r w:rsidR="00BF257F">
        <w:rPr>
          <w:rFonts w:ascii="Trebuchet MS" w:eastAsia="Times New Roman" w:hAnsi="Trebuchet MS" w:cs="Times New Roman"/>
          <w:sz w:val="22"/>
          <w:szCs w:val="22"/>
          <w:lang w:val="en-US" w:eastAsia="en-US"/>
        </w:rPr>
        <w:t xml:space="preserve"> de finalizare</w:t>
      </w:r>
      <w:bookmarkStart w:id="0" w:name="_GoBack"/>
      <w:bookmarkEnd w:id="0"/>
      <w:r w:rsidR="008252A6" w:rsidRPr="00A527E5">
        <w:rPr>
          <w:rFonts w:ascii="Trebuchet MS" w:hAnsi="Trebuchet MS"/>
          <w:sz w:val="22"/>
          <w:szCs w:val="22"/>
        </w:rPr>
        <w:t xml:space="preserve"> </w:t>
      </w:r>
      <w:r w:rsidR="008252A6">
        <w:rPr>
          <w:rFonts w:ascii="Trebuchet MS" w:hAnsi="Trebuchet MS"/>
          <w:sz w:val="22"/>
          <w:szCs w:val="22"/>
        </w:rPr>
        <w:t>3</w:t>
      </w:r>
      <w:r w:rsidR="00351570">
        <w:rPr>
          <w:rFonts w:ascii="Trebuchet MS" w:hAnsi="Trebuchet MS"/>
          <w:sz w:val="22"/>
          <w:szCs w:val="22"/>
        </w:rPr>
        <w:t>0</w:t>
      </w:r>
      <w:r w:rsidR="008252A6" w:rsidRPr="00A527E5">
        <w:rPr>
          <w:rFonts w:ascii="Trebuchet MS" w:hAnsi="Trebuchet MS"/>
          <w:sz w:val="22"/>
          <w:szCs w:val="22"/>
        </w:rPr>
        <w:t>.</w:t>
      </w:r>
      <w:r w:rsidR="00351570">
        <w:rPr>
          <w:rFonts w:ascii="Trebuchet MS" w:hAnsi="Trebuchet MS"/>
          <w:sz w:val="22"/>
          <w:szCs w:val="22"/>
        </w:rPr>
        <w:t>09</w:t>
      </w:r>
      <w:r w:rsidR="008252A6" w:rsidRPr="00A527E5">
        <w:rPr>
          <w:rFonts w:ascii="Trebuchet MS" w:hAnsi="Trebuchet MS"/>
          <w:sz w:val="22"/>
          <w:szCs w:val="22"/>
        </w:rPr>
        <w:t>.20</w:t>
      </w:r>
      <w:r w:rsidR="008252A6">
        <w:rPr>
          <w:rFonts w:ascii="Trebuchet MS" w:hAnsi="Trebuchet MS"/>
          <w:sz w:val="22"/>
          <w:szCs w:val="22"/>
        </w:rPr>
        <w:t>1</w:t>
      </w:r>
      <w:r w:rsidR="00351570">
        <w:rPr>
          <w:rFonts w:ascii="Trebuchet MS" w:hAnsi="Trebuchet MS"/>
          <w:sz w:val="22"/>
          <w:szCs w:val="22"/>
        </w:rPr>
        <w:t>8</w:t>
      </w:r>
      <w:r w:rsidR="008252A6">
        <w:rPr>
          <w:rFonts w:ascii="Trebuchet MS" w:hAnsi="Trebuchet MS"/>
          <w:sz w:val="22"/>
          <w:szCs w:val="22"/>
        </w:rPr>
        <w:t>.</w:t>
      </w:r>
    </w:p>
    <w:p w:rsidR="006E5A09" w:rsidRDefault="006E5A09" w:rsidP="00F47AFA">
      <w:pPr>
        <w:spacing w:before="120" w:line="300" w:lineRule="exact"/>
        <w:ind w:left="180" w:right="-108"/>
        <w:jc w:val="both"/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</w:pPr>
      <w:proofErr w:type="spellStart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Proiect</w:t>
      </w:r>
      <w:proofErr w:type="spellEnd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cofinanţat</w:t>
      </w:r>
      <w:proofErr w:type="spellEnd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din </w:t>
      </w:r>
      <w:proofErr w:type="spellStart"/>
      <w:r w:rsidR="00351570" w:rsidRPr="00351570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Fondul</w:t>
      </w:r>
      <w:proofErr w:type="spellEnd"/>
      <w:r w:rsidR="00351570" w:rsidRPr="00351570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European de </w:t>
      </w:r>
      <w:proofErr w:type="spellStart"/>
      <w:r w:rsidR="00351570" w:rsidRPr="00351570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Dezvoltare</w:t>
      </w:r>
      <w:proofErr w:type="spellEnd"/>
      <w:r w:rsidR="00351570" w:rsidRPr="00351570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</w:t>
      </w:r>
      <w:proofErr w:type="spellStart"/>
      <w:r w:rsidR="00351570" w:rsidRPr="00351570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Regională</w:t>
      </w:r>
      <w:proofErr w:type="spellEnd"/>
      <w:r w:rsidR="00351570" w:rsidRPr="00351570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prin</w:t>
      </w:r>
      <w:proofErr w:type="spellEnd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Programul</w:t>
      </w:r>
      <w:proofErr w:type="spellEnd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</w:t>
      </w:r>
      <w:r w:rsidR="00351570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                </w:t>
      </w:r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Operational </w:t>
      </w:r>
      <w:proofErr w:type="spellStart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Infrastructură</w:t>
      </w:r>
      <w:proofErr w:type="spellEnd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Mare 2014-2020.</w:t>
      </w:r>
    </w:p>
    <w:p w:rsidR="006E5A09" w:rsidRPr="006E5A09" w:rsidRDefault="006E5A09" w:rsidP="00F47AFA">
      <w:pPr>
        <w:spacing w:before="120" w:line="300" w:lineRule="exact"/>
        <w:ind w:left="180" w:right="-108"/>
        <w:jc w:val="both"/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</w:pPr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Date de contact: </w:t>
      </w:r>
    </w:p>
    <w:p w:rsidR="00C35E30" w:rsidRPr="00B43968" w:rsidRDefault="006E5A09" w:rsidP="00B43968">
      <w:pPr>
        <w:spacing w:before="120" w:line="300" w:lineRule="exact"/>
        <w:ind w:left="180" w:right="-108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proofErr w:type="spellStart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Cătălin</w:t>
      </w:r>
      <w:proofErr w:type="spellEnd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COSTACHE</w:t>
      </w:r>
      <w:r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, Director General </w:t>
      </w:r>
      <w:proofErr w:type="spellStart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Organismul</w:t>
      </w:r>
      <w:proofErr w:type="spellEnd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Intermediar</w:t>
      </w:r>
      <w:proofErr w:type="spellEnd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</w:t>
      </w:r>
      <w:proofErr w:type="spellStart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>pentru</w:t>
      </w:r>
      <w:proofErr w:type="spellEnd"/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Transport, </w:t>
      </w:r>
      <w:r w:rsidR="003D1C96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     </w:t>
      </w:r>
      <w:r w:rsidRPr="006E5A09">
        <w:rPr>
          <w:rFonts w:ascii="Trebuchet MS" w:eastAsia="Times New Roman" w:hAnsi="Trebuchet MS" w:cs="Times New Roman"/>
          <w:i/>
          <w:sz w:val="22"/>
          <w:szCs w:val="22"/>
          <w:lang w:val="en-US" w:eastAsia="en-US"/>
        </w:rPr>
        <w:t xml:space="preserve">fax: </w:t>
      </w:r>
      <w:r w:rsidRPr="006E5A09">
        <w:rPr>
          <w:rFonts w:ascii="Trebuchet MS" w:eastAsia="Times New Roman" w:hAnsi="Trebuchet MS" w:cs="Times New Roman"/>
          <w:i/>
          <w:sz w:val="22"/>
          <w:szCs w:val="22"/>
          <w:lang w:eastAsia="en-US"/>
        </w:rPr>
        <w:t> 0372 825 570</w:t>
      </w:r>
    </w:p>
    <w:sectPr w:rsidR="00C35E30" w:rsidRPr="00B43968" w:rsidSect="00620682">
      <w:footerReference w:type="default" r:id="rId11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A1B" w:rsidRDefault="00695A1B" w:rsidP="00AB1717">
      <w:r>
        <w:separator/>
      </w:r>
    </w:p>
  </w:endnote>
  <w:endnote w:type="continuationSeparator" w:id="0">
    <w:p w:rsidR="00695A1B" w:rsidRDefault="00695A1B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717" w:rsidRDefault="00620682" w:rsidP="00EF6BCB">
    <w:pPr>
      <w:pStyle w:val="Footer"/>
      <w:jc w:val="cent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4CF55F1D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A1B" w:rsidRDefault="00695A1B" w:rsidP="00AB1717">
      <w:r>
        <w:separator/>
      </w:r>
    </w:p>
  </w:footnote>
  <w:footnote w:type="continuationSeparator" w:id="0">
    <w:p w:rsidR="00695A1B" w:rsidRDefault="00695A1B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7E"/>
    <w:rsid w:val="0000068B"/>
    <w:rsid w:val="00021AEF"/>
    <w:rsid w:val="00087E67"/>
    <w:rsid w:val="000C2E11"/>
    <w:rsid w:val="000E2DE4"/>
    <w:rsid w:val="000F3DAC"/>
    <w:rsid w:val="000F4924"/>
    <w:rsid w:val="00123904"/>
    <w:rsid w:val="00140ED3"/>
    <w:rsid w:val="0016643A"/>
    <w:rsid w:val="001E122F"/>
    <w:rsid w:val="001E65EA"/>
    <w:rsid w:val="001F5602"/>
    <w:rsid w:val="0021503C"/>
    <w:rsid w:val="0023057F"/>
    <w:rsid w:val="00246A92"/>
    <w:rsid w:val="00297142"/>
    <w:rsid w:val="002C1977"/>
    <w:rsid w:val="002C53C0"/>
    <w:rsid w:val="002E226E"/>
    <w:rsid w:val="002E2DAE"/>
    <w:rsid w:val="00351570"/>
    <w:rsid w:val="003700DE"/>
    <w:rsid w:val="0037321F"/>
    <w:rsid w:val="003B196B"/>
    <w:rsid w:val="003B6E52"/>
    <w:rsid w:val="003D1C96"/>
    <w:rsid w:val="003F39F8"/>
    <w:rsid w:val="0040230B"/>
    <w:rsid w:val="00435098"/>
    <w:rsid w:val="00441E0C"/>
    <w:rsid w:val="00474D39"/>
    <w:rsid w:val="004914E6"/>
    <w:rsid w:val="00574D74"/>
    <w:rsid w:val="00590816"/>
    <w:rsid w:val="00620682"/>
    <w:rsid w:val="00622541"/>
    <w:rsid w:val="00634285"/>
    <w:rsid w:val="00637916"/>
    <w:rsid w:val="00654912"/>
    <w:rsid w:val="00695A1B"/>
    <w:rsid w:val="006D53E3"/>
    <w:rsid w:val="006E5A09"/>
    <w:rsid w:val="00797878"/>
    <w:rsid w:val="008058D7"/>
    <w:rsid w:val="00816E71"/>
    <w:rsid w:val="008252A6"/>
    <w:rsid w:val="00842048"/>
    <w:rsid w:val="00843BEF"/>
    <w:rsid w:val="00863739"/>
    <w:rsid w:val="008A2880"/>
    <w:rsid w:val="008B77B4"/>
    <w:rsid w:val="008E5831"/>
    <w:rsid w:val="00950BCB"/>
    <w:rsid w:val="00960FD0"/>
    <w:rsid w:val="00971BC3"/>
    <w:rsid w:val="009D4237"/>
    <w:rsid w:val="009E014B"/>
    <w:rsid w:val="00A4478E"/>
    <w:rsid w:val="00A70575"/>
    <w:rsid w:val="00A84AAF"/>
    <w:rsid w:val="00AA0560"/>
    <w:rsid w:val="00AB1717"/>
    <w:rsid w:val="00AF4950"/>
    <w:rsid w:val="00B43968"/>
    <w:rsid w:val="00B47D8A"/>
    <w:rsid w:val="00BB1B04"/>
    <w:rsid w:val="00BF257F"/>
    <w:rsid w:val="00BF4169"/>
    <w:rsid w:val="00C063D5"/>
    <w:rsid w:val="00C35E30"/>
    <w:rsid w:val="00C36209"/>
    <w:rsid w:val="00C7407E"/>
    <w:rsid w:val="00CA1FAE"/>
    <w:rsid w:val="00D66A9D"/>
    <w:rsid w:val="00D73098"/>
    <w:rsid w:val="00E027C1"/>
    <w:rsid w:val="00E35524"/>
    <w:rsid w:val="00EC532B"/>
    <w:rsid w:val="00EF53ED"/>
    <w:rsid w:val="00EF6BCB"/>
    <w:rsid w:val="00F21286"/>
    <w:rsid w:val="00F43E35"/>
    <w:rsid w:val="00F47AFA"/>
    <w:rsid w:val="00F739B6"/>
    <w:rsid w:val="00F810E6"/>
    <w:rsid w:val="00FE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42F29A3-8555-44EC-AA52-D2364F5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A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9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55BFA-A343-45A6-B0FF-B09F98A98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TotalTime>80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Zaharia Florin Alexandru</dc:creator>
  <cp:keywords/>
  <dc:description/>
  <cp:lastModifiedBy>Laurentiu HODINA</cp:lastModifiedBy>
  <cp:revision>26</cp:revision>
  <cp:lastPrinted>2018-08-09T11:14:00Z</cp:lastPrinted>
  <dcterms:created xsi:type="dcterms:W3CDTF">2018-05-10T09:08:00Z</dcterms:created>
  <dcterms:modified xsi:type="dcterms:W3CDTF">2018-08-22T06:06:00Z</dcterms:modified>
</cp:coreProperties>
</file>