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Default="00A22BB1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-880745</wp:posOffset>
            </wp:positionH>
            <wp:positionV relativeFrom="paragraph">
              <wp:posOffset>-718820</wp:posOffset>
            </wp:positionV>
            <wp:extent cx="7550034" cy="2066925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4186" cy="206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977" w:rsidRDefault="00620682" w:rsidP="00634285">
      <w:pPr>
        <w:spacing w:line="0" w:lineRule="atLeast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E5A09" w:rsidRPr="006E5A09" w:rsidRDefault="006E5A09" w:rsidP="006E5A09">
      <w:pPr>
        <w:keepNext/>
        <w:keepLines/>
        <w:spacing w:line="276" w:lineRule="auto"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POIM 2014-2020 </w:t>
      </w:r>
    </w:p>
    <w:p w:rsidR="006E5A09" w:rsidRPr="006E5A09" w:rsidRDefault="006E5A09" w:rsidP="006E5A09">
      <w:pPr>
        <w:keepNext/>
        <w:keepLines/>
        <w:spacing w:line="276" w:lineRule="auto"/>
        <w:ind w:right="-198"/>
        <w:jc w:val="center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DIRECȚIA GENERALĂ ORGANISMUL INTERMEDIAR PENTRU TRANSPORT</w:t>
      </w:r>
    </w:p>
    <w:p w:rsidR="006E5A09" w:rsidRPr="006E5A09" w:rsidRDefault="006E5A09" w:rsidP="006E5A09">
      <w:pPr>
        <w:spacing w:before="120" w:line="300" w:lineRule="exact"/>
        <w:ind w:right="-198"/>
        <w:jc w:val="both"/>
        <w:rPr>
          <w:rFonts w:ascii="Trebuchet MS" w:eastAsia="Times New Roman" w:hAnsi="Trebuchet MS" w:cs="Times New Roman"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 xml:space="preserve">  </w:t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</w:p>
    <w:p w:rsidR="00CA1FAE" w:rsidRPr="00960FD0" w:rsidRDefault="00CA1FAE" w:rsidP="006E5A09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960FD0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 xml:space="preserve">Semnare Contract de finanțare </w:t>
      </w:r>
    </w:p>
    <w:p w:rsidR="00741820" w:rsidRPr="00741820" w:rsidRDefault="00741820" w:rsidP="006E5A09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741820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 xml:space="preserve">„Elaborare Studiu de Fezabilitate, Proiect Tehnic, Detalii de execuție, Asistență tehnică, DTAC pentru obiectivul </w:t>
      </w:r>
    </w:p>
    <w:p w:rsidR="006E5A09" w:rsidRPr="00741820" w:rsidRDefault="00741820" w:rsidP="006E5A09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741820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Varianta ocolitoare Giurgiu”</w:t>
      </w:r>
    </w:p>
    <w:p w:rsidR="00CA1FAE" w:rsidRPr="00CA1FAE" w:rsidRDefault="006E5A09" w:rsidP="00741820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MINISTERUL TRANSPORTURILOR,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Organism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Intermediar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Transport</w:t>
      </w:r>
      <w:r w:rsidR="00843BE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CA1FAE" w:rsidRP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COMPANIA NAȚIONALĂ DE </w:t>
      </w:r>
      <w:r w:rsid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ADMINISTRARE A INFRASTRUCTURII RUTIERE</w:t>
      </w:r>
      <w:r w:rsidR="00CA1FAE" w:rsidRP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SA</w:t>
      </w:r>
      <w:r w:rsid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beneficiar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al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finanțării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nerambursabile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alocate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cadrul</w:t>
      </w:r>
      <w:proofErr w:type="spellEnd"/>
      <w:r w:rsidR="00843BE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Programului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Operațional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r w:rsidR="0016643A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au </w:t>
      </w:r>
      <w:proofErr w:type="spellStart"/>
      <w:r w:rsidR="0016643A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încheiat</w:t>
      </w:r>
      <w:proofErr w:type="spellEnd"/>
      <w:r w:rsidR="0016643A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16643A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16643A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data de </w:t>
      </w:r>
      <w:r w:rsidR="0074182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11</w:t>
      </w:r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mai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2018,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finanțare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nr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. </w:t>
      </w:r>
      <w:r w:rsidR="0074182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2</w:t>
      </w:r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</w:t>
      </w:r>
      <w:proofErr w:type="spellEnd"/>
      <w:r w:rsidR="00843BE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„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Elaborare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Studiu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Fezabilitate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Proiect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Tehnic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Detalii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execuție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Asistență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tehnică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DTAC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pentru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obiectivul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Varianta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ocolitoare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Giurgiu”</w:t>
      </w:r>
      <w:r w:rsid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.</w:t>
      </w:r>
    </w:p>
    <w:p w:rsidR="00AF4950" w:rsidRPr="00AF4950" w:rsidRDefault="00CA1FAE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eastAsia="en-US"/>
        </w:rPr>
      </w:pP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Obiectul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contractului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finanțare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„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Elaborare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Studiu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Fezabilitate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Proiect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Tehnic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Detalii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execuție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Asistență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tehnică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DTAC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pentru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obiectivul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Varianta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ocolitoare</w:t>
      </w:r>
      <w:proofErr w:type="spellEnd"/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Giurgiu”</w:t>
      </w:r>
      <w:r w:rsid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reprezentat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acordarea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finanțării</w:t>
      </w:r>
      <w:proofErr w:type="spellEnd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nerambursabile</w:t>
      </w:r>
      <w:proofErr w:type="spellEnd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către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741820" w:rsidRP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COMPANIA NAȚIONALĂ DE ADMINISTRARE A INFRASTRUCTURII RUTIERE SA</w:t>
      </w:r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,</w:t>
      </w:r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vederea</w:t>
      </w:r>
      <w:proofErr w:type="spellEnd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807B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asigurării</w:t>
      </w:r>
      <w:proofErr w:type="spellEnd"/>
      <w:r w:rsidR="00807B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807B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capacității</w:t>
      </w:r>
      <w:proofErr w:type="spellEnd"/>
      <w:r w:rsidR="00807B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807B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circulație</w:t>
      </w:r>
      <w:proofErr w:type="spellEnd"/>
      <w:r w:rsidR="00807B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807B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necesare</w:t>
      </w:r>
      <w:proofErr w:type="spellEnd"/>
      <w:r w:rsidR="00807B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807B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807B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bookmarkStart w:id="0" w:name="_GoBack"/>
      <w:bookmarkEnd w:id="0"/>
      <w:proofErr w:type="spellStart"/>
      <w:r w:rsidR="00807B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unor</w:t>
      </w:r>
      <w:proofErr w:type="spellEnd"/>
      <w:r w:rsidR="00807B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807B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condiții</w:t>
      </w:r>
      <w:proofErr w:type="spellEnd"/>
      <w:r w:rsidR="00807B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807B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corespunzătoare</w:t>
      </w:r>
      <w:proofErr w:type="spellEnd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aferent</w:t>
      </w:r>
      <w:r w:rsidR="00807B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</w:t>
      </w:r>
      <w:proofErr w:type="spellEnd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rețelei</w:t>
      </w:r>
      <w:proofErr w:type="spellEnd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rutiere</w:t>
      </w:r>
      <w:proofErr w:type="spellEnd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TEN-T CORE, cu </w:t>
      </w:r>
      <w:proofErr w:type="spellStart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efecte</w:t>
      </w:r>
      <w:proofErr w:type="spellEnd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negative </w:t>
      </w:r>
      <w:proofErr w:type="spellStart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minime</w:t>
      </w:r>
      <w:proofErr w:type="spellEnd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la </w:t>
      </w:r>
      <w:proofErr w:type="spellStart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nivelul</w:t>
      </w:r>
      <w:proofErr w:type="spellEnd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mediului</w:t>
      </w:r>
      <w:proofErr w:type="spellEnd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ale </w:t>
      </w:r>
      <w:proofErr w:type="spellStart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ocupării</w:t>
      </w:r>
      <w:proofErr w:type="spellEnd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terenuri</w:t>
      </w:r>
      <w:proofErr w:type="spellEnd"/>
      <w:r w:rsidR="00E7699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</w:t>
      </w:r>
    </w:p>
    <w:p w:rsid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 </w:t>
      </w:r>
      <w:r w:rsidR="00741820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2.009.640</w:t>
      </w:r>
      <w:r w:rsidR="00CA1FAE" w:rsidRPr="00CA1FAE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r w:rsidR="00741820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lei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din care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Operational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r w:rsidR="0074182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1.705.127 </w:t>
      </w:r>
      <w:r w:rsidRPr="006E5A09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 (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75%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aprobată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– </w:t>
      </w:r>
      <w:r w:rsidR="00741820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1.278.845,25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lei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asigurată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Fondul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r w:rsidR="00CA1FAE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de </w:t>
      </w:r>
      <w:proofErr w:type="spellStart"/>
      <w:r w:rsidR="00741820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Coeziune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iar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25% 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în valoare de </w:t>
      </w:r>
      <w:r w:rsidR="00741820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>426.281,75</w:t>
      </w:r>
      <w:r w:rsidRPr="006E5A09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 xml:space="preserve"> lei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fi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bugetul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beneficiarului</w:t>
      </w:r>
      <w:proofErr w:type="spellEnd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).</w:t>
      </w:r>
    </w:p>
    <w:p w:rsidR="002C53C0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Perioada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imple</w:t>
      </w:r>
      <w:r w:rsidR="002C53C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mentare</w:t>
      </w:r>
      <w:proofErr w:type="spellEnd"/>
      <w:r w:rsidR="002C53C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="002C53C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="002C53C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2C53C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proofErr w:type="gramEnd"/>
      <w:r w:rsidR="002C53C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r w:rsidR="00A22BB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1</w:t>
      </w:r>
      <w:r w:rsidR="002C53C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8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luni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respectiv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între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A22BB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14</w:t>
      </w:r>
      <w:r w:rsidR="002C53C0" w:rsidRPr="002C53C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.0</w:t>
      </w:r>
      <w:r w:rsidR="00A22BB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3</w:t>
      </w:r>
      <w:r w:rsidR="002C53C0" w:rsidRPr="002C53C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.201</w:t>
      </w:r>
      <w:r w:rsidR="00A22BB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8 </w:t>
      </w:r>
      <w:proofErr w:type="spellStart"/>
      <w:r w:rsidR="00A22BB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A22BB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14 august 2019</w:t>
      </w:r>
      <w:r w:rsidR="002C53C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</w:t>
      </w:r>
    </w:p>
    <w:p w:rsid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Proiect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cofinanţat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Fondul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r w:rsidR="002C53C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de </w:t>
      </w:r>
      <w:proofErr w:type="spellStart"/>
      <w:r w:rsidR="00A22BB1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Coeziune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Operational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Mare 2014-2020.</w:t>
      </w:r>
    </w:p>
    <w:p w:rsidR="002C53C0" w:rsidRDefault="002C53C0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</w:p>
    <w:p w:rsidR="006E5A09" w:rsidRP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Date de contact: </w:t>
      </w:r>
    </w:p>
    <w:p w:rsidR="00634285" w:rsidRDefault="006E5A09" w:rsidP="002C53C0">
      <w:pPr>
        <w:spacing w:before="120" w:line="300" w:lineRule="exact"/>
        <w:ind w:left="180" w:right="-108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Cătălin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COSTACHE</w:t>
      </w:r>
      <w:r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, Director General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Organismul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Intermediar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pentru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Transport, fax: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 0372 825 570</w:t>
      </w:r>
    </w:p>
    <w:p w:rsidR="00C35E30" w:rsidRDefault="00C35E30"/>
    <w:sectPr w:rsidR="00C35E30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EF" w:rsidRDefault="002F53EF" w:rsidP="00AB1717">
      <w:r>
        <w:separator/>
      </w:r>
    </w:p>
  </w:endnote>
  <w:endnote w:type="continuationSeparator" w:id="0">
    <w:p w:rsidR="002F53EF" w:rsidRDefault="002F53EF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EF" w:rsidRDefault="002F53EF" w:rsidP="00AB1717">
      <w:r>
        <w:separator/>
      </w:r>
    </w:p>
  </w:footnote>
  <w:footnote w:type="continuationSeparator" w:id="0">
    <w:p w:rsidR="002F53EF" w:rsidRDefault="002F53EF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068B"/>
    <w:rsid w:val="00021AEF"/>
    <w:rsid w:val="000C2E11"/>
    <w:rsid w:val="000E2DE4"/>
    <w:rsid w:val="000F3DAC"/>
    <w:rsid w:val="000F4924"/>
    <w:rsid w:val="0016643A"/>
    <w:rsid w:val="001E122F"/>
    <w:rsid w:val="001E65EA"/>
    <w:rsid w:val="0023057F"/>
    <w:rsid w:val="00246A92"/>
    <w:rsid w:val="002C1977"/>
    <w:rsid w:val="002C53C0"/>
    <w:rsid w:val="002E226E"/>
    <w:rsid w:val="002E2DAE"/>
    <w:rsid w:val="002F53EF"/>
    <w:rsid w:val="003700DE"/>
    <w:rsid w:val="003B196B"/>
    <w:rsid w:val="003B6E52"/>
    <w:rsid w:val="0040230B"/>
    <w:rsid w:val="00435098"/>
    <w:rsid w:val="00441E0C"/>
    <w:rsid w:val="00474D39"/>
    <w:rsid w:val="004914E6"/>
    <w:rsid w:val="00574D74"/>
    <w:rsid w:val="00590816"/>
    <w:rsid w:val="00620682"/>
    <w:rsid w:val="00634285"/>
    <w:rsid w:val="00697E81"/>
    <w:rsid w:val="006D53E3"/>
    <w:rsid w:val="006E5A09"/>
    <w:rsid w:val="00733CAF"/>
    <w:rsid w:val="00741820"/>
    <w:rsid w:val="00797878"/>
    <w:rsid w:val="007D622B"/>
    <w:rsid w:val="008058D7"/>
    <w:rsid w:val="00807B80"/>
    <w:rsid w:val="00816E71"/>
    <w:rsid w:val="00842048"/>
    <w:rsid w:val="00843BEF"/>
    <w:rsid w:val="00863739"/>
    <w:rsid w:val="008B77B4"/>
    <w:rsid w:val="00950BCB"/>
    <w:rsid w:val="00960FD0"/>
    <w:rsid w:val="009D4237"/>
    <w:rsid w:val="00A22BB1"/>
    <w:rsid w:val="00A70575"/>
    <w:rsid w:val="00A84AAF"/>
    <w:rsid w:val="00AA0560"/>
    <w:rsid w:val="00AB1717"/>
    <w:rsid w:val="00AF4950"/>
    <w:rsid w:val="00B47D8A"/>
    <w:rsid w:val="00C063D5"/>
    <w:rsid w:val="00C35E30"/>
    <w:rsid w:val="00C36209"/>
    <w:rsid w:val="00C7407E"/>
    <w:rsid w:val="00CA1FAE"/>
    <w:rsid w:val="00D66A9D"/>
    <w:rsid w:val="00D73098"/>
    <w:rsid w:val="00E76994"/>
    <w:rsid w:val="00EC532B"/>
    <w:rsid w:val="00EF53ED"/>
    <w:rsid w:val="00EF6BCB"/>
    <w:rsid w:val="00F36203"/>
    <w:rsid w:val="00F47AFA"/>
    <w:rsid w:val="00F810E6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7D2A-9D17-4567-9770-31EF1C83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53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 Florin Alexandru</dc:creator>
  <cp:keywords/>
  <dc:description/>
  <cp:lastModifiedBy>Maria ISTRATE</cp:lastModifiedBy>
  <cp:revision>5</cp:revision>
  <cp:lastPrinted>2018-05-15T06:36:00Z</cp:lastPrinted>
  <dcterms:created xsi:type="dcterms:W3CDTF">2018-05-11T06:50:00Z</dcterms:created>
  <dcterms:modified xsi:type="dcterms:W3CDTF">2018-05-15T07:41:00Z</dcterms:modified>
</cp:coreProperties>
</file>