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191C" w14:textId="77777777" w:rsidR="0036507D" w:rsidRDefault="001B52A6" w:rsidP="0036507D">
      <w:pPr>
        <w:rPr>
          <w:b/>
        </w:rPr>
      </w:pPr>
      <w:r>
        <w:rPr>
          <w:b/>
        </w:rPr>
        <w:t>DIRECȚIA COMUNICARE, RELA</w:t>
      </w:r>
      <w:r>
        <w:rPr>
          <w:b/>
          <w:lang w:val="ro-RO"/>
        </w:rPr>
        <w:t>ȚIA CU</w:t>
      </w:r>
      <w:r w:rsidR="009C089E">
        <w:rPr>
          <w:b/>
        </w:rPr>
        <w:t xml:space="preserve"> SINDICATELE</w:t>
      </w:r>
      <w:r>
        <w:rPr>
          <w:b/>
        </w:rPr>
        <w:t>, PATRONATELE ȘI ORGANIZAȚIILE NEGUVERNAMENTALE</w:t>
      </w:r>
    </w:p>
    <w:p w14:paraId="587C00F1" w14:textId="5C6FD282" w:rsidR="00985A4E" w:rsidRPr="0036507D" w:rsidRDefault="0036507D" w:rsidP="0036507D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B37507">
        <w:rPr>
          <w:b/>
        </w:rPr>
        <w:t xml:space="preserve">                    </w:t>
      </w:r>
      <w:r>
        <w:rPr>
          <w:b/>
        </w:rPr>
        <w:t xml:space="preserve">   </w:t>
      </w:r>
      <w:r w:rsidR="00F74A1C">
        <w:rPr>
          <w:b/>
        </w:rPr>
        <w:t xml:space="preserve">            </w:t>
      </w:r>
      <w:proofErr w:type="spellStart"/>
      <w:r w:rsidR="00326790" w:rsidRPr="00326790">
        <w:rPr>
          <w:b/>
          <w:i/>
        </w:rPr>
        <w:t>Nr</w:t>
      </w:r>
      <w:proofErr w:type="spellEnd"/>
      <w:r w:rsidR="00326790" w:rsidRPr="00326790">
        <w:rPr>
          <w:b/>
          <w:i/>
        </w:rPr>
        <w:t>.</w:t>
      </w:r>
      <w:r w:rsidR="00C424F3">
        <w:rPr>
          <w:b/>
          <w:i/>
        </w:rPr>
        <w:t xml:space="preserve"> </w:t>
      </w:r>
      <w:r w:rsidR="00601C82">
        <w:rPr>
          <w:b/>
          <w:i/>
        </w:rPr>
        <w:t>13180</w:t>
      </w:r>
      <w:bookmarkStart w:id="0" w:name="_GoBack"/>
      <w:bookmarkEnd w:id="0"/>
    </w:p>
    <w:p w14:paraId="283CF91D" w14:textId="5F2DE07A" w:rsidR="00326790" w:rsidRDefault="00985A4E" w:rsidP="00326790">
      <w:pPr>
        <w:jc w:val="right"/>
        <w:rPr>
          <w:b/>
          <w:i/>
        </w:rPr>
      </w:pPr>
      <w:r>
        <w:rPr>
          <w:b/>
          <w:i/>
        </w:rPr>
        <w:t>Data:</w:t>
      </w:r>
      <w:r w:rsidR="000F31E9">
        <w:rPr>
          <w:b/>
          <w:i/>
        </w:rPr>
        <w:t xml:space="preserve"> </w:t>
      </w:r>
      <w:r w:rsidR="00F4193A">
        <w:rPr>
          <w:b/>
          <w:i/>
        </w:rPr>
        <w:t>26.03.2018</w:t>
      </w:r>
    </w:p>
    <w:p w14:paraId="462DA607" w14:textId="77777777" w:rsidR="00C2245F" w:rsidRPr="00326790" w:rsidRDefault="00C2245F" w:rsidP="00326790">
      <w:pPr>
        <w:jc w:val="right"/>
        <w:rPr>
          <w:b/>
          <w:i/>
        </w:rPr>
      </w:pPr>
    </w:p>
    <w:p w14:paraId="604721E0" w14:textId="77777777" w:rsidR="00880926" w:rsidRPr="00A47A18" w:rsidRDefault="00880926" w:rsidP="00880926">
      <w:pPr>
        <w:shd w:val="clear" w:color="auto" w:fill="FFFFFF"/>
        <w:rPr>
          <w:rFonts w:ascii="Times New Roman" w:hAnsi="Times New Roman"/>
          <w:sz w:val="24"/>
          <w:szCs w:val="24"/>
          <w:lang w:val="ro-RO"/>
        </w:rPr>
      </w:pPr>
      <w:r w:rsidRPr="00A47A18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</w:t>
      </w:r>
    </w:p>
    <w:p w14:paraId="23EB6538" w14:textId="57D10B26" w:rsidR="00880926" w:rsidRPr="00A47A18" w:rsidRDefault="00880926" w:rsidP="00880926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A47A18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Raport de evaluare a implementării Legii nr. </w:t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fldChar w:fldCharType="begin"/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instrText xml:space="preserve"> HYPERLINK "file:///C:\\Users\\sintact%204.0\\cache\\Legislatie\\temp394666\\00051687.htm" </w:instrText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fldChar w:fldCharType="separate"/>
      </w:r>
      <w:r w:rsidRPr="00A47A18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t>544/2001</w:t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fldChar w:fldCharType="end"/>
      </w:r>
      <w:r w:rsidRPr="00A47A18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în anul </w:t>
      </w:r>
      <w:r w:rsidR="00F4193A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2017</w:t>
      </w:r>
      <w:bookmarkStart w:id="1" w:name="do|ax10|pa1"/>
      <w:bookmarkEnd w:id="1"/>
    </w:p>
    <w:p w14:paraId="1896DCD4" w14:textId="77777777" w:rsidR="00880926" w:rsidRPr="00A47A18" w:rsidRDefault="00880926" w:rsidP="00880926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MINISTERUL TRANSPORTURILOR </w:t>
      </w:r>
    </w:p>
    <w:p w14:paraId="6EA26F6E" w14:textId="77777777" w:rsidR="00880926" w:rsidRPr="00A47A18" w:rsidRDefault="00880926" w:rsidP="00880926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899B490" w14:textId="2F4327ED" w:rsidR="00880926" w:rsidRDefault="00880926" w:rsidP="00880926">
      <w:pPr>
        <w:shd w:val="clear" w:color="auto" w:fill="FFFFFF"/>
        <w:ind w:left="1440"/>
        <w:rPr>
          <w:rStyle w:val="tpa1"/>
          <w:rFonts w:ascii="Times New Roman" w:hAnsi="Times New Roman"/>
          <w:sz w:val="24"/>
          <w:szCs w:val="24"/>
          <w:lang w:val="ro-RO"/>
        </w:rPr>
      </w:pPr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Prezentul Raport este întocmit în conformitate cu </w:t>
      </w:r>
      <w:r w:rsidRPr="00C317B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prevederile </w:t>
      </w:r>
      <w:hyperlink r:id="rId7" w:tooltip="de aplicare a Legii nr. 544/2001 privind liberul acces la informatiile de interes public (act publicat in M.Of. 167 din 08-mar-2002)" w:history="1">
        <w:proofErr w:type="spellStart"/>
        <w:r w:rsidRPr="00C317B7">
          <w:rPr>
            <w:rStyle w:val="Hyperlink"/>
            <w:rFonts w:ascii="Times New Roman" w:hAnsi="Times New Roman"/>
            <w:sz w:val="24"/>
            <w:szCs w:val="24"/>
          </w:rPr>
          <w:t>Normel</w:t>
        </w:r>
        <w:proofErr w:type="spellEnd"/>
        <w:r w:rsidRPr="00C317B7">
          <w:rPr>
            <w:rStyle w:val="Hyperlink"/>
            <w:rFonts w:ascii="Times New Roman" w:hAnsi="Times New Roman"/>
            <w:sz w:val="24"/>
            <w:szCs w:val="24"/>
            <w:lang w:val="ro-RO"/>
          </w:rPr>
          <w:t>or</w:t>
        </w:r>
        <w:r w:rsidRPr="00C317B7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C317B7">
          <w:rPr>
            <w:rStyle w:val="Hyperlink"/>
            <w:rFonts w:ascii="Times New Roman" w:hAnsi="Times New Roman"/>
            <w:sz w:val="24"/>
            <w:szCs w:val="24"/>
          </w:rPr>
          <w:t>metodologice</w:t>
        </w:r>
        <w:proofErr w:type="spellEnd"/>
      </w:hyperlink>
      <w:r w:rsidRPr="00C317B7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aplicare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a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Legii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. </w:t>
      </w:r>
      <w:r w:rsidR="0057137E">
        <w:rPr>
          <w:rStyle w:val="Hyperlink"/>
          <w:rFonts w:ascii="Times New Roman" w:hAnsi="Times New Roman"/>
          <w:sz w:val="24"/>
          <w:szCs w:val="24"/>
        </w:rPr>
        <w:fldChar w:fldCharType="begin"/>
      </w:r>
      <w:r w:rsidR="0057137E">
        <w:rPr>
          <w:rStyle w:val="Hyperlink"/>
          <w:rFonts w:ascii="Times New Roman" w:hAnsi="Times New Roman"/>
          <w:sz w:val="24"/>
          <w:szCs w:val="24"/>
        </w:rPr>
        <w:instrText xml:space="preserve"> HYPERLINK "file:///C:\\Users\\sintact%204.0\\cache\\Legislatie\\temp394666\\00051687.htm" \o "privind liberul acces la informatiile de interes public (act publicat in M.Of. 663 din 23-oct-2001)" </w:instrText>
      </w:r>
      <w:r w:rsidR="0057137E">
        <w:rPr>
          <w:rStyle w:val="Hyperlink"/>
          <w:rFonts w:ascii="Times New Roman" w:hAnsi="Times New Roman"/>
          <w:sz w:val="24"/>
          <w:szCs w:val="24"/>
        </w:rPr>
        <w:fldChar w:fldCharType="separate"/>
      </w:r>
      <w:proofErr w:type="gramStart"/>
      <w:r w:rsidRPr="00C317B7">
        <w:rPr>
          <w:rStyle w:val="Hyperlink"/>
          <w:rFonts w:ascii="Times New Roman" w:hAnsi="Times New Roman"/>
          <w:sz w:val="24"/>
          <w:szCs w:val="24"/>
        </w:rPr>
        <w:t>544/2001</w:t>
      </w:r>
      <w:proofErr w:type="gramEnd"/>
      <w:r w:rsidR="0057137E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C317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privind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liberul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acces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la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informaţiile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interes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public,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aprobate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Hotărârea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Guvernului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317B7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C317B7">
        <w:rPr>
          <w:rStyle w:val="tpa1"/>
          <w:rFonts w:ascii="Times New Roman" w:hAnsi="Times New Roman"/>
          <w:sz w:val="24"/>
          <w:szCs w:val="24"/>
        </w:rPr>
        <w:t xml:space="preserve">. </w:t>
      </w:r>
      <w:hyperlink r:id="rId8" w:tooltip="pentru aprobarea Normelor metodologice de aplicare a Legii nr. 544/2001 privind liberul acces la informatiile de interes public (act publicat in M.Of. 167 din 08-mar-2002)" w:history="1">
        <w:proofErr w:type="gramStart"/>
        <w:r w:rsidRPr="00C317B7">
          <w:rPr>
            <w:rStyle w:val="Hyperlink"/>
            <w:rFonts w:ascii="Times New Roman" w:hAnsi="Times New Roman"/>
            <w:sz w:val="24"/>
            <w:szCs w:val="24"/>
          </w:rPr>
          <w:t>123/2002</w:t>
        </w:r>
        <w:proofErr w:type="gramEnd"/>
      </w:hyperlink>
      <w:r w:rsidRPr="00C317B7">
        <w:rPr>
          <w:rStyle w:val="tpa1"/>
          <w:rFonts w:ascii="Times New Roman" w:hAnsi="Times New Roman"/>
          <w:sz w:val="24"/>
          <w:szCs w:val="24"/>
        </w:rPr>
        <w:t>,</w:t>
      </w:r>
      <w:r w:rsidRPr="00C317B7">
        <w:rPr>
          <w:rStyle w:val="tpa1"/>
          <w:rFonts w:ascii="Times New Roman" w:hAnsi="Times New Roman"/>
          <w:sz w:val="24"/>
          <w:szCs w:val="24"/>
          <w:lang w:val="ro-RO"/>
        </w:rPr>
        <w:t xml:space="preserve"> cu modificările ulterioare (HG nr.478/</w:t>
      </w:r>
      <w:r w:rsidR="00F4193A">
        <w:rPr>
          <w:rStyle w:val="tpa1"/>
          <w:rFonts w:ascii="Times New Roman" w:hAnsi="Times New Roman"/>
          <w:sz w:val="24"/>
          <w:szCs w:val="24"/>
          <w:lang w:val="ro-RO"/>
        </w:rPr>
        <w:t>2017</w:t>
      </w:r>
      <w:r w:rsidRPr="00A47A18">
        <w:rPr>
          <w:rStyle w:val="tpa1"/>
          <w:rFonts w:ascii="Times New Roman" w:hAnsi="Times New Roman"/>
          <w:sz w:val="24"/>
          <w:szCs w:val="24"/>
          <w:lang w:val="ro-RO"/>
        </w:rPr>
        <w:t>).</w:t>
      </w:r>
    </w:p>
    <w:p w14:paraId="6BB0DDD7" w14:textId="77777777" w:rsidR="00880926" w:rsidRPr="00A47A18" w:rsidRDefault="00880926" w:rsidP="00880926">
      <w:pPr>
        <w:shd w:val="clear" w:color="auto" w:fill="FFFFFF"/>
        <w:rPr>
          <w:rStyle w:val="tpa1"/>
          <w:rFonts w:ascii="Times New Roman" w:hAnsi="Times New Roman"/>
        </w:rPr>
      </w:pPr>
    </w:p>
    <w:p w14:paraId="7B3B5FA9" w14:textId="4DCD70D3" w:rsidR="00880926" w:rsidRDefault="00C90788" w:rsidP="00880926">
      <w:pPr>
        <w:shd w:val="clear" w:color="auto" w:fill="FFFFFF"/>
        <w:ind w:left="1440"/>
        <w:rPr>
          <w:rFonts w:ascii="Times New Roman" w:eastAsia="Courier New" w:hAnsi="Times New Roman"/>
          <w:iCs/>
          <w:sz w:val="24"/>
          <w:szCs w:val="24"/>
        </w:rPr>
      </w:pPr>
      <w:bookmarkStart w:id="2" w:name="do|ax10|pa4"/>
      <w:bookmarkStart w:id="3" w:name="do|ax10|pa7"/>
      <w:bookmarkStart w:id="4" w:name="do|ax10|pa8"/>
      <w:bookmarkEnd w:id="2"/>
      <w:bookmarkEnd w:id="3"/>
      <w:bookmarkEnd w:id="4"/>
      <w:r>
        <w:rPr>
          <w:rFonts w:ascii="Times New Roman" w:eastAsia="Times New Roman" w:hAnsi="Times New Roman"/>
          <w:sz w:val="24"/>
          <w:szCs w:val="24"/>
          <w:lang w:val="ro-RO" w:eastAsia="ro-RO"/>
        </w:rPr>
        <w:t>Subsemnatul</w:t>
      </w:r>
      <w:r w:rsidR="00880926"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r w:rsidR="00880926">
        <w:rPr>
          <w:rFonts w:ascii="Times New Roman" w:eastAsia="Times New Roman" w:hAnsi="Times New Roman"/>
          <w:sz w:val="24"/>
          <w:szCs w:val="24"/>
          <w:lang w:val="ro-RO" w:eastAsia="ro-RO"/>
        </w:rPr>
        <w:t>Adrian Olteanu</w:t>
      </w:r>
      <w:r w:rsidR="00880926"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responsabil de aplicarea Legii nr. </w:t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fldChar w:fldCharType="begin"/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instrText xml:space="preserve"> HYPERLINK "file:///C:\\Users\\sintact%204.0\\cache\\Legislatie\\temp3946</w:instrText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instrText xml:space="preserve">66\\00051687.htm" </w:instrText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fldChar w:fldCharType="separate"/>
      </w:r>
      <w:r w:rsidR="00880926" w:rsidRPr="00A47A18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t>544/2001</w:t>
      </w:r>
      <w:r w:rsidR="0057137E">
        <w:rPr>
          <w:rStyle w:val="Hyperlink"/>
          <w:rFonts w:ascii="Times New Roman" w:eastAsia="Times New Roman" w:hAnsi="Times New Roman"/>
          <w:sz w:val="24"/>
          <w:szCs w:val="24"/>
          <w:lang w:val="ro-RO" w:eastAsia="ro-RO"/>
        </w:rPr>
        <w:fldChar w:fldCharType="end"/>
      </w:r>
      <w:r w:rsidR="00880926"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cu modificările şi completările ulterioare, în anul </w:t>
      </w:r>
      <w:r w:rsidR="00F4193A">
        <w:rPr>
          <w:rFonts w:ascii="Times New Roman" w:eastAsia="Times New Roman" w:hAnsi="Times New Roman"/>
          <w:sz w:val="24"/>
          <w:szCs w:val="24"/>
          <w:lang w:val="ro-RO" w:eastAsia="ro-RO"/>
        </w:rPr>
        <w:t>2017</w:t>
      </w:r>
      <w:r w:rsidR="00880926"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prezint actualul raport de evaluare internă finalizat în urma aplicării procedurilor de acces la </w:t>
      </w:r>
      <w:proofErr w:type="spellStart"/>
      <w:r w:rsidR="00880926"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>informaţii</w:t>
      </w:r>
      <w:proofErr w:type="spellEnd"/>
      <w:r w:rsidR="00880926"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interes public, prin care apreciez că activitatea specifică a </w:t>
      </w:r>
      <w:proofErr w:type="spellStart"/>
      <w:r w:rsidR="00880926"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>instituţiei</w:t>
      </w:r>
      <w:proofErr w:type="spellEnd"/>
      <w:r w:rsidR="00880926"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fost:</w:t>
      </w:r>
      <w:r w:rsidR="00880926" w:rsidRPr="00A47A18">
        <w:rPr>
          <w:rFonts w:ascii="Times New Roman" w:eastAsia="Courier New" w:hAnsi="Times New Roman"/>
          <w:iCs/>
          <w:sz w:val="24"/>
          <w:szCs w:val="24"/>
        </w:rPr>
        <w:t xml:space="preserve">    </w:t>
      </w:r>
    </w:p>
    <w:p w14:paraId="2FD1DF97" w14:textId="77777777" w:rsidR="00880926" w:rsidRPr="00A47A18" w:rsidRDefault="00880926" w:rsidP="00880926">
      <w:pPr>
        <w:shd w:val="clear" w:color="auto" w:fill="FFFFFF"/>
        <w:rPr>
          <w:rFonts w:ascii="Times New Roman" w:eastAsia="Courier New" w:hAnsi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453"/>
      </w:tblGrid>
      <w:tr w:rsidR="00880926" w:rsidRPr="00A47A18" w14:paraId="3B14F6D0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6DD0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82C1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Foarte bună</w:t>
            </w:r>
          </w:p>
        </w:tc>
      </w:tr>
      <w:tr w:rsidR="00880926" w:rsidRPr="00A47A18" w14:paraId="394AA2A1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517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30CA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Bună</w:t>
            </w:r>
          </w:p>
        </w:tc>
      </w:tr>
      <w:tr w:rsidR="00880926" w:rsidRPr="00A47A18" w14:paraId="42B6B43B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DE1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374F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Satisfăcătoare</w:t>
            </w:r>
          </w:p>
        </w:tc>
      </w:tr>
      <w:tr w:rsidR="00880926" w:rsidRPr="00A47A18" w14:paraId="3314BCE4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FCD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98B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Nesatisfăcătoare</w:t>
            </w:r>
          </w:p>
        </w:tc>
      </w:tr>
    </w:tbl>
    <w:p w14:paraId="3D9F5709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 </w:t>
      </w:r>
    </w:p>
    <w:p w14:paraId="24DAD6CD" w14:textId="673F2DFE" w:rsidR="00880926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 </w:t>
      </w:r>
      <w:r>
        <w:rPr>
          <w:rFonts w:eastAsia="Courier New" w:cs="Times New Roman"/>
          <w:iCs/>
        </w:rPr>
        <w:tab/>
      </w:r>
      <w:r>
        <w:rPr>
          <w:rFonts w:eastAsia="Courier New" w:cs="Times New Roman"/>
          <w:iCs/>
        </w:rPr>
        <w:tab/>
      </w:r>
      <w:r w:rsidRPr="00A47A18">
        <w:rPr>
          <w:rFonts w:eastAsia="Courier New" w:cs="Times New Roman"/>
          <w:iCs/>
        </w:rPr>
        <w:t xml:space="preserve">Îmi întemeiez aceste </w:t>
      </w:r>
      <w:proofErr w:type="spellStart"/>
      <w:r w:rsidRPr="00A47A18">
        <w:rPr>
          <w:rFonts w:eastAsia="Courier New" w:cs="Times New Roman"/>
          <w:iCs/>
        </w:rPr>
        <w:t>observaţii</w:t>
      </w:r>
      <w:proofErr w:type="spellEnd"/>
      <w:r w:rsidRPr="00A47A18">
        <w:rPr>
          <w:rFonts w:eastAsia="Courier New" w:cs="Times New Roman"/>
          <w:iCs/>
        </w:rPr>
        <w:t xml:space="preserve"> pe următoarele considerente şi rezultate privind anul </w:t>
      </w:r>
      <w:r w:rsidR="00F4193A">
        <w:rPr>
          <w:rFonts w:eastAsia="Courier New" w:cs="Times New Roman"/>
          <w:iCs/>
        </w:rPr>
        <w:t>2017</w:t>
      </w:r>
      <w:r w:rsidRPr="00A47A18">
        <w:rPr>
          <w:rFonts w:eastAsia="Courier New" w:cs="Times New Roman"/>
          <w:iCs/>
        </w:rPr>
        <w:t>:</w:t>
      </w:r>
    </w:p>
    <w:p w14:paraId="7A6F4AD7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14:paraId="1A97082E" w14:textId="77777777" w:rsidR="00880926" w:rsidRPr="00A47A18" w:rsidRDefault="00880926" w:rsidP="00880926">
      <w:pPr>
        <w:pStyle w:val="Standard"/>
        <w:autoSpaceDE w:val="0"/>
        <w:ind w:left="144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>I. Resurse şi proces</w:t>
      </w:r>
    </w:p>
    <w:p w14:paraId="2F2179BF" w14:textId="77777777" w:rsidR="00880926" w:rsidRDefault="00880926" w:rsidP="00880926">
      <w:pPr>
        <w:pStyle w:val="Standard"/>
        <w:autoSpaceDE w:val="0"/>
        <w:ind w:left="1440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I.</w:t>
      </w:r>
      <w:r w:rsidRPr="00A47A18">
        <w:rPr>
          <w:rFonts w:eastAsia="Courier New" w:cs="Times New Roman"/>
          <w:iCs/>
        </w:rPr>
        <w:t xml:space="preserve">1. Cum </w:t>
      </w:r>
      <w:proofErr w:type="spellStart"/>
      <w:r w:rsidRPr="00A47A18">
        <w:rPr>
          <w:rFonts w:eastAsia="Courier New" w:cs="Times New Roman"/>
          <w:iCs/>
        </w:rPr>
        <w:t>apreciaţi</w:t>
      </w:r>
      <w:proofErr w:type="spellEnd"/>
      <w:r w:rsidRPr="00A47A18">
        <w:rPr>
          <w:rFonts w:eastAsia="Courier New" w:cs="Times New Roman"/>
          <w:iCs/>
        </w:rPr>
        <w:t xml:space="preserve"> resursele umane disponibile pentru activitatea de furnizare a </w:t>
      </w:r>
      <w:proofErr w:type="spellStart"/>
      <w:r w:rsidRPr="00A47A18">
        <w:rPr>
          <w:rFonts w:eastAsia="Courier New" w:cs="Times New Roman"/>
          <w:iCs/>
        </w:rPr>
        <w:t>informaţiilor</w:t>
      </w:r>
      <w:proofErr w:type="spellEnd"/>
      <w:r w:rsidRPr="00A47A18">
        <w:rPr>
          <w:rFonts w:eastAsia="Courier New" w:cs="Times New Roman"/>
          <w:iCs/>
        </w:rPr>
        <w:t xml:space="preserve"> de interes public?</w:t>
      </w:r>
    </w:p>
    <w:p w14:paraId="32484E3C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835"/>
      </w:tblGrid>
      <w:tr w:rsidR="00880926" w:rsidRPr="00A47A18" w14:paraId="7938EC26" w14:textId="77777777" w:rsidTr="004F03D5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0FF8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4B1A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Suficiente</w:t>
            </w:r>
          </w:p>
        </w:tc>
      </w:tr>
      <w:tr w:rsidR="00880926" w:rsidRPr="00A47A18" w14:paraId="1EFA69F5" w14:textId="77777777" w:rsidTr="004F03D5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77E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FFA5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Insuficiente</w:t>
            </w:r>
          </w:p>
        </w:tc>
      </w:tr>
    </w:tbl>
    <w:p w14:paraId="07BFB027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5FD57AF8" w14:textId="77777777" w:rsidR="00880926" w:rsidRDefault="00880926" w:rsidP="00880926">
      <w:pPr>
        <w:pStyle w:val="Standard"/>
        <w:autoSpaceDE w:val="0"/>
        <w:ind w:left="1440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I.</w:t>
      </w:r>
      <w:r w:rsidRPr="00A47A18">
        <w:rPr>
          <w:rFonts w:eastAsia="Courier New" w:cs="Times New Roman"/>
          <w:iCs/>
        </w:rPr>
        <w:t xml:space="preserve">2. </w:t>
      </w:r>
      <w:proofErr w:type="spellStart"/>
      <w:r w:rsidRPr="00A47A18">
        <w:rPr>
          <w:rFonts w:eastAsia="Courier New" w:cs="Times New Roman"/>
          <w:iCs/>
        </w:rPr>
        <w:t>Apreciaţi</w:t>
      </w:r>
      <w:proofErr w:type="spellEnd"/>
      <w:r w:rsidRPr="00A47A18">
        <w:rPr>
          <w:rFonts w:eastAsia="Courier New" w:cs="Times New Roman"/>
          <w:iCs/>
        </w:rPr>
        <w:t xml:space="preserve"> că resursele materiale disponibile pentru activitatea de furnizarea </w:t>
      </w:r>
      <w:proofErr w:type="spellStart"/>
      <w:r w:rsidRPr="00A47A18">
        <w:rPr>
          <w:rFonts w:eastAsia="Courier New" w:cs="Times New Roman"/>
          <w:iCs/>
        </w:rPr>
        <w:t>informaţiilor</w:t>
      </w:r>
      <w:proofErr w:type="spellEnd"/>
      <w:r w:rsidRPr="00A47A18">
        <w:rPr>
          <w:rFonts w:eastAsia="Courier New" w:cs="Times New Roman"/>
          <w:iCs/>
        </w:rPr>
        <w:t xml:space="preserve"> de interes public sunt:  </w:t>
      </w:r>
    </w:p>
    <w:p w14:paraId="1BDB5BC8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835"/>
      </w:tblGrid>
      <w:tr w:rsidR="00880926" w:rsidRPr="00A47A18" w14:paraId="45D61115" w14:textId="77777777" w:rsidTr="004F03D5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B969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BC00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Suficiente</w:t>
            </w:r>
          </w:p>
        </w:tc>
      </w:tr>
      <w:tr w:rsidR="00880926" w:rsidRPr="00A47A18" w14:paraId="338E28A2" w14:textId="77777777" w:rsidTr="004F03D5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E9A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69F8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Insuficiente</w:t>
            </w:r>
          </w:p>
        </w:tc>
      </w:tr>
    </w:tbl>
    <w:p w14:paraId="6FB9AB03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lastRenderedPageBreak/>
        <w:t xml:space="preserve">   </w:t>
      </w:r>
    </w:p>
    <w:p w14:paraId="40E27BF7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4BBA7F88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4CBB6537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4C26BC88" w14:textId="77777777" w:rsidR="00880926" w:rsidRDefault="00880926" w:rsidP="00880926">
      <w:pPr>
        <w:pStyle w:val="Standard"/>
        <w:autoSpaceDE w:val="0"/>
        <w:ind w:left="1701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I.</w:t>
      </w:r>
      <w:r w:rsidRPr="00A47A18">
        <w:rPr>
          <w:rFonts w:eastAsia="Courier New" w:cs="Times New Roman"/>
          <w:iCs/>
        </w:rPr>
        <w:t xml:space="preserve">3. Cum </w:t>
      </w:r>
      <w:proofErr w:type="spellStart"/>
      <w:r w:rsidRPr="00A47A18">
        <w:rPr>
          <w:rFonts w:eastAsia="Courier New" w:cs="Times New Roman"/>
          <w:iCs/>
        </w:rPr>
        <w:t>apreciaţi</w:t>
      </w:r>
      <w:proofErr w:type="spellEnd"/>
      <w:r w:rsidRPr="00A47A18">
        <w:rPr>
          <w:rFonts w:eastAsia="Courier New" w:cs="Times New Roman"/>
          <w:iCs/>
        </w:rPr>
        <w:t xml:space="preserve"> colaborarea cu </w:t>
      </w:r>
      <w:proofErr w:type="spellStart"/>
      <w:r w:rsidRPr="00A47A18">
        <w:rPr>
          <w:rFonts w:eastAsia="Courier New" w:cs="Times New Roman"/>
          <w:iCs/>
        </w:rPr>
        <w:t>direcţiile</w:t>
      </w:r>
      <w:proofErr w:type="spellEnd"/>
      <w:r w:rsidRPr="00A47A18">
        <w:rPr>
          <w:rFonts w:eastAsia="Courier New" w:cs="Times New Roman"/>
          <w:iCs/>
        </w:rPr>
        <w:t xml:space="preserve"> de specialitate din cadrul </w:t>
      </w:r>
      <w:proofErr w:type="spellStart"/>
      <w:r w:rsidRPr="00A47A18">
        <w:rPr>
          <w:rFonts w:eastAsia="Courier New" w:cs="Times New Roman"/>
          <w:iCs/>
        </w:rPr>
        <w:t>instituţiei</w:t>
      </w:r>
      <w:proofErr w:type="spellEnd"/>
      <w:r w:rsidRPr="00A47A18">
        <w:rPr>
          <w:rFonts w:eastAsia="Courier New" w:cs="Times New Roman"/>
          <w:iCs/>
        </w:rPr>
        <w:t xml:space="preserve"> dumneavoastră în furnizarea accesului la </w:t>
      </w:r>
      <w:proofErr w:type="spellStart"/>
      <w:r w:rsidRPr="00A47A18">
        <w:rPr>
          <w:rFonts w:eastAsia="Courier New" w:cs="Times New Roman"/>
          <w:iCs/>
        </w:rPr>
        <w:t>informaţii</w:t>
      </w:r>
      <w:proofErr w:type="spellEnd"/>
      <w:r w:rsidRPr="00A47A18">
        <w:rPr>
          <w:rFonts w:eastAsia="Courier New" w:cs="Times New Roman"/>
          <w:iCs/>
        </w:rPr>
        <w:t xml:space="preserve"> de interes public:   </w:t>
      </w:r>
    </w:p>
    <w:p w14:paraId="051B872D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312"/>
      </w:tblGrid>
      <w:tr w:rsidR="00880926" w:rsidRPr="00A47A18" w14:paraId="5B00C7A0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6DB1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D672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Foarte bună</w:t>
            </w:r>
          </w:p>
        </w:tc>
      </w:tr>
      <w:tr w:rsidR="00880926" w:rsidRPr="00A47A18" w14:paraId="060CAD3F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AC3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2B6B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Bună</w:t>
            </w:r>
          </w:p>
        </w:tc>
      </w:tr>
      <w:tr w:rsidR="00880926" w:rsidRPr="00A47A18" w14:paraId="26F5F9F7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9A7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153F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Satisfăcătoare</w:t>
            </w:r>
          </w:p>
        </w:tc>
      </w:tr>
      <w:tr w:rsidR="00880926" w:rsidRPr="00A47A18" w14:paraId="1C5C16A7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7BF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6B02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Nesatisfăcătoare</w:t>
            </w:r>
          </w:p>
        </w:tc>
      </w:tr>
    </w:tbl>
    <w:p w14:paraId="13DDBFDD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3D1647CB" w14:textId="77777777" w:rsidR="00880926" w:rsidRPr="00A47A18" w:rsidRDefault="00880926" w:rsidP="00880926">
      <w:pPr>
        <w:pStyle w:val="Standard"/>
        <w:autoSpaceDE w:val="0"/>
        <w:ind w:left="144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>II. Rezultate</w:t>
      </w:r>
    </w:p>
    <w:p w14:paraId="1ACD0DAA" w14:textId="77777777" w:rsidR="00880926" w:rsidRPr="00A47A18" w:rsidRDefault="00880926" w:rsidP="00880926">
      <w:pPr>
        <w:pStyle w:val="Standard"/>
        <w:numPr>
          <w:ilvl w:val="0"/>
          <w:numId w:val="1"/>
        </w:numPr>
        <w:autoSpaceDE w:val="0"/>
        <w:jc w:val="both"/>
        <w:rPr>
          <w:rFonts w:eastAsia="Courier New" w:cs="Times New Roman"/>
          <w:iCs/>
        </w:rPr>
      </w:pPr>
      <w:proofErr w:type="spellStart"/>
      <w:r w:rsidRPr="00A47A18">
        <w:rPr>
          <w:rFonts w:eastAsia="Courier New" w:cs="Times New Roman"/>
          <w:iCs/>
        </w:rPr>
        <w:t>Informaţii</w:t>
      </w:r>
      <w:proofErr w:type="spellEnd"/>
      <w:r w:rsidRPr="00A47A18">
        <w:rPr>
          <w:rFonts w:eastAsia="Courier New" w:cs="Times New Roman"/>
          <w:iCs/>
        </w:rPr>
        <w:t xml:space="preserve"> publicate din oficiu</w:t>
      </w:r>
    </w:p>
    <w:p w14:paraId="47920135" w14:textId="77777777" w:rsidR="00880926" w:rsidRDefault="00880926" w:rsidP="00880926">
      <w:pPr>
        <w:pStyle w:val="Standard"/>
        <w:autoSpaceDE w:val="0"/>
        <w:ind w:left="1440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 xml:space="preserve">II.A.1 </w:t>
      </w:r>
      <w:proofErr w:type="spellStart"/>
      <w:r w:rsidRPr="00A47A18">
        <w:rPr>
          <w:rFonts w:eastAsia="Courier New" w:cs="Times New Roman"/>
          <w:iCs/>
        </w:rPr>
        <w:t>Instituţia</w:t>
      </w:r>
      <w:proofErr w:type="spellEnd"/>
      <w:r w:rsidRPr="00A47A18">
        <w:rPr>
          <w:rFonts w:eastAsia="Courier New" w:cs="Times New Roman"/>
          <w:iCs/>
        </w:rPr>
        <w:t xml:space="preserve"> dumneavoastră a </w:t>
      </w:r>
      <w:proofErr w:type="spellStart"/>
      <w:r w:rsidRPr="00A47A18">
        <w:rPr>
          <w:rFonts w:eastAsia="Courier New" w:cs="Times New Roman"/>
          <w:iCs/>
        </w:rPr>
        <w:t>afişat</w:t>
      </w:r>
      <w:proofErr w:type="spellEnd"/>
      <w:r w:rsidRPr="00A47A18">
        <w:rPr>
          <w:rFonts w:eastAsia="Courier New" w:cs="Times New Roman"/>
          <w:iCs/>
        </w:rPr>
        <w:t xml:space="preserve"> </w:t>
      </w:r>
      <w:proofErr w:type="spellStart"/>
      <w:r w:rsidRPr="00A47A18">
        <w:rPr>
          <w:rFonts w:eastAsia="Courier New" w:cs="Times New Roman"/>
          <w:iCs/>
        </w:rPr>
        <w:t>informaţiile</w:t>
      </w:r>
      <w:proofErr w:type="spellEnd"/>
      <w:r w:rsidRPr="00A47A18">
        <w:rPr>
          <w:rFonts w:eastAsia="Courier New" w:cs="Times New Roman"/>
          <w:iCs/>
        </w:rPr>
        <w:t xml:space="preserve">/documentele comunicate din oficiu, conform art. 5 din Legea nr. 544/2001, cu modificările şi completările ulterioare?    </w:t>
      </w:r>
    </w:p>
    <w:p w14:paraId="47452EE9" w14:textId="77777777" w:rsidR="00880926" w:rsidRPr="00A47A18" w:rsidRDefault="00880926" w:rsidP="00880926">
      <w:pPr>
        <w:pStyle w:val="Standard"/>
        <w:autoSpaceDE w:val="0"/>
        <w:ind w:left="927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69"/>
      </w:tblGrid>
      <w:tr w:rsidR="00880926" w:rsidRPr="00A47A18" w14:paraId="19C24686" w14:textId="77777777" w:rsidTr="00880926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869F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3C4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Pe pagina de internet</w:t>
            </w:r>
          </w:p>
        </w:tc>
      </w:tr>
      <w:tr w:rsidR="00880926" w:rsidRPr="00A47A18" w14:paraId="75462A88" w14:textId="77777777" w:rsidTr="00880926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40F2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5B95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La sediul </w:t>
            </w:r>
            <w:proofErr w:type="spellStart"/>
            <w:r w:rsidRPr="00A47A18">
              <w:rPr>
                <w:rFonts w:eastAsia="Courier New" w:cs="Times New Roman"/>
                <w:iCs/>
              </w:rPr>
              <w:t>instituţiei</w:t>
            </w:r>
            <w:proofErr w:type="spellEnd"/>
          </w:p>
        </w:tc>
      </w:tr>
      <w:tr w:rsidR="00880926" w:rsidRPr="00A47A18" w14:paraId="35411A90" w14:textId="77777777" w:rsidTr="00880926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795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C27E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În presă</w:t>
            </w:r>
          </w:p>
        </w:tc>
      </w:tr>
      <w:tr w:rsidR="00880926" w:rsidRPr="00A47A18" w14:paraId="381FD678" w14:textId="77777777" w:rsidTr="00880926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865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B9D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În Monitorul Oficial al României</w:t>
            </w:r>
          </w:p>
        </w:tc>
      </w:tr>
      <w:tr w:rsidR="00880926" w:rsidRPr="00A47A18" w14:paraId="410EDCD2" w14:textId="77777777" w:rsidTr="00880926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8AAB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8A21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În altă modalitate</w:t>
            </w:r>
          </w:p>
        </w:tc>
      </w:tr>
    </w:tbl>
    <w:p w14:paraId="723A2D0B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 </w:t>
      </w:r>
    </w:p>
    <w:p w14:paraId="3CDEE726" w14:textId="77777777" w:rsidR="00880926" w:rsidRDefault="00880926" w:rsidP="00880926">
      <w:pPr>
        <w:pStyle w:val="Standard"/>
        <w:autoSpaceDE w:val="0"/>
        <w:ind w:firstLine="720"/>
        <w:jc w:val="center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 xml:space="preserve">II.A.2 </w:t>
      </w:r>
      <w:proofErr w:type="spellStart"/>
      <w:r w:rsidRPr="00A47A18">
        <w:rPr>
          <w:rFonts w:eastAsia="Courier New" w:cs="Times New Roman"/>
          <w:iCs/>
        </w:rPr>
        <w:t>Apreciaţi</w:t>
      </w:r>
      <w:proofErr w:type="spellEnd"/>
      <w:r w:rsidRPr="00A47A18">
        <w:rPr>
          <w:rFonts w:eastAsia="Courier New" w:cs="Times New Roman"/>
          <w:iCs/>
        </w:rPr>
        <w:t xml:space="preserve"> că </w:t>
      </w:r>
      <w:proofErr w:type="spellStart"/>
      <w:r w:rsidRPr="00A47A18">
        <w:rPr>
          <w:rFonts w:eastAsia="Courier New" w:cs="Times New Roman"/>
          <w:iCs/>
        </w:rPr>
        <w:t>afişarea</w:t>
      </w:r>
      <w:proofErr w:type="spellEnd"/>
      <w:r w:rsidRPr="00A47A18">
        <w:rPr>
          <w:rFonts w:eastAsia="Courier New" w:cs="Times New Roman"/>
          <w:iCs/>
        </w:rPr>
        <w:t xml:space="preserve"> </w:t>
      </w:r>
      <w:proofErr w:type="spellStart"/>
      <w:r w:rsidRPr="00A47A18">
        <w:rPr>
          <w:rFonts w:eastAsia="Courier New" w:cs="Times New Roman"/>
          <w:iCs/>
        </w:rPr>
        <w:t>informaţiilor</w:t>
      </w:r>
      <w:proofErr w:type="spellEnd"/>
      <w:r w:rsidRPr="00A47A18">
        <w:rPr>
          <w:rFonts w:eastAsia="Courier New" w:cs="Times New Roman"/>
          <w:iCs/>
        </w:rPr>
        <w:t xml:space="preserve"> a fost suficient de vizibilă pentru cei </w:t>
      </w:r>
      <w:proofErr w:type="spellStart"/>
      <w:r w:rsidRPr="00A47A18">
        <w:rPr>
          <w:rFonts w:eastAsia="Courier New" w:cs="Times New Roman"/>
          <w:iCs/>
        </w:rPr>
        <w:t>interesaţi</w:t>
      </w:r>
      <w:proofErr w:type="spellEnd"/>
      <w:r w:rsidRPr="00A47A18">
        <w:rPr>
          <w:rFonts w:eastAsia="Courier New" w:cs="Times New Roman"/>
          <w:iCs/>
        </w:rPr>
        <w:t>?</w:t>
      </w:r>
    </w:p>
    <w:p w14:paraId="4E5662DD" w14:textId="77777777" w:rsidR="00880926" w:rsidRPr="00A47A18" w:rsidRDefault="00880926" w:rsidP="00880926">
      <w:pPr>
        <w:pStyle w:val="Standard"/>
        <w:autoSpaceDE w:val="0"/>
        <w:ind w:left="927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170"/>
      </w:tblGrid>
      <w:tr w:rsidR="00880926" w:rsidRPr="00A47A18" w14:paraId="09DABF4C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BC1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524A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Da</w:t>
            </w:r>
          </w:p>
        </w:tc>
      </w:tr>
      <w:tr w:rsidR="00880926" w:rsidRPr="00A47A18" w14:paraId="44FD8595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4FE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F875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Nu</w:t>
            </w:r>
          </w:p>
        </w:tc>
      </w:tr>
    </w:tbl>
    <w:p w14:paraId="4CFA803E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  </w:t>
      </w:r>
    </w:p>
    <w:p w14:paraId="41169F91" w14:textId="77777777" w:rsidR="00880926" w:rsidRPr="00A47A18" w:rsidRDefault="00880926" w:rsidP="00880926">
      <w:pPr>
        <w:pStyle w:val="Standard"/>
        <w:autoSpaceDE w:val="0"/>
        <w:ind w:left="1440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II.A.3</w:t>
      </w:r>
      <w:r w:rsidRPr="00A47A18">
        <w:rPr>
          <w:rFonts w:eastAsia="Courier New" w:cs="Times New Roman"/>
          <w:iCs/>
        </w:rPr>
        <w:t xml:space="preserve"> Care sunt </w:t>
      </w:r>
      <w:proofErr w:type="spellStart"/>
      <w:r w:rsidRPr="00A47A18">
        <w:rPr>
          <w:rFonts w:eastAsia="Courier New" w:cs="Times New Roman"/>
          <w:iCs/>
        </w:rPr>
        <w:t>soluţiile</w:t>
      </w:r>
      <w:proofErr w:type="spellEnd"/>
      <w:r w:rsidRPr="00A47A18">
        <w:rPr>
          <w:rFonts w:eastAsia="Courier New" w:cs="Times New Roman"/>
          <w:iCs/>
        </w:rPr>
        <w:t xml:space="preserve"> pentru </w:t>
      </w:r>
      <w:proofErr w:type="spellStart"/>
      <w:r w:rsidRPr="00A47A18">
        <w:rPr>
          <w:rFonts w:eastAsia="Courier New" w:cs="Times New Roman"/>
          <w:iCs/>
        </w:rPr>
        <w:t>creşterea</w:t>
      </w:r>
      <w:proofErr w:type="spellEnd"/>
      <w:r w:rsidRPr="00A47A18">
        <w:rPr>
          <w:rFonts w:eastAsia="Courier New" w:cs="Times New Roman"/>
          <w:iCs/>
        </w:rPr>
        <w:t xml:space="preserve"> </w:t>
      </w:r>
      <w:proofErr w:type="spellStart"/>
      <w:r w:rsidRPr="00A47A18">
        <w:rPr>
          <w:rFonts w:eastAsia="Courier New" w:cs="Times New Roman"/>
          <w:iCs/>
        </w:rPr>
        <w:t>vizibilităţii</w:t>
      </w:r>
      <w:proofErr w:type="spellEnd"/>
      <w:r w:rsidRPr="00A47A18">
        <w:rPr>
          <w:rFonts w:eastAsia="Courier New" w:cs="Times New Roman"/>
          <w:iCs/>
        </w:rPr>
        <w:t xml:space="preserve"> </w:t>
      </w:r>
      <w:proofErr w:type="spellStart"/>
      <w:r w:rsidRPr="00A47A18">
        <w:rPr>
          <w:rFonts w:eastAsia="Courier New" w:cs="Times New Roman"/>
          <w:iCs/>
        </w:rPr>
        <w:t>informaţiilor</w:t>
      </w:r>
      <w:proofErr w:type="spellEnd"/>
      <w:r w:rsidRPr="00A47A18">
        <w:rPr>
          <w:rFonts w:eastAsia="Courier New" w:cs="Times New Roman"/>
          <w:iCs/>
        </w:rPr>
        <w:t xml:space="preserve"> publicate, pe care </w:t>
      </w:r>
      <w:proofErr w:type="spellStart"/>
      <w:r w:rsidRPr="00A47A18">
        <w:rPr>
          <w:rFonts w:eastAsia="Courier New" w:cs="Times New Roman"/>
          <w:iCs/>
        </w:rPr>
        <w:t>instituţia</w:t>
      </w:r>
      <w:proofErr w:type="spellEnd"/>
      <w:r w:rsidRPr="00A47A18">
        <w:rPr>
          <w:rFonts w:eastAsia="Courier New" w:cs="Times New Roman"/>
          <w:iCs/>
        </w:rPr>
        <w:t xml:space="preserve"> dumneavoastră le-au aplicat?</w:t>
      </w:r>
    </w:p>
    <w:p w14:paraId="1BF45DBD" w14:textId="77777777" w:rsidR="00880926" w:rsidRPr="00A47A18" w:rsidRDefault="00880926" w:rsidP="00880926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 xml:space="preserve">a) Actualizarea permanentă a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paginii de internet a Ministerului Transporturilor</w:t>
      </w:r>
    </w:p>
    <w:p w14:paraId="08BCC9E5" w14:textId="77777777" w:rsidR="00880926" w:rsidRPr="00A47A18" w:rsidRDefault="00880926" w:rsidP="00880926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 xml:space="preserve">b) </w:t>
      </w:r>
      <w:bookmarkStart w:id="5" w:name="do|ax10|pa41"/>
      <w:bookmarkEnd w:id="5"/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>Publicarea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pe pagina de Facebook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informațiilor publice.</w:t>
      </w:r>
    </w:p>
    <w:p w14:paraId="4D9A0C70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14:paraId="29DC1202" w14:textId="77777777" w:rsidR="00880926" w:rsidRDefault="00880926" w:rsidP="00C90788">
      <w:pPr>
        <w:pStyle w:val="Standard"/>
        <w:autoSpaceDE w:val="0"/>
        <w:ind w:left="1440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 xml:space="preserve">II.A.4 </w:t>
      </w:r>
      <w:r w:rsidRPr="00A47A18">
        <w:rPr>
          <w:rFonts w:eastAsia="Courier New" w:cs="Times New Roman"/>
          <w:iCs/>
        </w:rPr>
        <w:t xml:space="preserve">A publicat </w:t>
      </w:r>
      <w:proofErr w:type="spellStart"/>
      <w:r w:rsidRPr="00A47A18">
        <w:rPr>
          <w:rFonts w:eastAsia="Courier New" w:cs="Times New Roman"/>
          <w:iCs/>
        </w:rPr>
        <w:t>instituţia</w:t>
      </w:r>
      <w:proofErr w:type="spellEnd"/>
      <w:r w:rsidRPr="00A47A18">
        <w:rPr>
          <w:rFonts w:eastAsia="Courier New" w:cs="Times New Roman"/>
          <w:iCs/>
        </w:rPr>
        <w:t xml:space="preserve"> dumneavoastră seturi de date suplimentare din oficiu, </w:t>
      </w:r>
      <w:proofErr w:type="spellStart"/>
      <w:r w:rsidRPr="00A47A18">
        <w:rPr>
          <w:rFonts w:eastAsia="Courier New" w:cs="Times New Roman"/>
          <w:iCs/>
        </w:rPr>
        <w:t>faţă</w:t>
      </w:r>
      <w:proofErr w:type="spellEnd"/>
      <w:r w:rsidRPr="00A47A18">
        <w:rPr>
          <w:rFonts w:eastAsia="Courier New" w:cs="Times New Roman"/>
          <w:iCs/>
        </w:rPr>
        <w:t xml:space="preserve"> de cele minimale prevăzute de lege? </w:t>
      </w:r>
    </w:p>
    <w:p w14:paraId="7AABB116" w14:textId="77777777" w:rsidR="00880926" w:rsidRPr="00A47A18" w:rsidRDefault="00880926" w:rsidP="00880926">
      <w:pPr>
        <w:pStyle w:val="Standard"/>
        <w:autoSpaceDE w:val="0"/>
        <w:ind w:left="927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911"/>
      </w:tblGrid>
      <w:tr w:rsidR="00880926" w:rsidRPr="00A47A18" w14:paraId="481507B9" w14:textId="77777777" w:rsidTr="00C9078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9B72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107" w14:textId="77777777" w:rsidR="00880926" w:rsidRPr="007F01A7" w:rsidRDefault="00880926" w:rsidP="00C90788">
            <w:pPr>
              <w:shd w:val="clear" w:color="auto" w:fill="FFFFFF"/>
              <w:ind w:left="0"/>
              <w:rPr>
                <w:rFonts w:ascii="Times New Roman" w:eastAsia="Courier New" w:hAnsi="Times New Roman"/>
                <w:iCs/>
                <w:sz w:val="24"/>
                <w:szCs w:val="24"/>
                <w:lang w:val="ro-RO"/>
              </w:rPr>
            </w:pPr>
            <w:r w:rsidRPr="00A47A18">
              <w:rPr>
                <w:rFonts w:ascii="Times New Roman" w:eastAsia="Courier New" w:hAnsi="Times New Roman"/>
                <w:iCs/>
                <w:sz w:val="24"/>
                <w:szCs w:val="24"/>
              </w:rPr>
              <w:t xml:space="preserve">Da, </w:t>
            </w:r>
            <w:proofErr w:type="spellStart"/>
            <w:r w:rsidRPr="00A47A18">
              <w:rPr>
                <w:rFonts w:ascii="Times New Roman" w:eastAsia="Courier New" w:hAnsi="Times New Roman"/>
                <w:iCs/>
                <w:sz w:val="24"/>
                <w:szCs w:val="24"/>
              </w:rPr>
              <w:t>acestea</w:t>
            </w:r>
            <w:proofErr w:type="spellEnd"/>
            <w:r w:rsidRPr="00A47A18">
              <w:rPr>
                <w:rFonts w:ascii="Times New Roman" w:eastAsia="Courier New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iCs/>
                <w:sz w:val="24"/>
                <w:szCs w:val="24"/>
                <w:lang w:val="ro-RO"/>
              </w:rPr>
              <w:t>au vizat activitatea Comisiei de Dialog Social, procesul de consultare publică (prin publicarea propunerilor primite în cadrul acestui proces)</w:t>
            </w:r>
          </w:p>
        </w:tc>
      </w:tr>
      <w:tr w:rsidR="00880926" w:rsidRPr="00A47A18" w14:paraId="51942EDB" w14:textId="77777777" w:rsidTr="00C90788">
        <w:trPr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98C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BCA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Nu</w:t>
            </w:r>
          </w:p>
        </w:tc>
      </w:tr>
    </w:tbl>
    <w:p w14:paraId="3CD665AB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     </w:t>
      </w:r>
    </w:p>
    <w:p w14:paraId="0807305C" w14:textId="77777777" w:rsidR="00880926" w:rsidRDefault="00880926" w:rsidP="00C90788">
      <w:pPr>
        <w:pStyle w:val="Standard"/>
        <w:autoSpaceDE w:val="0"/>
        <w:ind w:left="720" w:firstLine="720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 xml:space="preserve"> II.A.5</w:t>
      </w:r>
      <w:r w:rsidRPr="00A47A18">
        <w:rPr>
          <w:rFonts w:eastAsia="Courier New" w:cs="Times New Roman"/>
          <w:iCs/>
        </w:rPr>
        <w:t xml:space="preserve">. Sunt </w:t>
      </w:r>
      <w:proofErr w:type="spellStart"/>
      <w:r w:rsidRPr="00A47A18">
        <w:rPr>
          <w:rFonts w:eastAsia="Courier New" w:cs="Times New Roman"/>
          <w:iCs/>
        </w:rPr>
        <w:t>informaţiile</w:t>
      </w:r>
      <w:proofErr w:type="spellEnd"/>
      <w:r w:rsidRPr="00A47A18">
        <w:rPr>
          <w:rFonts w:eastAsia="Courier New" w:cs="Times New Roman"/>
          <w:iCs/>
        </w:rPr>
        <w:t xml:space="preserve"> publicate într-un format deschis?</w:t>
      </w:r>
    </w:p>
    <w:p w14:paraId="16D6E7BB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312"/>
      </w:tblGrid>
      <w:tr w:rsidR="00880926" w:rsidRPr="00A47A18" w14:paraId="5773EE1A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AE26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D100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Da</w:t>
            </w:r>
          </w:p>
        </w:tc>
      </w:tr>
      <w:tr w:rsidR="00880926" w:rsidRPr="00A47A18" w14:paraId="2477A9F1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3417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0543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Nu</w:t>
            </w:r>
          </w:p>
        </w:tc>
      </w:tr>
    </w:tbl>
    <w:p w14:paraId="1DBF4AC9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     </w:t>
      </w:r>
    </w:p>
    <w:p w14:paraId="4EA4B864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2042B716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3A7689E7" w14:textId="77777777" w:rsidR="00880926" w:rsidRPr="00A47A18" w:rsidRDefault="00880926" w:rsidP="00C90788">
      <w:pPr>
        <w:pStyle w:val="Standard"/>
        <w:autoSpaceDE w:val="0"/>
        <w:ind w:left="1701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II.A.6</w:t>
      </w:r>
      <w:r w:rsidRPr="00A47A18">
        <w:rPr>
          <w:rFonts w:eastAsia="Courier New" w:cs="Times New Roman"/>
          <w:iCs/>
        </w:rPr>
        <w:t xml:space="preserve">. Care sunt măsurile interne pe care </w:t>
      </w:r>
      <w:proofErr w:type="spellStart"/>
      <w:r w:rsidRPr="00A47A18">
        <w:rPr>
          <w:rFonts w:eastAsia="Courier New" w:cs="Times New Roman"/>
          <w:iCs/>
        </w:rPr>
        <w:t>intenţionaţi</w:t>
      </w:r>
      <w:proofErr w:type="spellEnd"/>
      <w:r w:rsidRPr="00A47A18">
        <w:rPr>
          <w:rFonts w:eastAsia="Courier New" w:cs="Times New Roman"/>
          <w:iCs/>
        </w:rPr>
        <w:t xml:space="preserve"> să le </w:t>
      </w:r>
      <w:proofErr w:type="spellStart"/>
      <w:r w:rsidRPr="00A47A18">
        <w:rPr>
          <w:rFonts w:eastAsia="Courier New" w:cs="Times New Roman"/>
          <w:iCs/>
        </w:rPr>
        <w:t>aplicaţi</w:t>
      </w:r>
      <w:proofErr w:type="spellEnd"/>
      <w:r w:rsidRPr="00A47A18">
        <w:rPr>
          <w:rFonts w:eastAsia="Courier New" w:cs="Times New Roman"/>
          <w:iCs/>
        </w:rPr>
        <w:t xml:space="preserve"> pentru publicarea unui număr cât mai mare de seturi de date în format deschis?</w:t>
      </w:r>
    </w:p>
    <w:p w14:paraId="7095449F" w14:textId="77777777" w:rsidR="00880926" w:rsidRPr="00A47A18" w:rsidRDefault="00880926" w:rsidP="00880926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A47A18">
        <w:rPr>
          <w:rFonts w:ascii="Times New Roman" w:eastAsia="Courier New" w:hAnsi="Times New Roman"/>
          <w:b/>
          <w:iCs/>
          <w:sz w:val="24"/>
          <w:szCs w:val="24"/>
          <w:lang w:val="ro-RO"/>
        </w:rPr>
        <w:tab/>
      </w:r>
      <w:r w:rsidRPr="00A47A18">
        <w:rPr>
          <w:rFonts w:ascii="Times New Roman" w:eastAsia="Courier New" w:hAnsi="Times New Roman"/>
          <w:b/>
          <w:iCs/>
          <w:sz w:val="24"/>
          <w:szCs w:val="24"/>
        </w:rPr>
        <w:t xml:space="preserve">- </w:t>
      </w:r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Implementarea unui Sistem Informatic Integrat care </w:t>
      </w:r>
      <w:proofErr w:type="gramStart"/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>sa</w:t>
      </w:r>
      <w:proofErr w:type="gramEnd"/>
      <w:r w:rsidRPr="00A47A1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ofere acces rapid la o mare varietate de date.</w:t>
      </w:r>
    </w:p>
    <w:p w14:paraId="29768292" w14:textId="77777777" w:rsidR="00880926" w:rsidRPr="00A47A18" w:rsidRDefault="00880926" w:rsidP="00880926">
      <w:pPr>
        <w:shd w:val="clear" w:color="auto" w:fill="FFFFFF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27BE9CA" w14:textId="77777777" w:rsidR="00880926" w:rsidRDefault="00880926" w:rsidP="00C90788">
      <w:pPr>
        <w:pStyle w:val="Standard"/>
        <w:numPr>
          <w:ilvl w:val="0"/>
          <w:numId w:val="1"/>
        </w:numPr>
        <w:autoSpaceDE w:val="0"/>
        <w:ind w:left="1701" w:firstLine="0"/>
        <w:jc w:val="both"/>
        <w:rPr>
          <w:rFonts w:eastAsia="Courier New" w:cs="Times New Roman"/>
          <w:iCs/>
        </w:rPr>
      </w:pPr>
      <w:proofErr w:type="spellStart"/>
      <w:r w:rsidRPr="00A47A18">
        <w:rPr>
          <w:rFonts w:eastAsia="Courier New" w:cs="Times New Roman"/>
          <w:iCs/>
        </w:rPr>
        <w:t>Informaţii</w:t>
      </w:r>
      <w:proofErr w:type="spellEnd"/>
      <w:r w:rsidRPr="00A47A18">
        <w:rPr>
          <w:rFonts w:eastAsia="Courier New" w:cs="Times New Roman"/>
          <w:iCs/>
        </w:rPr>
        <w:t xml:space="preserve"> furnizate la cerere</w:t>
      </w:r>
    </w:p>
    <w:p w14:paraId="26C4C08D" w14:textId="77777777" w:rsidR="00880926" w:rsidRPr="00A47A18" w:rsidRDefault="00880926" w:rsidP="00880926">
      <w:pPr>
        <w:pStyle w:val="Standard"/>
        <w:autoSpaceDE w:val="0"/>
        <w:ind w:left="927"/>
        <w:jc w:val="both"/>
        <w:rPr>
          <w:rFonts w:eastAsia="Courier New" w:cs="Times New Roman"/>
          <w:i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170"/>
        <w:gridCol w:w="1149"/>
        <w:gridCol w:w="1086"/>
        <w:gridCol w:w="1286"/>
        <w:gridCol w:w="1064"/>
      </w:tblGrid>
      <w:tr w:rsidR="00880926" w:rsidRPr="00A47A18" w14:paraId="28C2373B" w14:textId="77777777" w:rsidTr="00C90788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B6B7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1.Numărul total de solicitări de </w:t>
            </w:r>
            <w:proofErr w:type="spellStart"/>
            <w:r w:rsidRPr="00A47A18">
              <w:rPr>
                <w:rFonts w:eastAsia="Courier New" w:cs="Times New Roman"/>
                <w:iCs/>
              </w:rPr>
              <w:t>informaţii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de interes public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6DFC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În </w:t>
            </w:r>
            <w:proofErr w:type="spellStart"/>
            <w:r w:rsidRPr="00A47A18">
              <w:rPr>
                <w:rFonts w:eastAsia="Courier New" w:cs="Times New Roman"/>
                <w:iCs/>
              </w:rPr>
              <w:t>funcţie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de solicitant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3EC8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După modalitatea de adresare</w:t>
            </w:r>
          </w:p>
        </w:tc>
      </w:tr>
      <w:tr w:rsidR="00880926" w:rsidRPr="00A47A18" w14:paraId="1280B6F8" w14:textId="77777777" w:rsidTr="00C90788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B3B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423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P</w:t>
            </w:r>
            <w:r w:rsidRPr="00A47A18">
              <w:rPr>
                <w:rFonts w:eastAsia="Courier New" w:cs="Times New Roman"/>
                <w:iCs/>
              </w:rPr>
              <w:t>ersoane fizice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140E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P</w:t>
            </w:r>
            <w:r w:rsidRPr="00A47A18">
              <w:rPr>
                <w:rFonts w:eastAsia="Courier New" w:cs="Times New Roman"/>
                <w:iCs/>
              </w:rPr>
              <w:t>ersoane juridice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1F8C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Pe suport hârtie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1C1F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Pe suport electronic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9812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V</w:t>
            </w:r>
            <w:r w:rsidRPr="00455FAA">
              <w:rPr>
                <w:rFonts w:eastAsia="Courier New" w:cs="Times New Roman"/>
                <w:iCs/>
              </w:rPr>
              <w:t>erbal</w:t>
            </w:r>
          </w:p>
        </w:tc>
      </w:tr>
      <w:tr w:rsidR="00880926" w:rsidRPr="00A47A18" w14:paraId="65E5FDDD" w14:textId="77777777" w:rsidTr="00C90788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60F" w14:textId="6DD6A1BE" w:rsidR="00880926" w:rsidRPr="00A47A18" w:rsidRDefault="005F327B" w:rsidP="00F4193A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2</w:t>
            </w:r>
            <w:r w:rsidR="00F4193A">
              <w:rPr>
                <w:rFonts w:eastAsia="Courier New" w:cs="Times New Roman"/>
                <w:iCs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F9B" w14:textId="1B29F4A0" w:rsidR="00880926" w:rsidRPr="00A47A18" w:rsidRDefault="00F4193A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228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559" w14:textId="39AF750B" w:rsidR="00880926" w:rsidRPr="00A47A18" w:rsidRDefault="00F4193A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195" w14:textId="339A587F" w:rsidR="00880926" w:rsidRPr="00A47A18" w:rsidRDefault="00F4193A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A55" w14:textId="4341C6B8" w:rsidR="00880926" w:rsidRPr="00A47A18" w:rsidRDefault="00F4193A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A79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</w:tr>
    </w:tbl>
    <w:p w14:paraId="4348F56E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 </w:t>
      </w:r>
    </w:p>
    <w:p w14:paraId="60FC573F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517"/>
      </w:tblGrid>
      <w:tr w:rsidR="00880926" w:rsidRPr="00A47A18" w14:paraId="21A3882D" w14:textId="77777777" w:rsidTr="00C90788">
        <w:trPr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075E" w14:textId="77777777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Departajare pe domenii de interes</w:t>
            </w:r>
          </w:p>
        </w:tc>
      </w:tr>
      <w:tr w:rsidR="00880926" w:rsidRPr="00A47A18" w14:paraId="35726E3B" w14:textId="77777777" w:rsidTr="00C90788">
        <w:trPr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F6D3" w14:textId="77777777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a)Utilizarea banilor publici (contracte, </w:t>
            </w:r>
            <w:proofErr w:type="spellStart"/>
            <w:r w:rsidRPr="00A47A18">
              <w:rPr>
                <w:rFonts w:eastAsia="Courier New" w:cs="Times New Roman"/>
                <w:iCs/>
              </w:rPr>
              <w:t>investiţii</w:t>
            </w:r>
            <w:proofErr w:type="spellEnd"/>
            <w:r w:rsidRPr="00A47A18">
              <w:rPr>
                <w:rFonts w:eastAsia="Courier New" w:cs="Times New Roman"/>
                <w:iCs/>
              </w:rPr>
              <w:t>, cheltuieli, etc.)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346" w14:textId="5EE694D8" w:rsidR="00880926" w:rsidRPr="00A47A18" w:rsidRDefault="0053036A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16</w:t>
            </w:r>
          </w:p>
        </w:tc>
      </w:tr>
      <w:tr w:rsidR="00880926" w:rsidRPr="00A47A18" w14:paraId="686CB623" w14:textId="77777777" w:rsidTr="00C90788">
        <w:trPr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9332" w14:textId="77777777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b)Modul de îndeplinire a </w:t>
            </w:r>
            <w:proofErr w:type="spellStart"/>
            <w:r w:rsidRPr="00A47A18">
              <w:rPr>
                <w:rFonts w:eastAsia="Courier New" w:cs="Times New Roman"/>
                <w:iCs/>
              </w:rPr>
              <w:t>atribuţiilor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</w:t>
            </w:r>
            <w:proofErr w:type="spellStart"/>
            <w:r w:rsidRPr="00A47A18">
              <w:rPr>
                <w:rFonts w:eastAsia="Courier New" w:cs="Times New Roman"/>
                <w:iCs/>
              </w:rPr>
              <w:t>instituţiei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publice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CC3" w14:textId="6910CF4F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</w:tr>
      <w:tr w:rsidR="00880926" w:rsidRPr="00A47A18" w14:paraId="6D242A50" w14:textId="77777777" w:rsidTr="00C90788">
        <w:trPr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50A1" w14:textId="77777777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c)Acte normative, reglementări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A41" w14:textId="4EE919C1" w:rsidR="00880926" w:rsidRPr="00A47A18" w:rsidRDefault="0053036A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7</w:t>
            </w:r>
          </w:p>
        </w:tc>
      </w:tr>
      <w:tr w:rsidR="00880926" w:rsidRPr="00A47A18" w14:paraId="7529B1E7" w14:textId="77777777" w:rsidTr="00C90788">
        <w:trPr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42F0" w14:textId="77777777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d)Activitatea liderilor </w:t>
            </w:r>
            <w:proofErr w:type="spellStart"/>
            <w:r w:rsidRPr="00A47A18">
              <w:rPr>
                <w:rFonts w:eastAsia="Courier New" w:cs="Times New Roman"/>
                <w:iCs/>
              </w:rPr>
              <w:t>instituţiei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09" w14:textId="1F1C00D5" w:rsidR="00880926" w:rsidRPr="00A47A18" w:rsidRDefault="0053036A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5</w:t>
            </w:r>
          </w:p>
        </w:tc>
      </w:tr>
      <w:tr w:rsidR="00880926" w:rsidRPr="00A47A18" w14:paraId="6DF2253E" w14:textId="77777777" w:rsidTr="00C90788">
        <w:trPr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F1DD" w14:textId="77777777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e)</w:t>
            </w:r>
            <w:proofErr w:type="spellStart"/>
            <w:r w:rsidRPr="00A47A18">
              <w:rPr>
                <w:rFonts w:eastAsia="Courier New" w:cs="Times New Roman"/>
                <w:iCs/>
              </w:rPr>
              <w:t>Informaţii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privind modul de aplicare a Legii nr. 544/2001, cu modificările şi completările ulterioare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A5E" w14:textId="79590BAF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</w:tr>
      <w:tr w:rsidR="00880926" w:rsidRPr="00A47A18" w14:paraId="541348EA" w14:textId="77777777" w:rsidTr="00C90788">
        <w:trPr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A758" w14:textId="77777777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f)Altele, cu </w:t>
            </w:r>
            <w:proofErr w:type="spellStart"/>
            <w:r w:rsidRPr="00A47A18">
              <w:rPr>
                <w:rFonts w:eastAsia="Courier New" w:cs="Times New Roman"/>
                <w:iCs/>
              </w:rPr>
              <w:t>menţionarea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</w:t>
            </w:r>
            <w:proofErr w:type="spellStart"/>
            <w:r w:rsidRPr="00A47A18">
              <w:rPr>
                <w:rFonts w:eastAsia="Courier New" w:cs="Times New Roman"/>
                <w:iCs/>
              </w:rPr>
              <w:t>acestora:</w:t>
            </w:r>
            <w:r>
              <w:rPr>
                <w:rFonts w:eastAsia="Courier New" w:cs="Times New Roman"/>
                <w:iCs/>
              </w:rPr>
              <w:t>controale</w:t>
            </w:r>
            <w:proofErr w:type="spellEnd"/>
            <w:r>
              <w:rPr>
                <w:rFonts w:eastAsia="Courier New" w:cs="Times New Roman"/>
                <w:iCs/>
              </w:rPr>
              <w:t xml:space="preserve"> efectuate de Corpul de Control al MT, starea infrastructurii, master plan, dotări MT, modernizare Club Rapid, autorizații de construire, siguranța rutieră etc</w:t>
            </w:r>
          </w:p>
          <w:p w14:paraId="719FC37E" w14:textId="77777777" w:rsidR="00880926" w:rsidRPr="00A47A18" w:rsidRDefault="00880926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19A" w14:textId="41C25616" w:rsidR="00880926" w:rsidRPr="00A47A18" w:rsidRDefault="0053036A" w:rsidP="00C90788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203</w:t>
            </w:r>
          </w:p>
        </w:tc>
      </w:tr>
    </w:tbl>
    <w:p w14:paraId="02E12D27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138DD31D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772"/>
        <w:gridCol w:w="644"/>
        <w:gridCol w:w="592"/>
        <w:gridCol w:w="592"/>
        <w:gridCol w:w="676"/>
        <w:gridCol w:w="621"/>
        <w:gridCol w:w="613"/>
        <w:gridCol w:w="644"/>
        <w:gridCol w:w="601"/>
        <w:gridCol w:w="566"/>
        <w:gridCol w:w="549"/>
        <w:gridCol w:w="601"/>
        <w:gridCol w:w="583"/>
      </w:tblGrid>
      <w:tr w:rsidR="00880926" w:rsidRPr="00A47A18" w14:paraId="3FD5B3C6" w14:textId="77777777" w:rsidTr="00C90788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BDE1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2.Număr total de solicitări </w:t>
            </w:r>
            <w:proofErr w:type="spellStart"/>
            <w:r w:rsidRPr="00A47A18">
              <w:rPr>
                <w:rFonts w:eastAsia="Courier New" w:cs="Times New Roman"/>
                <w:iCs/>
              </w:rPr>
              <w:t>soluţionate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favorabil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3002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Termen de răspuns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C3AC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Modul de comunicare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7C92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Departajate pe domenii de interes</w:t>
            </w:r>
          </w:p>
        </w:tc>
      </w:tr>
      <w:tr w:rsidR="00880926" w:rsidRPr="00A47A18" w14:paraId="06F276B3" w14:textId="77777777" w:rsidTr="00C90788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864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b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566A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proofErr w:type="spellStart"/>
            <w:r w:rsidRPr="00A47A18">
              <w:rPr>
                <w:rFonts w:eastAsia="Courier New" w:cs="Times New Roman"/>
                <w:iCs/>
              </w:rPr>
              <w:t>Redirecţionate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024A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AC4D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B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AA2A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DCD6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D79" w14:textId="77777777" w:rsidR="00880926" w:rsidRPr="002673AD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2673AD">
              <w:rPr>
                <w:rFonts w:eastAsia="Courier New" w:cs="Times New Roman"/>
                <w:iCs/>
              </w:rPr>
              <w:t>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C97C" w14:textId="77777777" w:rsidR="00880926" w:rsidRPr="002673AD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2673AD">
              <w:rPr>
                <w:rFonts w:eastAsia="Courier New" w:cs="Times New Roman"/>
                <w:iCs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B4F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C78E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74F8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1486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4EFD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K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38EB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L</w:t>
            </w:r>
          </w:p>
        </w:tc>
      </w:tr>
      <w:tr w:rsidR="00880926" w:rsidRPr="00A47A18" w14:paraId="58635FE1" w14:textId="77777777" w:rsidTr="00C90788">
        <w:trPr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703" w14:textId="23C240E5" w:rsidR="00880926" w:rsidRPr="00A47A18" w:rsidRDefault="00C17D25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231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A97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E27" w14:textId="350CA979" w:rsidR="00880926" w:rsidRPr="00A47A18" w:rsidRDefault="00C17D25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231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C34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F3A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A32" w14:textId="0B2BD302" w:rsidR="00880926" w:rsidRPr="00A47A18" w:rsidRDefault="00C17D25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230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909" w14:textId="6A1CE623" w:rsidR="00880926" w:rsidRPr="002673AD" w:rsidRDefault="00C17D25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2F1" w14:textId="77777777" w:rsidR="00880926" w:rsidRPr="002673AD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4C5" w14:textId="142647EB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C67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628" w14:textId="3A02AFFD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518" w14:textId="2AF5FD49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E63" w14:textId="656691D8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865" w14:textId="71B5C57F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</w:tr>
    </w:tbl>
    <w:p w14:paraId="776217DF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  <w:sz w:val="18"/>
          <w:szCs w:val="18"/>
        </w:rPr>
      </w:pPr>
      <w:r w:rsidRPr="00A47A18">
        <w:rPr>
          <w:rFonts w:eastAsia="Courier New" w:cs="Times New Roman"/>
          <w:iCs/>
          <w:sz w:val="18"/>
          <w:szCs w:val="18"/>
        </w:rPr>
        <w:t xml:space="preserve">  </w:t>
      </w:r>
    </w:p>
    <w:p w14:paraId="093ABDC0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  <w:sz w:val="18"/>
          <w:szCs w:val="18"/>
        </w:rPr>
      </w:pPr>
      <w:r w:rsidRPr="00A47A18">
        <w:rPr>
          <w:rFonts w:eastAsia="Courier New" w:cs="Times New Roman"/>
          <w:iCs/>
          <w:sz w:val="18"/>
          <w:szCs w:val="18"/>
        </w:rPr>
        <w:t xml:space="preserve"> 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Semnificaţia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coloanelor din tabelul de mai sus este următoarea:</w:t>
      </w:r>
    </w:p>
    <w:p w14:paraId="2D8E2C6B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  <w:sz w:val="18"/>
          <w:szCs w:val="18"/>
        </w:rPr>
      </w:pPr>
      <w:r w:rsidRPr="00A47A18">
        <w:rPr>
          <w:rFonts w:eastAsia="Courier New" w:cs="Times New Roman"/>
          <w:iCs/>
          <w:sz w:val="18"/>
          <w:szCs w:val="18"/>
        </w:rPr>
        <w:t xml:space="preserve">    A -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Soluţionate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favorabil în termen de 10 zile; B -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Soluţionate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favorabil în termen de 30 zile; C - Solicitări pentru care termenul a fost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depăşit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; D - Comunicare electronică; E - Comunicare în format hârtie; F - Comunicare verbală; G - Utilizarea banilor publici (contracte,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investiţii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, cheltuieli etc.); H - Modul de îndeplinire a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atribuţiilor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instituţiei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publice; I - Acte normative, reglementări; J - Activitatea liderilor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instituţiei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; K -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Informaţii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privind modul de aplicare a Legii nr. 544/2001, cu modificările şi completările ulterioare; L - Altele (se precizează care)</w:t>
      </w:r>
    </w:p>
    <w:p w14:paraId="424ACB27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lastRenderedPageBreak/>
        <w:t xml:space="preserve"> </w:t>
      </w:r>
    </w:p>
    <w:p w14:paraId="4A607F8B" w14:textId="77777777" w:rsidR="00880926" w:rsidRPr="00C90788" w:rsidRDefault="00880926" w:rsidP="00266E4E">
      <w:pPr>
        <w:pStyle w:val="Standard"/>
        <w:numPr>
          <w:ilvl w:val="0"/>
          <w:numId w:val="2"/>
        </w:numPr>
        <w:autoSpaceDE w:val="0"/>
        <w:ind w:left="1701" w:firstLine="0"/>
        <w:jc w:val="both"/>
        <w:rPr>
          <w:rFonts w:eastAsia="Courier New" w:cs="Times New Roman"/>
          <w:iCs/>
        </w:rPr>
      </w:pPr>
      <w:proofErr w:type="spellStart"/>
      <w:r w:rsidRPr="00C90788">
        <w:rPr>
          <w:rFonts w:eastAsia="Courier New" w:cs="Times New Roman"/>
          <w:iCs/>
        </w:rPr>
        <w:t>Menţionaţi</w:t>
      </w:r>
      <w:proofErr w:type="spellEnd"/>
      <w:r w:rsidRPr="00C90788">
        <w:rPr>
          <w:rFonts w:eastAsia="Courier New" w:cs="Times New Roman"/>
          <w:iCs/>
        </w:rPr>
        <w:t xml:space="preserve"> principalele cauze pentru care anumite răspunsuri nu au fost transmise în termenul legal: nu este cazul</w:t>
      </w:r>
    </w:p>
    <w:p w14:paraId="7309D24E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5AD6003B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14:paraId="5ED3C80D" w14:textId="77777777" w:rsidR="00880926" w:rsidRPr="00A47A18" w:rsidRDefault="00880926" w:rsidP="00C90788">
      <w:pPr>
        <w:pStyle w:val="Standard"/>
        <w:tabs>
          <w:tab w:val="left" w:pos="8310"/>
        </w:tabs>
        <w:autoSpaceDE w:val="0"/>
        <w:ind w:left="1701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2</w:t>
      </w:r>
      <w:r w:rsidRPr="00A47A18">
        <w:rPr>
          <w:rFonts w:eastAsia="Courier New" w:cs="Times New Roman"/>
          <w:iCs/>
        </w:rPr>
        <w:t>. Ce măsuri au fost luate pentru ca această problemă să fie rezolvată? - nu este cazul.</w:t>
      </w:r>
    </w:p>
    <w:p w14:paraId="7DAE74C8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375"/>
        <w:gridCol w:w="1438"/>
        <w:gridCol w:w="1044"/>
        <w:gridCol w:w="954"/>
        <w:gridCol w:w="881"/>
        <w:gridCol w:w="882"/>
        <w:gridCol w:w="889"/>
        <w:gridCol w:w="874"/>
        <w:gridCol w:w="1141"/>
      </w:tblGrid>
      <w:tr w:rsidR="00880926" w:rsidRPr="00A47A18" w14:paraId="48D05842" w14:textId="77777777" w:rsidTr="00C9078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999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5.Număr total de solicitări respinse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9FAE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Motivul respingerii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D2E4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Departajate pe domenii de interes</w:t>
            </w:r>
          </w:p>
        </w:tc>
      </w:tr>
      <w:tr w:rsidR="00880926" w:rsidRPr="00A47A18" w14:paraId="5B8EBD8F" w14:textId="77777777" w:rsidTr="00C9078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750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6202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Exceptate, conform legii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E0EF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proofErr w:type="spellStart"/>
            <w:r w:rsidRPr="00A47A18">
              <w:rPr>
                <w:rFonts w:eastAsia="Courier New" w:cs="Times New Roman"/>
                <w:iCs/>
              </w:rPr>
              <w:t>Informaţii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inexistente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148D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Alte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5C6F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E7C9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0593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C679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E347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F408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Altele </w:t>
            </w:r>
          </w:p>
        </w:tc>
      </w:tr>
      <w:tr w:rsidR="00880926" w:rsidRPr="00A47A18" w14:paraId="262FE1BE" w14:textId="77777777" w:rsidTr="00C90788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EB19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0E2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4DC9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F023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3991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B1F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A061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D8F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3EC2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8353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</w:tr>
    </w:tbl>
    <w:p w14:paraId="15F400A8" w14:textId="77777777" w:rsidR="00880926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  <w:lang w:val="ru-RU"/>
        </w:rPr>
      </w:pPr>
      <w:r w:rsidRPr="00A47A18">
        <w:rPr>
          <w:rFonts w:eastAsia="Courier New" w:cs="Times New Roman"/>
          <w:iCs/>
          <w:sz w:val="18"/>
          <w:szCs w:val="18"/>
          <w:lang w:val="ru-RU"/>
        </w:rPr>
        <w:t xml:space="preserve"> </w:t>
      </w:r>
    </w:p>
    <w:p w14:paraId="4CC9DD36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proofErr w:type="spellStart"/>
      <w:r w:rsidRPr="00A47A18">
        <w:rPr>
          <w:rFonts w:eastAsia="Courier New" w:cs="Times New Roman"/>
          <w:iCs/>
          <w:sz w:val="18"/>
          <w:szCs w:val="18"/>
        </w:rPr>
        <w:t>Semnificaţi</w:t>
      </w:r>
      <w:r>
        <w:rPr>
          <w:rFonts w:eastAsia="Courier New" w:cs="Times New Roman"/>
          <w:iCs/>
          <w:sz w:val="18"/>
          <w:szCs w:val="18"/>
        </w:rPr>
        <w:t>a</w:t>
      </w:r>
      <w:proofErr w:type="spellEnd"/>
      <w:r>
        <w:rPr>
          <w:rFonts w:eastAsia="Courier New" w:cs="Times New Roman"/>
          <w:iCs/>
          <w:sz w:val="18"/>
          <w:szCs w:val="18"/>
        </w:rPr>
        <w:t xml:space="preserve"> coloanelor din tabel</w:t>
      </w:r>
      <w:r w:rsidRPr="00A47A18">
        <w:rPr>
          <w:rFonts w:eastAsia="Courier New" w:cs="Times New Roman"/>
          <w:iCs/>
          <w:sz w:val="18"/>
          <w:szCs w:val="18"/>
        </w:rPr>
        <w:t xml:space="preserve"> este următoarea:</w:t>
      </w:r>
    </w:p>
    <w:p w14:paraId="77383296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A47A18">
        <w:rPr>
          <w:rFonts w:eastAsia="Courier New" w:cs="Times New Roman"/>
          <w:iCs/>
          <w:sz w:val="18"/>
          <w:szCs w:val="18"/>
        </w:rPr>
        <w:t xml:space="preserve">A – Utilizarea banilor publici (contracte,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investiţii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>, cheltuieli, etc.)</w:t>
      </w:r>
    </w:p>
    <w:p w14:paraId="41F999C1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A47A18">
        <w:rPr>
          <w:rFonts w:eastAsia="Courier New" w:cs="Times New Roman"/>
          <w:iCs/>
          <w:sz w:val="18"/>
          <w:szCs w:val="18"/>
        </w:rPr>
        <w:t xml:space="preserve">B - Modul de îndeplinire a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atribuţiilor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instituţiei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publice</w:t>
      </w:r>
    </w:p>
    <w:p w14:paraId="1F8C654B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A47A18">
        <w:rPr>
          <w:rFonts w:eastAsia="Courier New" w:cs="Times New Roman"/>
          <w:iCs/>
          <w:sz w:val="18"/>
          <w:szCs w:val="18"/>
        </w:rPr>
        <w:t>C - Acte normative, reglementări</w:t>
      </w:r>
    </w:p>
    <w:p w14:paraId="6816C277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  <w:sz w:val="18"/>
          <w:szCs w:val="18"/>
        </w:rPr>
      </w:pPr>
      <w:r w:rsidRPr="00A47A18">
        <w:rPr>
          <w:rFonts w:eastAsia="Courier New" w:cs="Times New Roman"/>
          <w:iCs/>
          <w:sz w:val="18"/>
          <w:szCs w:val="18"/>
        </w:rPr>
        <w:t xml:space="preserve">D - Activitatea liderilor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instituţiei</w:t>
      </w:r>
      <w:proofErr w:type="spellEnd"/>
    </w:p>
    <w:p w14:paraId="4C2F2F5D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</w:rPr>
      </w:pPr>
      <w:r w:rsidRPr="00A47A18">
        <w:rPr>
          <w:rFonts w:eastAsia="Courier New" w:cs="Times New Roman"/>
          <w:iCs/>
          <w:sz w:val="18"/>
          <w:szCs w:val="18"/>
        </w:rPr>
        <w:t xml:space="preserve">E - </w:t>
      </w:r>
      <w:proofErr w:type="spellStart"/>
      <w:r w:rsidRPr="00A47A18">
        <w:rPr>
          <w:rFonts w:eastAsia="Courier New" w:cs="Times New Roman"/>
          <w:iCs/>
          <w:sz w:val="18"/>
          <w:szCs w:val="18"/>
        </w:rPr>
        <w:t>Informaţii</w:t>
      </w:r>
      <w:proofErr w:type="spellEnd"/>
      <w:r w:rsidRPr="00A47A18">
        <w:rPr>
          <w:rFonts w:eastAsia="Courier New" w:cs="Times New Roman"/>
          <w:iCs/>
          <w:sz w:val="18"/>
          <w:szCs w:val="18"/>
        </w:rPr>
        <w:t xml:space="preserve"> privind modul de aplicare a Legii nr. 544/2001, cu modificările şi completările ulterioare</w:t>
      </w:r>
    </w:p>
    <w:p w14:paraId="4938DE59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25B6D4D3" w14:textId="77777777" w:rsidR="00880926" w:rsidRPr="00A47A18" w:rsidRDefault="00880926" w:rsidP="00C90788">
      <w:pPr>
        <w:pStyle w:val="Standard"/>
        <w:autoSpaceDE w:val="0"/>
        <w:ind w:left="1701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3</w:t>
      </w:r>
      <w:r w:rsidRPr="00A47A18">
        <w:rPr>
          <w:rFonts w:eastAsia="Courier New" w:cs="Times New Roman"/>
          <w:iCs/>
        </w:rPr>
        <w:t xml:space="preserve"> </w:t>
      </w:r>
      <w:proofErr w:type="spellStart"/>
      <w:r w:rsidRPr="00A47A18">
        <w:rPr>
          <w:rFonts w:eastAsia="Courier New" w:cs="Times New Roman"/>
          <w:iCs/>
        </w:rPr>
        <w:t>Informaţiile</w:t>
      </w:r>
      <w:proofErr w:type="spellEnd"/>
      <w:r w:rsidRPr="00A47A18">
        <w:rPr>
          <w:rFonts w:eastAsia="Courier New" w:cs="Times New Roman"/>
          <w:iCs/>
        </w:rPr>
        <w:t xml:space="preserve"> solicitate nefurnizate pentru motivul exceptării acestora conform legii: (enumerarea numelor documentelor/</w:t>
      </w:r>
      <w:proofErr w:type="spellStart"/>
      <w:r w:rsidRPr="00A47A18">
        <w:rPr>
          <w:rFonts w:eastAsia="Courier New" w:cs="Times New Roman"/>
          <w:iCs/>
        </w:rPr>
        <w:t>informaţiilor</w:t>
      </w:r>
      <w:proofErr w:type="spellEnd"/>
      <w:r w:rsidRPr="00A47A18">
        <w:rPr>
          <w:rFonts w:eastAsia="Courier New" w:cs="Times New Roman"/>
          <w:iCs/>
        </w:rPr>
        <w:t xml:space="preserve"> solicitate): nu este cazul</w:t>
      </w:r>
    </w:p>
    <w:p w14:paraId="720F69FB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14:paraId="5461BF63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14:paraId="44F826E2" w14:textId="77777777" w:rsidR="00880926" w:rsidRPr="00A47A18" w:rsidRDefault="00880926" w:rsidP="00C90788">
      <w:pPr>
        <w:pStyle w:val="Standard"/>
        <w:autoSpaceDE w:val="0"/>
        <w:ind w:left="981" w:firstLine="720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4</w:t>
      </w:r>
      <w:r w:rsidRPr="00A47A18">
        <w:rPr>
          <w:rFonts w:eastAsia="Courier New" w:cs="Times New Roman"/>
          <w:iCs/>
        </w:rPr>
        <w:t xml:space="preserve">. </w:t>
      </w:r>
      <w:proofErr w:type="spellStart"/>
      <w:r w:rsidRPr="00A47A18">
        <w:rPr>
          <w:rFonts w:eastAsia="Courier New" w:cs="Times New Roman"/>
          <w:iCs/>
        </w:rPr>
        <w:t>Reclamaţii</w:t>
      </w:r>
      <w:proofErr w:type="spellEnd"/>
      <w:r w:rsidRPr="00A47A18">
        <w:rPr>
          <w:rFonts w:eastAsia="Courier New" w:cs="Times New Roman"/>
          <w:iCs/>
        </w:rPr>
        <w:t xml:space="preserve"> administrative şi plângeri în </w:t>
      </w:r>
      <w:proofErr w:type="spellStart"/>
      <w:r w:rsidRPr="00A47A18">
        <w:rPr>
          <w:rFonts w:eastAsia="Courier New" w:cs="Times New Roman"/>
          <w:iCs/>
        </w:rPr>
        <w:t>instanţă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294"/>
        <w:gridCol w:w="1448"/>
        <w:gridCol w:w="1008"/>
        <w:gridCol w:w="1468"/>
        <w:gridCol w:w="1294"/>
        <w:gridCol w:w="1448"/>
        <w:gridCol w:w="1008"/>
      </w:tblGrid>
      <w:tr w:rsidR="00880926" w:rsidRPr="00A47A18" w14:paraId="1964800B" w14:textId="77777777" w:rsidTr="004F03D5">
        <w:trPr>
          <w:jc w:val="center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7D8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 6.1.Numărul de </w:t>
            </w:r>
            <w:proofErr w:type="spellStart"/>
            <w:r w:rsidRPr="00A47A18">
              <w:rPr>
                <w:rFonts w:eastAsia="Courier New" w:cs="Times New Roman"/>
                <w:iCs/>
              </w:rPr>
              <w:t>reclamaţii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administrative la adresa </w:t>
            </w:r>
            <w:proofErr w:type="spellStart"/>
            <w:r w:rsidRPr="00A47A18">
              <w:rPr>
                <w:rFonts w:eastAsia="Courier New" w:cs="Times New Roman"/>
                <w:iCs/>
              </w:rPr>
              <w:t>instituţiei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publice în baza Legii nr. 544/2001, cu modificările şi completările ulterioare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4151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6.2.Numărul de plângeri în </w:t>
            </w:r>
            <w:proofErr w:type="spellStart"/>
            <w:r w:rsidRPr="00A47A18">
              <w:rPr>
                <w:rFonts w:eastAsia="Courier New" w:cs="Times New Roman"/>
                <w:iCs/>
              </w:rPr>
              <w:t>instanţă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la adresa </w:t>
            </w:r>
            <w:proofErr w:type="spellStart"/>
            <w:r w:rsidRPr="00A47A18">
              <w:rPr>
                <w:rFonts w:eastAsia="Courier New" w:cs="Times New Roman"/>
                <w:iCs/>
              </w:rPr>
              <w:t>instituţiei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în baza Legii nr. 544/2001, cu modificările şi completările ulterioare</w:t>
            </w:r>
          </w:p>
        </w:tc>
      </w:tr>
      <w:tr w:rsidR="00880926" w:rsidRPr="00A47A18" w14:paraId="4146393A" w14:textId="77777777" w:rsidTr="004F03D5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E1A4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proofErr w:type="spellStart"/>
            <w:r w:rsidRPr="00A47A18">
              <w:rPr>
                <w:rFonts w:eastAsia="Courier New" w:cs="Times New Roman"/>
                <w:iCs/>
              </w:rPr>
              <w:t>Soluţionate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favorabil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1A89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Respinse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B7F6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În curs de </w:t>
            </w:r>
            <w:proofErr w:type="spellStart"/>
            <w:r w:rsidRPr="00A47A18">
              <w:rPr>
                <w:rFonts w:eastAsia="Courier New" w:cs="Times New Roman"/>
                <w:iCs/>
              </w:rPr>
              <w:t>soluţionare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2911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3CB4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b/>
                <w:iCs/>
              </w:rPr>
            </w:pPr>
            <w:proofErr w:type="spellStart"/>
            <w:r w:rsidRPr="00A47A18">
              <w:rPr>
                <w:rFonts w:eastAsia="Courier New" w:cs="Times New Roman"/>
                <w:iCs/>
              </w:rPr>
              <w:t>Soluţionate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favorabil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A2D3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Respinse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65E5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În curs de </w:t>
            </w:r>
            <w:proofErr w:type="spellStart"/>
            <w:r w:rsidRPr="00A47A18">
              <w:rPr>
                <w:rFonts w:eastAsia="Courier New" w:cs="Times New Roman"/>
                <w:iCs/>
              </w:rPr>
              <w:t>soluţionare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FC19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Total</w:t>
            </w:r>
          </w:p>
        </w:tc>
      </w:tr>
      <w:tr w:rsidR="00880926" w:rsidRPr="00A47A18" w14:paraId="7C1BF0BE" w14:textId="77777777" w:rsidTr="004F03D5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405C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DE8A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3B28" w14:textId="77777777" w:rsidR="00880926" w:rsidRPr="00A47A18" w:rsidRDefault="00C90788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645E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4722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D27" w14:textId="3F4EDDFF" w:rsidR="00880926" w:rsidRPr="00A47A18" w:rsidRDefault="00F4193A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16EE" w14:textId="6134B998" w:rsidR="00880926" w:rsidRPr="00A47A18" w:rsidRDefault="00F4193A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600E" w14:textId="0B759A5C" w:rsidR="00880926" w:rsidRPr="00A47A18" w:rsidRDefault="00F4193A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>
              <w:rPr>
                <w:rFonts w:eastAsia="Courier New" w:cs="Times New Roman"/>
                <w:iCs/>
              </w:rPr>
              <w:t>0</w:t>
            </w:r>
          </w:p>
        </w:tc>
      </w:tr>
    </w:tbl>
    <w:p w14:paraId="56EFAC4C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43B1C271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157D32EF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7F17B20B" w14:textId="77777777" w:rsidR="00880926" w:rsidRPr="00A47A18" w:rsidRDefault="00880926" w:rsidP="00C90788">
      <w:pPr>
        <w:pStyle w:val="Standard"/>
        <w:autoSpaceDE w:val="0"/>
        <w:ind w:left="1701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t>5</w:t>
      </w:r>
      <w:r w:rsidRPr="00A47A18">
        <w:rPr>
          <w:rFonts w:eastAsia="Courier New" w:cs="Times New Roman"/>
          <w:iCs/>
        </w:rPr>
        <w:t xml:space="preserve">. Managementul procesului de comunicare a </w:t>
      </w:r>
      <w:proofErr w:type="spellStart"/>
      <w:r w:rsidRPr="00A47A18">
        <w:rPr>
          <w:rFonts w:eastAsia="Courier New" w:cs="Times New Roman"/>
          <w:iCs/>
        </w:rPr>
        <w:t>informaţiilor</w:t>
      </w:r>
      <w:proofErr w:type="spellEnd"/>
      <w:r w:rsidRPr="00A47A18">
        <w:rPr>
          <w:rFonts w:eastAsia="Courier New" w:cs="Times New Roman"/>
          <w:iCs/>
        </w:rPr>
        <w:t xml:space="preserve"> de interes public</w:t>
      </w:r>
    </w:p>
    <w:p w14:paraId="4B164B2E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 7.1. Costuri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44"/>
        <w:gridCol w:w="2773"/>
        <w:gridCol w:w="2650"/>
      </w:tblGrid>
      <w:tr w:rsidR="00880926" w:rsidRPr="00A47A18" w14:paraId="46D0257D" w14:textId="77777777" w:rsidTr="004F03D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EEDE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 xml:space="preserve">Costuri totale de </w:t>
            </w:r>
            <w:proofErr w:type="spellStart"/>
            <w:r w:rsidRPr="00A47A18">
              <w:rPr>
                <w:rFonts w:eastAsia="Courier New" w:cs="Times New Roman"/>
                <w:iCs/>
              </w:rPr>
              <w:t>funcţionare</w:t>
            </w:r>
            <w:proofErr w:type="spellEnd"/>
            <w:r w:rsidRPr="00A47A18">
              <w:rPr>
                <w:rFonts w:eastAsia="Courier New" w:cs="Times New Roman"/>
                <w:iCs/>
              </w:rPr>
              <w:t xml:space="preserve"> ale compartimentului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753E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Sume încasate din serviciul de copiere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A702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Contravaloarea serviciului de copiere (lei/pagină)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EF9D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Care este documentul care stă la baza stabilirii contravalorii serviciului de copiere?</w:t>
            </w:r>
          </w:p>
        </w:tc>
      </w:tr>
      <w:tr w:rsidR="00880926" w:rsidRPr="00A47A18" w14:paraId="27C24D58" w14:textId="77777777" w:rsidTr="004F03D5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02E1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b/>
                <w:iCs/>
              </w:rPr>
            </w:pPr>
            <w:r w:rsidRPr="00A47A18">
              <w:rPr>
                <w:rFonts w:eastAsia="Times New Roman" w:cs="Times New Roman"/>
                <w:lang w:eastAsia="ro-RO"/>
              </w:rPr>
              <w:t xml:space="preserve">In cadrul </w:t>
            </w:r>
            <w:proofErr w:type="spellStart"/>
            <w:r w:rsidRPr="00A47A18">
              <w:rPr>
                <w:rFonts w:eastAsia="Times New Roman" w:cs="Times New Roman"/>
                <w:lang w:eastAsia="ro-RO"/>
              </w:rPr>
              <w:t>atributiilor</w:t>
            </w:r>
            <w:proofErr w:type="spellEnd"/>
            <w:r w:rsidRPr="00A47A18">
              <w:rPr>
                <w:rFonts w:eastAsia="Times New Roman" w:cs="Times New Roman"/>
                <w:lang w:eastAsia="ro-RO"/>
              </w:rPr>
              <w:t xml:space="preserve"> de comunicare si </w:t>
            </w:r>
            <w:r>
              <w:rPr>
                <w:rFonts w:eastAsia="Times New Roman" w:cs="Times New Roman"/>
                <w:lang w:eastAsia="ro-RO"/>
              </w:rPr>
              <w:t>relație cu publicul/mass-media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3CBF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180C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41BA" w14:textId="77777777" w:rsidR="00880926" w:rsidRPr="00A47A18" w:rsidRDefault="00880926" w:rsidP="004F03D5">
            <w:pPr>
              <w:pStyle w:val="Standard"/>
              <w:autoSpaceDE w:val="0"/>
              <w:jc w:val="center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-</w:t>
            </w:r>
          </w:p>
        </w:tc>
      </w:tr>
    </w:tbl>
    <w:p w14:paraId="641DFB77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6D44DD8B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05F40B1F" w14:textId="77777777" w:rsidR="00880926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7E5B4DD8" w14:textId="77777777" w:rsidR="00C90788" w:rsidRDefault="00C90788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0FC65068" w14:textId="77777777" w:rsidR="00880926" w:rsidRPr="00A47A18" w:rsidRDefault="00880926" w:rsidP="00880926">
      <w:pPr>
        <w:pStyle w:val="Standard"/>
        <w:autoSpaceDE w:val="0"/>
        <w:jc w:val="both"/>
        <w:rPr>
          <w:rFonts w:eastAsia="Courier New" w:cs="Times New Roman"/>
          <w:iCs/>
        </w:rPr>
      </w:pPr>
    </w:p>
    <w:p w14:paraId="46075FDA" w14:textId="77777777" w:rsidR="00880926" w:rsidRDefault="00880926" w:rsidP="00C90788">
      <w:pPr>
        <w:pStyle w:val="Standard"/>
        <w:autoSpaceDE w:val="0"/>
        <w:ind w:left="1701"/>
        <w:jc w:val="both"/>
        <w:rPr>
          <w:rFonts w:eastAsia="Courier New" w:cs="Times New Roman"/>
          <w:iCs/>
        </w:rPr>
      </w:pPr>
      <w:r>
        <w:rPr>
          <w:rFonts w:eastAsia="Courier New" w:cs="Times New Roman"/>
          <w:iCs/>
        </w:rPr>
        <w:lastRenderedPageBreak/>
        <w:t>6</w:t>
      </w:r>
      <w:r w:rsidRPr="00A47A18">
        <w:rPr>
          <w:rFonts w:eastAsia="Courier New" w:cs="Times New Roman"/>
          <w:iCs/>
        </w:rPr>
        <w:t xml:space="preserve">. </w:t>
      </w:r>
      <w:proofErr w:type="spellStart"/>
      <w:r w:rsidRPr="00A47A18">
        <w:rPr>
          <w:rFonts w:eastAsia="Courier New" w:cs="Times New Roman"/>
          <w:iCs/>
        </w:rPr>
        <w:t>Creşterea</w:t>
      </w:r>
      <w:proofErr w:type="spellEnd"/>
      <w:r w:rsidRPr="00A47A18">
        <w:rPr>
          <w:rFonts w:eastAsia="Courier New" w:cs="Times New Roman"/>
          <w:iCs/>
        </w:rPr>
        <w:t xml:space="preserve"> </w:t>
      </w:r>
      <w:proofErr w:type="spellStart"/>
      <w:r w:rsidRPr="00A47A18">
        <w:rPr>
          <w:rFonts w:eastAsia="Courier New" w:cs="Times New Roman"/>
          <w:iCs/>
        </w:rPr>
        <w:t>eficienţei</w:t>
      </w:r>
      <w:proofErr w:type="spellEnd"/>
      <w:r w:rsidRPr="00A47A18">
        <w:rPr>
          <w:rFonts w:eastAsia="Courier New" w:cs="Times New Roman"/>
          <w:iCs/>
        </w:rPr>
        <w:t xml:space="preserve"> accesului la </w:t>
      </w:r>
      <w:proofErr w:type="spellStart"/>
      <w:r w:rsidRPr="00A47A18">
        <w:rPr>
          <w:rFonts w:eastAsia="Courier New" w:cs="Times New Roman"/>
          <w:iCs/>
        </w:rPr>
        <w:t>informaţii</w:t>
      </w:r>
      <w:proofErr w:type="spellEnd"/>
      <w:r w:rsidRPr="00A47A18">
        <w:rPr>
          <w:rFonts w:eastAsia="Courier New" w:cs="Times New Roman"/>
          <w:iCs/>
        </w:rPr>
        <w:t xml:space="preserve"> de interes public</w:t>
      </w:r>
    </w:p>
    <w:p w14:paraId="23F4FF45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14:paraId="08F1C214" w14:textId="77777777" w:rsidR="00880926" w:rsidRPr="00A47A18" w:rsidRDefault="00880926" w:rsidP="00C90788">
      <w:pPr>
        <w:pStyle w:val="Standard"/>
        <w:autoSpaceDE w:val="0"/>
        <w:ind w:left="1440" w:firstLine="72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a) </w:t>
      </w:r>
      <w:proofErr w:type="spellStart"/>
      <w:r w:rsidRPr="00A47A18">
        <w:rPr>
          <w:rFonts w:eastAsia="Courier New" w:cs="Times New Roman"/>
          <w:iCs/>
        </w:rPr>
        <w:t>Instituţia</w:t>
      </w:r>
      <w:proofErr w:type="spellEnd"/>
      <w:r w:rsidRPr="00A47A18">
        <w:rPr>
          <w:rFonts w:eastAsia="Courier New" w:cs="Times New Roman"/>
          <w:iCs/>
        </w:rPr>
        <w:t xml:space="preserve"> dumneavoastră </w:t>
      </w:r>
      <w:proofErr w:type="spellStart"/>
      <w:r w:rsidRPr="00A47A18">
        <w:rPr>
          <w:rFonts w:eastAsia="Courier New" w:cs="Times New Roman"/>
          <w:iCs/>
        </w:rPr>
        <w:t>deţine</w:t>
      </w:r>
      <w:proofErr w:type="spellEnd"/>
      <w:r w:rsidRPr="00A47A18">
        <w:rPr>
          <w:rFonts w:eastAsia="Courier New" w:cs="Times New Roman"/>
          <w:iCs/>
        </w:rPr>
        <w:t xml:space="preserve"> un punct de informare/bibliotecă virtuală în care sunt publicate seturi de date de interes public ?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036"/>
      </w:tblGrid>
      <w:tr w:rsidR="00880926" w:rsidRPr="00A47A18" w14:paraId="67B90EDF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1BBC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C40E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Da</w:t>
            </w:r>
          </w:p>
        </w:tc>
      </w:tr>
      <w:tr w:rsidR="00880926" w:rsidRPr="00A47A18" w14:paraId="154D0D71" w14:textId="77777777" w:rsidTr="004F03D5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D49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660E" w14:textId="77777777" w:rsidR="00880926" w:rsidRPr="00A47A18" w:rsidRDefault="00880926" w:rsidP="004F03D5">
            <w:pPr>
              <w:pStyle w:val="Standard"/>
              <w:autoSpaceDE w:val="0"/>
              <w:jc w:val="both"/>
              <w:rPr>
                <w:rFonts w:eastAsia="Courier New" w:cs="Times New Roman"/>
                <w:iCs/>
              </w:rPr>
            </w:pPr>
            <w:r w:rsidRPr="00A47A18">
              <w:rPr>
                <w:rFonts w:eastAsia="Courier New" w:cs="Times New Roman"/>
                <w:iCs/>
              </w:rPr>
              <w:t>Nu</w:t>
            </w:r>
          </w:p>
        </w:tc>
      </w:tr>
    </w:tbl>
    <w:p w14:paraId="4809602C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14:paraId="2ABB53B3" w14:textId="77777777" w:rsidR="00880926" w:rsidRDefault="00880926" w:rsidP="00C90788">
      <w:pPr>
        <w:pStyle w:val="Standard"/>
        <w:autoSpaceDE w:val="0"/>
        <w:ind w:left="1440" w:firstLine="720"/>
        <w:jc w:val="both"/>
        <w:rPr>
          <w:rFonts w:eastAsia="Courier New" w:cs="Times New Roman"/>
          <w:iCs/>
        </w:rPr>
      </w:pPr>
      <w:r w:rsidRPr="00A47A18">
        <w:rPr>
          <w:rFonts w:eastAsia="Courier New" w:cs="Times New Roman"/>
          <w:iCs/>
        </w:rPr>
        <w:t xml:space="preserve">b) </w:t>
      </w:r>
      <w:proofErr w:type="spellStart"/>
      <w:r w:rsidRPr="00A47A18">
        <w:rPr>
          <w:rFonts w:eastAsia="Courier New" w:cs="Times New Roman"/>
          <w:iCs/>
        </w:rPr>
        <w:t>Enumeraţi</w:t>
      </w:r>
      <w:proofErr w:type="spellEnd"/>
      <w:r w:rsidRPr="00A47A18">
        <w:rPr>
          <w:rFonts w:eastAsia="Courier New" w:cs="Times New Roman"/>
          <w:iCs/>
        </w:rPr>
        <w:t xml:space="preserve"> punctele pe care le </w:t>
      </w:r>
      <w:proofErr w:type="spellStart"/>
      <w:r w:rsidRPr="00A47A18">
        <w:rPr>
          <w:rFonts w:eastAsia="Courier New" w:cs="Times New Roman"/>
          <w:iCs/>
        </w:rPr>
        <w:t>consideraţi</w:t>
      </w:r>
      <w:proofErr w:type="spellEnd"/>
      <w:r w:rsidRPr="00A47A18">
        <w:rPr>
          <w:rFonts w:eastAsia="Courier New" w:cs="Times New Roman"/>
          <w:iCs/>
        </w:rPr>
        <w:t xml:space="preserve"> necesar a fi </w:t>
      </w:r>
      <w:proofErr w:type="spellStart"/>
      <w:r w:rsidRPr="00A47A18">
        <w:rPr>
          <w:rFonts w:eastAsia="Courier New" w:cs="Times New Roman"/>
          <w:iCs/>
        </w:rPr>
        <w:t>îmbunătăţite</w:t>
      </w:r>
      <w:proofErr w:type="spellEnd"/>
      <w:r w:rsidRPr="00A47A18">
        <w:rPr>
          <w:rFonts w:eastAsia="Courier New" w:cs="Times New Roman"/>
          <w:iCs/>
        </w:rPr>
        <w:t xml:space="preserve"> la nivelul </w:t>
      </w:r>
      <w:proofErr w:type="spellStart"/>
      <w:r w:rsidRPr="00A47A18">
        <w:rPr>
          <w:rFonts w:eastAsia="Courier New" w:cs="Times New Roman"/>
          <w:iCs/>
        </w:rPr>
        <w:t>instituţiei</w:t>
      </w:r>
      <w:proofErr w:type="spellEnd"/>
      <w:r w:rsidRPr="00A47A18">
        <w:rPr>
          <w:rFonts w:eastAsia="Courier New" w:cs="Times New Roman"/>
          <w:iCs/>
        </w:rPr>
        <w:t xml:space="preserve"> dumneavoastră pentru </w:t>
      </w:r>
      <w:proofErr w:type="spellStart"/>
      <w:r w:rsidRPr="00A47A18">
        <w:rPr>
          <w:rFonts w:eastAsia="Courier New" w:cs="Times New Roman"/>
          <w:iCs/>
        </w:rPr>
        <w:t>creşterea</w:t>
      </w:r>
      <w:proofErr w:type="spellEnd"/>
      <w:r w:rsidRPr="00A47A18">
        <w:rPr>
          <w:rFonts w:eastAsia="Courier New" w:cs="Times New Roman"/>
          <w:iCs/>
        </w:rPr>
        <w:t xml:space="preserve"> </w:t>
      </w:r>
      <w:proofErr w:type="spellStart"/>
      <w:r w:rsidRPr="00A47A18">
        <w:rPr>
          <w:rFonts w:eastAsia="Courier New" w:cs="Times New Roman"/>
          <w:iCs/>
        </w:rPr>
        <w:t>eficienţei</w:t>
      </w:r>
      <w:proofErr w:type="spellEnd"/>
      <w:r w:rsidRPr="00A47A18">
        <w:rPr>
          <w:rFonts w:eastAsia="Courier New" w:cs="Times New Roman"/>
          <w:iCs/>
        </w:rPr>
        <w:t xml:space="preserve"> procesului de asigurare a accesului la </w:t>
      </w:r>
      <w:proofErr w:type="spellStart"/>
      <w:r w:rsidRPr="00A47A18">
        <w:rPr>
          <w:rFonts w:eastAsia="Courier New" w:cs="Times New Roman"/>
          <w:iCs/>
        </w:rPr>
        <w:t>informaţii</w:t>
      </w:r>
      <w:proofErr w:type="spellEnd"/>
      <w:r w:rsidRPr="00A47A18">
        <w:rPr>
          <w:rFonts w:eastAsia="Courier New" w:cs="Times New Roman"/>
          <w:iCs/>
        </w:rPr>
        <w:t xml:space="preserve"> de interes public: creșterea numărului de informații pe paginile de socializare, publicarea pe pagina web a unui număr mai mare de </w:t>
      </w:r>
      <w:proofErr w:type="spellStart"/>
      <w:r w:rsidRPr="00A47A18">
        <w:rPr>
          <w:rFonts w:eastAsia="Courier New" w:cs="Times New Roman"/>
          <w:iCs/>
        </w:rPr>
        <w:t>informaţii</w:t>
      </w:r>
      <w:proofErr w:type="spellEnd"/>
      <w:r w:rsidRPr="00A47A18">
        <w:rPr>
          <w:rFonts w:eastAsia="Courier New" w:cs="Times New Roman"/>
          <w:iCs/>
        </w:rPr>
        <w:t>.</w:t>
      </w:r>
    </w:p>
    <w:p w14:paraId="6F86BA17" w14:textId="77777777" w:rsidR="00880926" w:rsidRPr="00A47A18" w:rsidRDefault="00880926" w:rsidP="00880926">
      <w:pPr>
        <w:pStyle w:val="Standard"/>
        <w:autoSpaceDE w:val="0"/>
        <w:ind w:firstLine="567"/>
        <w:jc w:val="both"/>
        <w:rPr>
          <w:rFonts w:eastAsia="Courier New" w:cs="Times New Roman"/>
          <w:iCs/>
        </w:rPr>
      </w:pPr>
    </w:p>
    <w:p w14:paraId="1E9DE9D0" w14:textId="77777777" w:rsidR="00880926" w:rsidRPr="00A47A18" w:rsidRDefault="00880926" w:rsidP="00C90788">
      <w:pPr>
        <w:pStyle w:val="Standard"/>
        <w:autoSpaceDE w:val="0"/>
        <w:ind w:left="1440" w:firstLine="720"/>
        <w:jc w:val="both"/>
        <w:rPr>
          <w:rFonts w:cs="Times New Roman"/>
        </w:rPr>
      </w:pPr>
      <w:r w:rsidRPr="00A47A18">
        <w:rPr>
          <w:rFonts w:eastAsia="Courier New" w:cs="Times New Roman"/>
          <w:iCs/>
        </w:rPr>
        <w:t xml:space="preserve">c) </w:t>
      </w:r>
      <w:proofErr w:type="spellStart"/>
      <w:r w:rsidRPr="00A47A18">
        <w:rPr>
          <w:rFonts w:eastAsia="Courier New" w:cs="Times New Roman"/>
          <w:iCs/>
        </w:rPr>
        <w:t>Enumeraţi</w:t>
      </w:r>
      <w:proofErr w:type="spellEnd"/>
      <w:r w:rsidRPr="00A47A18">
        <w:rPr>
          <w:rFonts w:eastAsia="Courier New" w:cs="Times New Roman"/>
          <w:iCs/>
        </w:rPr>
        <w:t xml:space="preserve"> măsurile luate pentru </w:t>
      </w:r>
      <w:proofErr w:type="spellStart"/>
      <w:r w:rsidRPr="00A47A18">
        <w:rPr>
          <w:rFonts w:eastAsia="Courier New" w:cs="Times New Roman"/>
          <w:iCs/>
        </w:rPr>
        <w:t>îmbunătăţirea</w:t>
      </w:r>
      <w:proofErr w:type="spellEnd"/>
      <w:r w:rsidRPr="00A47A18">
        <w:rPr>
          <w:rFonts w:eastAsia="Courier New" w:cs="Times New Roman"/>
          <w:iCs/>
        </w:rPr>
        <w:t xml:space="preserve"> procesului de asigurare a accesului la </w:t>
      </w:r>
      <w:proofErr w:type="spellStart"/>
      <w:r w:rsidRPr="00A47A18">
        <w:rPr>
          <w:rFonts w:eastAsia="Courier New" w:cs="Times New Roman"/>
          <w:iCs/>
        </w:rPr>
        <w:t>informaţii</w:t>
      </w:r>
      <w:proofErr w:type="spellEnd"/>
      <w:r w:rsidRPr="00A47A18">
        <w:rPr>
          <w:rFonts w:eastAsia="Courier New" w:cs="Times New Roman"/>
          <w:iCs/>
        </w:rPr>
        <w:t xml:space="preserve"> de interes public: publicarea pe pagina web a unui număr mai mare de </w:t>
      </w:r>
      <w:proofErr w:type="spellStart"/>
      <w:r w:rsidRPr="00A47A18">
        <w:rPr>
          <w:rFonts w:eastAsia="Courier New" w:cs="Times New Roman"/>
          <w:iCs/>
        </w:rPr>
        <w:t>informaţii</w:t>
      </w:r>
      <w:proofErr w:type="spellEnd"/>
      <w:r w:rsidRPr="00A47A18">
        <w:rPr>
          <w:rFonts w:eastAsia="Courier New" w:cs="Times New Roman"/>
          <w:iCs/>
        </w:rPr>
        <w:t xml:space="preserve">, publicarea pe Facebook a informațiilor publice </w:t>
      </w:r>
      <w:r>
        <w:rPr>
          <w:rFonts w:eastAsia="Courier New" w:cs="Times New Roman"/>
          <w:iCs/>
        </w:rPr>
        <w:t>referitoare la documentele de politici publice</w:t>
      </w:r>
    </w:p>
    <w:p w14:paraId="2B1F81F1" w14:textId="77777777" w:rsidR="00365FFC" w:rsidRDefault="00365FFC" w:rsidP="00CD5B3B"/>
    <w:p w14:paraId="72C8C8EC" w14:textId="77777777" w:rsidR="00C90788" w:rsidRPr="00C90788" w:rsidRDefault="00C90788" w:rsidP="00C90788">
      <w:pPr>
        <w:ind w:left="0"/>
        <w:rPr>
          <w:b/>
        </w:rPr>
      </w:pPr>
      <w:r>
        <w:tab/>
      </w:r>
      <w:r>
        <w:tab/>
      </w:r>
      <w:r>
        <w:rPr>
          <w:b/>
        </w:rPr>
        <w:t>Adrian Olteanu</w:t>
      </w:r>
      <w:r w:rsidRPr="00C90788">
        <w:rPr>
          <w:b/>
        </w:rPr>
        <w:t xml:space="preserve"> </w:t>
      </w:r>
    </w:p>
    <w:p w14:paraId="1BD105CA" w14:textId="77777777" w:rsidR="00326790" w:rsidRPr="00C90788" w:rsidRDefault="00C90788" w:rsidP="00C90788">
      <w:pPr>
        <w:ind w:left="720" w:firstLine="720"/>
        <w:rPr>
          <w:b/>
        </w:rPr>
      </w:pPr>
      <w:proofErr w:type="spellStart"/>
      <w:r w:rsidRPr="00C90788">
        <w:rPr>
          <w:b/>
        </w:rPr>
        <w:t>Responsabil</w:t>
      </w:r>
      <w:proofErr w:type="spellEnd"/>
      <w:r w:rsidRPr="00C90788">
        <w:rPr>
          <w:b/>
        </w:rPr>
        <w:t xml:space="preserve"> de </w:t>
      </w:r>
      <w:proofErr w:type="spellStart"/>
      <w:r w:rsidRPr="00C90788">
        <w:rPr>
          <w:b/>
        </w:rPr>
        <w:t>aplicarea</w:t>
      </w:r>
      <w:proofErr w:type="spellEnd"/>
      <w:r w:rsidRPr="00C90788">
        <w:rPr>
          <w:b/>
        </w:rPr>
        <w:t xml:space="preserve"> </w:t>
      </w:r>
      <w:proofErr w:type="spellStart"/>
      <w:r w:rsidRPr="00C90788">
        <w:rPr>
          <w:b/>
        </w:rPr>
        <w:t>Legii</w:t>
      </w:r>
      <w:proofErr w:type="spellEnd"/>
      <w:r w:rsidRPr="00C90788">
        <w:rPr>
          <w:b/>
        </w:rPr>
        <w:t xml:space="preserve"> </w:t>
      </w:r>
      <w:proofErr w:type="spellStart"/>
      <w:r w:rsidRPr="00C90788">
        <w:rPr>
          <w:b/>
        </w:rPr>
        <w:t>nr</w:t>
      </w:r>
      <w:proofErr w:type="spellEnd"/>
      <w:r w:rsidRPr="00C90788">
        <w:rPr>
          <w:b/>
        </w:rPr>
        <w:t>. 544/2001</w:t>
      </w:r>
    </w:p>
    <w:sectPr w:rsidR="00326790" w:rsidRPr="00C90788" w:rsidSect="00365FF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8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25BA" w14:textId="77777777" w:rsidR="0057137E" w:rsidRDefault="0057137E" w:rsidP="00CD5B3B">
      <w:r>
        <w:separator/>
      </w:r>
    </w:p>
  </w:endnote>
  <w:endnote w:type="continuationSeparator" w:id="0">
    <w:p w14:paraId="0F4743DD" w14:textId="77777777" w:rsidR="0057137E" w:rsidRDefault="0057137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B05E" w14:textId="77777777" w:rsidR="005E5655" w:rsidRPr="00E562FC" w:rsidRDefault="005E5655" w:rsidP="00F54D06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14:paraId="29DDD93F" w14:textId="77777777" w:rsidR="005E5655" w:rsidRPr="00E562FC" w:rsidRDefault="005E5655" w:rsidP="00F54D06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[</w:t>
    </w:r>
    <w:proofErr w:type="spellStart"/>
    <w:r>
      <w:rPr>
        <w:sz w:val="14"/>
        <w:szCs w:val="14"/>
      </w:rPr>
      <w:t>num</w:t>
    </w:r>
    <w:proofErr w:type="spellEnd"/>
    <w:r>
      <w:rPr>
        <w:sz w:val="14"/>
        <w:szCs w:val="14"/>
        <w:lang w:val="ro-RO"/>
      </w:rPr>
      <w:t>ă</w:t>
    </w:r>
    <w:r>
      <w:rPr>
        <w:sz w:val="14"/>
        <w:szCs w:val="14"/>
      </w:rPr>
      <w:t xml:space="preserve">r </w:t>
    </w:r>
    <w:proofErr w:type="spellStart"/>
    <w:r>
      <w:rPr>
        <w:sz w:val="14"/>
        <w:szCs w:val="14"/>
      </w:rPr>
      <w:t>telefon</w:t>
    </w:r>
    <w:proofErr w:type="spellEnd"/>
    <w:r>
      <w:rPr>
        <w:sz w:val="14"/>
        <w:szCs w:val="14"/>
      </w:rPr>
      <w:t>]</w:t>
    </w:r>
  </w:p>
  <w:p w14:paraId="3EE40A39" w14:textId="77777777" w:rsidR="005E5655" w:rsidRPr="00E562FC" w:rsidRDefault="005E5655" w:rsidP="00F54D06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[</w:t>
    </w:r>
    <w:proofErr w:type="gramStart"/>
    <w:r>
      <w:rPr>
        <w:sz w:val="14"/>
        <w:szCs w:val="14"/>
      </w:rPr>
      <w:t>e-mail</w:t>
    </w:r>
    <w:proofErr w:type="gramEnd"/>
    <w:r>
      <w:rPr>
        <w:sz w:val="14"/>
        <w:szCs w:val="14"/>
      </w:rPr>
      <w:t>]</w:t>
    </w:r>
  </w:p>
  <w:p w14:paraId="4D68F95C" w14:textId="77777777" w:rsidR="005E5655" w:rsidRPr="00100F36" w:rsidRDefault="005E5655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14:paraId="4F33114B" w14:textId="77777777" w:rsidR="005E5655" w:rsidRPr="00D06E9C" w:rsidRDefault="005E5655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1BE" w14:textId="77777777" w:rsidR="005E5655" w:rsidRPr="00E562FC" w:rsidRDefault="005E5655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14:paraId="5F3E5387" w14:textId="77777777" w:rsidR="005E5655" w:rsidRPr="00E562FC" w:rsidRDefault="005E5655" w:rsidP="00E562FC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+4021-3196100</w:t>
    </w:r>
  </w:p>
  <w:p w14:paraId="75174565" w14:textId="77777777" w:rsidR="005E5655" w:rsidRPr="00E562FC" w:rsidRDefault="005E5655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secretariat.dcrps@mt.ro</w:t>
    </w:r>
  </w:p>
  <w:p w14:paraId="18CE2E5A" w14:textId="77777777" w:rsidR="005E5655" w:rsidRPr="00100F36" w:rsidRDefault="005E5655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29118" w14:textId="77777777" w:rsidR="0057137E" w:rsidRDefault="0057137E" w:rsidP="00CD5B3B">
      <w:r>
        <w:separator/>
      </w:r>
    </w:p>
  </w:footnote>
  <w:footnote w:type="continuationSeparator" w:id="0">
    <w:p w14:paraId="2591370A" w14:textId="77777777" w:rsidR="0057137E" w:rsidRDefault="0057137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5E5655" w14:paraId="489A279F" w14:textId="77777777" w:rsidTr="00C20EF1">
      <w:tc>
        <w:tcPr>
          <w:tcW w:w="5103" w:type="dxa"/>
          <w:shd w:val="clear" w:color="auto" w:fill="auto"/>
        </w:tcPr>
        <w:p w14:paraId="789F1CEF" w14:textId="77777777" w:rsidR="005E5655" w:rsidRPr="00CD5B3B" w:rsidRDefault="005E5655" w:rsidP="00E562FC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4A5494A2" wp14:editId="29D6E418">
                <wp:extent cx="2852420" cy="198755"/>
                <wp:effectExtent l="0" t="0" r="5080" b="0"/>
                <wp:docPr id="6" name="Picture 6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B25EA4C" w14:textId="77777777" w:rsidR="005E5655" w:rsidRDefault="005E5655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5CEED993" w14:textId="77777777" w:rsidR="005E5655" w:rsidRPr="00CD5B3B" w:rsidRDefault="005E5655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5E5655" w14:paraId="613FD514" w14:textId="77777777" w:rsidTr="00E562FC">
      <w:tc>
        <w:tcPr>
          <w:tcW w:w="6804" w:type="dxa"/>
          <w:shd w:val="clear" w:color="auto" w:fill="auto"/>
        </w:tcPr>
        <w:p w14:paraId="174498A7" w14:textId="77777777" w:rsidR="005E5655" w:rsidRPr="00CD5B3B" w:rsidRDefault="005E5655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33F92D02" wp14:editId="794079B8">
                <wp:extent cx="3926205" cy="894715"/>
                <wp:effectExtent l="0" t="0" r="0" b="635"/>
                <wp:docPr id="8" name="Picture 8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DA0EA0D" w14:textId="77777777" w:rsidR="005E5655" w:rsidRDefault="005E5655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  <w:tr w:rsidR="005E5655" w14:paraId="356C060E" w14:textId="77777777" w:rsidTr="00E562FC">
      <w:tc>
        <w:tcPr>
          <w:tcW w:w="6804" w:type="dxa"/>
          <w:shd w:val="clear" w:color="auto" w:fill="auto"/>
        </w:tcPr>
        <w:p w14:paraId="68DE50BB" w14:textId="77777777" w:rsidR="005E5655" w:rsidRDefault="005E5655" w:rsidP="00C20EF1">
          <w:pPr>
            <w:pStyle w:val="MediumGrid21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33CC086D" w14:textId="77777777" w:rsidR="005E5655" w:rsidRDefault="005E5655" w:rsidP="00E562FC">
          <w:pPr>
            <w:pStyle w:val="MediumGrid21"/>
            <w:jc w:val="right"/>
          </w:pPr>
        </w:p>
      </w:tc>
    </w:tr>
  </w:tbl>
  <w:p w14:paraId="0C31135E" w14:textId="77777777" w:rsidR="005E5655" w:rsidRDefault="005E5655" w:rsidP="00365F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4CD"/>
    <w:multiLevelType w:val="hybridMultilevel"/>
    <w:tmpl w:val="B6242788"/>
    <w:lvl w:ilvl="0" w:tplc="9A483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C3795"/>
    <w:multiLevelType w:val="hybridMultilevel"/>
    <w:tmpl w:val="40DE1918"/>
    <w:lvl w:ilvl="0" w:tplc="00344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28BF"/>
    <w:rsid w:val="00004131"/>
    <w:rsid w:val="0003232A"/>
    <w:rsid w:val="0004563B"/>
    <w:rsid w:val="000934FE"/>
    <w:rsid w:val="000B6258"/>
    <w:rsid w:val="000F31E9"/>
    <w:rsid w:val="00100F36"/>
    <w:rsid w:val="00132D90"/>
    <w:rsid w:val="00141C18"/>
    <w:rsid w:val="00147DBD"/>
    <w:rsid w:val="00163685"/>
    <w:rsid w:val="001863DA"/>
    <w:rsid w:val="00195B70"/>
    <w:rsid w:val="001B16F7"/>
    <w:rsid w:val="001B2052"/>
    <w:rsid w:val="001B52A6"/>
    <w:rsid w:val="001C3851"/>
    <w:rsid w:val="001D4590"/>
    <w:rsid w:val="00202064"/>
    <w:rsid w:val="00277CA1"/>
    <w:rsid w:val="00286E32"/>
    <w:rsid w:val="002874F3"/>
    <w:rsid w:val="002A1F54"/>
    <w:rsid w:val="002B2C1D"/>
    <w:rsid w:val="002B5D9C"/>
    <w:rsid w:val="003148F8"/>
    <w:rsid w:val="00326790"/>
    <w:rsid w:val="0033362B"/>
    <w:rsid w:val="0036507D"/>
    <w:rsid w:val="00365FFC"/>
    <w:rsid w:val="0038405B"/>
    <w:rsid w:val="00392B73"/>
    <w:rsid w:val="00395E41"/>
    <w:rsid w:val="00396170"/>
    <w:rsid w:val="003A1EE5"/>
    <w:rsid w:val="003F425D"/>
    <w:rsid w:val="003F79EE"/>
    <w:rsid w:val="00401B13"/>
    <w:rsid w:val="00425562"/>
    <w:rsid w:val="00433C5E"/>
    <w:rsid w:val="00465D6D"/>
    <w:rsid w:val="00472B89"/>
    <w:rsid w:val="004841D6"/>
    <w:rsid w:val="004843E9"/>
    <w:rsid w:val="004A06B0"/>
    <w:rsid w:val="004E0958"/>
    <w:rsid w:val="005019CF"/>
    <w:rsid w:val="00503F2C"/>
    <w:rsid w:val="00516B53"/>
    <w:rsid w:val="00523D89"/>
    <w:rsid w:val="0053036A"/>
    <w:rsid w:val="0053099D"/>
    <w:rsid w:val="00541B50"/>
    <w:rsid w:val="0057137E"/>
    <w:rsid w:val="00575B72"/>
    <w:rsid w:val="005875A7"/>
    <w:rsid w:val="005E5655"/>
    <w:rsid w:val="005F15D1"/>
    <w:rsid w:val="005F327B"/>
    <w:rsid w:val="00601C82"/>
    <w:rsid w:val="00605267"/>
    <w:rsid w:val="00627E0A"/>
    <w:rsid w:val="00634C30"/>
    <w:rsid w:val="00647AF4"/>
    <w:rsid w:val="0069141B"/>
    <w:rsid w:val="006A39EE"/>
    <w:rsid w:val="006C38A8"/>
    <w:rsid w:val="006C3B50"/>
    <w:rsid w:val="006E1F70"/>
    <w:rsid w:val="006E5619"/>
    <w:rsid w:val="006E6DF4"/>
    <w:rsid w:val="0073621F"/>
    <w:rsid w:val="00766E0E"/>
    <w:rsid w:val="0077128A"/>
    <w:rsid w:val="007A2829"/>
    <w:rsid w:val="007D3B13"/>
    <w:rsid w:val="007D6419"/>
    <w:rsid w:val="007E23AD"/>
    <w:rsid w:val="0080731B"/>
    <w:rsid w:val="00813BCA"/>
    <w:rsid w:val="008274B4"/>
    <w:rsid w:val="00833EB1"/>
    <w:rsid w:val="0086071E"/>
    <w:rsid w:val="00880926"/>
    <w:rsid w:val="00886677"/>
    <w:rsid w:val="008D6B25"/>
    <w:rsid w:val="008F75C3"/>
    <w:rsid w:val="009001FE"/>
    <w:rsid w:val="009157A5"/>
    <w:rsid w:val="009505B2"/>
    <w:rsid w:val="00952022"/>
    <w:rsid w:val="00972BF3"/>
    <w:rsid w:val="00983CA8"/>
    <w:rsid w:val="00985A4E"/>
    <w:rsid w:val="009C089E"/>
    <w:rsid w:val="009C2AFC"/>
    <w:rsid w:val="009D6B4E"/>
    <w:rsid w:val="009E3FEA"/>
    <w:rsid w:val="00A11B59"/>
    <w:rsid w:val="00A334FF"/>
    <w:rsid w:val="00A33B24"/>
    <w:rsid w:val="00A5453D"/>
    <w:rsid w:val="00A662B0"/>
    <w:rsid w:val="00A94DAF"/>
    <w:rsid w:val="00A955A9"/>
    <w:rsid w:val="00AB46F6"/>
    <w:rsid w:val="00AC59A0"/>
    <w:rsid w:val="00AD25FB"/>
    <w:rsid w:val="00AE26B4"/>
    <w:rsid w:val="00AF3397"/>
    <w:rsid w:val="00B14DC6"/>
    <w:rsid w:val="00B32074"/>
    <w:rsid w:val="00B37507"/>
    <w:rsid w:val="00B95A6F"/>
    <w:rsid w:val="00BB0897"/>
    <w:rsid w:val="00BB2762"/>
    <w:rsid w:val="00BD6070"/>
    <w:rsid w:val="00BE4298"/>
    <w:rsid w:val="00BF410D"/>
    <w:rsid w:val="00C1562E"/>
    <w:rsid w:val="00C17D25"/>
    <w:rsid w:val="00C20EF1"/>
    <w:rsid w:val="00C2124F"/>
    <w:rsid w:val="00C2245F"/>
    <w:rsid w:val="00C3546F"/>
    <w:rsid w:val="00C424F3"/>
    <w:rsid w:val="00C5690F"/>
    <w:rsid w:val="00C60250"/>
    <w:rsid w:val="00C818F2"/>
    <w:rsid w:val="00C90788"/>
    <w:rsid w:val="00CA56F2"/>
    <w:rsid w:val="00CB0C93"/>
    <w:rsid w:val="00CD0F06"/>
    <w:rsid w:val="00CD5B3B"/>
    <w:rsid w:val="00D06E9C"/>
    <w:rsid w:val="00D50FB2"/>
    <w:rsid w:val="00D57FE8"/>
    <w:rsid w:val="00DA6498"/>
    <w:rsid w:val="00DB602D"/>
    <w:rsid w:val="00DE7DB2"/>
    <w:rsid w:val="00DF2503"/>
    <w:rsid w:val="00E5160F"/>
    <w:rsid w:val="00E562FC"/>
    <w:rsid w:val="00E65726"/>
    <w:rsid w:val="00E84FF4"/>
    <w:rsid w:val="00EB7AF4"/>
    <w:rsid w:val="00ED5F70"/>
    <w:rsid w:val="00EE0304"/>
    <w:rsid w:val="00F11660"/>
    <w:rsid w:val="00F12BE7"/>
    <w:rsid w:val="00F23B7F"/>
    <w:rsid w:val="00F4193A"/>
    <w:rsid w:val="00F54D06"/>
    <w:rsid w:val="00F629C0"/>
    <w:rsid w:val="00F7260A"/>
    <w:rsid w:val="00F74A1C"/>
    <w:rsid w:val="00FB6D27"/>
    <w:rsid w:val="00FE16C7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970"/>
  <w14:defaultImageDpi w14:val="300"/>
  <w15:docId w15:val="{2E6DA138-3BBC-4E0C-BAE1-7E6CEE8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3F2C"/>
    <w:rPr>
      <w:color w:val="0000FF" w:themeColor="hyperlink"/>
      <w:u w:val="single"/>
    </w:rPr>
  </w:style>
  <w:style w:type="paragraph" w:customStyle="1" w:styleId="Standard">
    <w:name w:val="Standard"/>
    <w:rsid w:val="008809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character" w:customStyle="1" w:styleId="tpa1">
    <w:name w:val="tpa1"/>
    <w:basedOn w:val="DefaultParagraphFont"/>
    <w:rsid w:val="0088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ntact%204.0\cache\Legislatie\temp394666\0005413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intact%204.0\cache\Legislatie\temp394666\00054133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5</Pages>
  <Words>1208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Olteanu</dc:creator>
  <cp:lastModifiedBy>Adrian Olteanu</cp:lastModifiedBy>
  <cp:revision>5</cp:revision>
  <cp:lastPrinted>2017-06-08T06:36:00Z</cp:lastPrinted>
  <dcterms:created xsi:type="dcterms:W3CDTF">2018-03-26T08:31:00Z</dcterms:created>
  <dcterms:modified xsi:type="dcterms:W3CDTF">2018-08-09T15:36:00Z</dcterms:modified>
</cp:coreProperties>
</file>