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8455" w14:textId="1095AC9B" w:rsidR="00985A4E" w:rsidRDefault="0093625E" w:rsidP="00806787">
      <w:pPr>
        <w:ind w:left="0"/>
        <w:rPr>
          <w:b/>
          <w:lang w:val="ro-RO"/>
        </w:rPr>
      </w:pPr>
      <w:bookmarkStart w:id="0" w:name="_GoBack"/>
      <w:bookmarkEnd w:id="0"/>
      <w:r w:rsidRPr="00A91A49">
        <w:rPr>
          <w:b/>
          <w:lang w:val="ro-RO"/>
        </w:rPr>
        <w:t>DIRECȚIA TRANSPORT RUTIER</w:t>
      </w:r>
    </w:p>
    <w:p w14:paraId="12FE44D5" w14:textId="77777777" w:rsidR="00D57762" w:rsidRDefault="00D57762" w:rsidP="00806787">
      <w:pPr>
        <w:spacing w:line="360" w:lineRule="auto"/>
        <w:ind w:left="0"/>
        <w:jc w:val="center"/>
        <w:rPr>
          <w:b/>
          <w:lang w:val="ro-RO"/>
        </w:rPr>
      </w:pPr>
    </w:p>
    <w:p w14:paraId="2A03DB0D" w14:textId="77777777" w:rsidR="00D57762" w:rsidRDefault="00D57762" w:rsidP="00806787">
      <w:pPr>
        <w:spacing w:line="360" w:lineRule="auto"/>
        <w:ind w:left="0"/>
        <w:jc w:val="center"/>
        <w:rPr>
          <w:b/>
          <w:lang w:val="ro-RO"/>
        </w:rPr>
      </w:pPr>
      <w:r>
        <w:rPr>
          <w:b/>
          <w:lang w:val="ro-RO"/>
        </w:rPr>
        <w:t>Informații privind examenul pentru obținerea</w:t>
      </w:r>
    </w:p>
    <w:p w14:paraId="3FA34AD6" w14:textId="70F74DEC" w:rsidR="00D57762" w:rsidRDefault="00D57762" w:rsidP="00806787">
      <w:pPr>
        <w:spacing w:line="360" w:lineRule="auto"/>
        <w:ind w:left="0"/>
        <w:jc w:val="center"/>
        <w:rPr>
          <w:b/>
          <w:lang w:val="ro-RO"/>
        </w:rPr>
      </w:pPr>
      <w:r>
        <w:rPr>
          <w:b/>
          <w:lang w:val="ro-RO"/>
        </w:rPr>
        <w:t>atestatului de lector în transportul rutier</w:t>
      </w:r>
    </w:p>
    <w:p w14:paraId="3E115A8B" w14:textId="77777777" w:rsidR="00D57762" w:rsidRPr="009A4849" w:rsidRDefault="00D57762" w:rsidP="00806787">
      <w:pPr>
        <w:spacing w:line="360" w:lineRule="auto"/>
        <w:ind w:left="0"/>
        <w:jc w:val="center"/>
        <w:rPr>
          <w:lang w:val="ro-RO"/>
        </w:rPr>
      </w:pPr>
    </w:p>
    <w:p w14:paraId="6E573049" w14:textId="4F4B7E9C" w:rsidR="00D57762" w:rsidRPr="009A4849" w:rsidRDefault="00D57762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lang w:val="ro-RO"/>
        </w:rPr>
      </w:pPr>
      <w:r w:rsidRPr="009A4849">
        <w:rPr>
          <w:lang w:val="ro-RO"/>
        </w:rPr>
        <w:t>Data programată a examenului</w:t>
      </w:r>
      <w:r w:rsidRPr="00DC481E">
        <w:rPr>
          <w:lang w:val="ro-RO"/>
        </w:rPr>
        <w:t xml:space="preserve">: </w:t>
      </w:r>
      <w:r w:rsidR="00302BC4" w:rsidRPr="00DC481E">
        <w:rPr>
          <w:lang w:val="ro-RO"/>
        </w:rPr>
        <w:t>28 septembrie</w:t>
      </w:r>
      <w:r w:rsidR="00167089" w:rsidRPr="00DC481E">
        <w:rPr>
          <w:lang w:val="ro-RO"/>
        </w:rPr>
        <w:t xml:space="preserve"> 2017</w:t>
      </w:r>
    </w:p>
    <w:p w14:paraId="361C00E2" w14:textId="33F1B824" w:rsidR="00D57762" w:rsidRPr="009A4849" w:rsidRDefault="00566FBA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t>Ora: 14.00</w:t>
      </w:r>
    </w:p>
    <w:p w14:paraId="123B4B22" w14:textId="65BA47A3" w:rsidR="00D57762" w:rsidRPr="00167089" w:rsidRDefault="00D57762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lang w:val="ro-RO"/>
        </w:rPr>
      </w:pPr>
      <w:r w:rsidRPr="00167089">
        <w:rPr>
          <w:lang w:val="ro-RO"/>
        </w:rPr>
        <w:t xml:space="preserve">Locul de desfășurare: </w:t>
      </w:r>
      <w:r w:rsidR="00167089" w:rsidRPr="00167089">
        <w:rPr>
          <w:lang w:val="ro-RO"/>
        </w:rPr>
        <w:t>Colegiul Tehnic "IULIU MANIU"</w:t>
      </w:r>
      <w:r w:rsidR="00167089">
        <w:rPr>
          <w:lang w:val="ro-RO"/>
        </w:rPr>
        <w:t>,</w:t>
      </w:r>
      <w:r w:rsidR="00167089" w:rsidRPr="00167089">
        <w:rPr>
          <w:lang w:val="ro-RO"/>
        </w:rPr>
        <w:t xml:space="preserve"> Bulevardul Iuliu Maniu, nr. 381-391, Sector 6, București</w:t>
      </w:r>
    </w:p>
    <w:p w14:paraId="0FF0DC07" w14:textId="16685A70" w:rsidR="00060DAD" w:rsidRPr="009A4849" w:rsidRDefault="00D57762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lang w:val="ro-RO"/>
        </w:rPr>
      </w:pPr>
      <w:r w:rsidRPr="009A4849">
        <w:rPr>
          <w:lang w:val="ro-RO"/>
        </w:rPr>
        <w:t xml:space="preserve">Bibliografia de examen este prezentată </w:t>
      </w:r>
      <w:r w:rsidR="00B7293D">
        <w:rPr>
          <w:lang w:val="ro-RO"/>
        </w:rPr>
        <w:t>în A</w:t>
      </w:r>
      <w:r w:rsidRPr="009A4849">
        <w:rPr>
          <w:lang w:val="ro-RO"/>
        </w:rPr>
        <w:t>nexa</w:t>
      </w:r>
      <w:r w:rsidR="00B7293D">
        <w:rPr>
          <w:lang w:val="ro-RO"/>
        </w:rPr>
        <w:t xml:space="preserve"> 1 la prezenta</w:t>
      </w:r>
      <w:r w:rsidR="00060DAD" w:rsidRPr="009A4849">
        <w:rPr>
          <w:lang w:val="ro-RO"/>
        </w:rPr>
        <w:t>.</w:t>
      </w:r>
    </w:p>
    <w:p w14:paraId="6FAF9E85" w14:textId="7B70A4DB" w:rsidR="00060DAD" w:rsidRPr="009A4849" w:rsidRDefault="00060DAD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lang w:val="ro-RO"/>
        </w:rPr>
      </w:pPr>
      <w:r w:rsidRPr="009A4849">
        <w:rPr>
          <w:lang w:val="ro-RO"/>
        </w:rPr>
        <w:t>Dosarele pentru înscriere se</w:t>
      </w:r>
      <w:r w:rsidR="00525FDF">
        <w:rPr>
          <w:lang w:val="ro-RO"/>
        </w:rPr>
        <w:t xml:space="preserve"> pot</w:t>
      </w:r>
      <w:r w:rsidRPr="009A4849">
        <w:rPr>
          <w:lang w:val="ro-RO"/>
        </w:rPr>
        <w:t xml:space="preserve"> depun</w:t>
      </w:r>
      <w:r w:rsidR="00525FDF">
        <w:rPr>
          <w:lang w:val="ro-RO"/>
        </w:rPr>
        <w:t>e</w:t>
      </w:r>
      <w:r w:rsidRPr="009A4849">
        <w:rPr>
          <w:lang w:val="ro-RO"/>
        </w:rPr>
        <w:t xml:space="preserve"> la Ministerul Transporturilor – Registratura</w:t>
      </w:r>
      <w:r w:rsidR="002B5BAC">
        <w:rPr>
          <w:lang w:val="ro-RO"/>
        </w:rPr>
        <w:t xml:space="preserve"> Generală</w:t>
      </w:r>
      <w:r w:rsidRPr="009A4849">
        <w:rPr>
          <w:lang w:val="ro-RO"/>
        </w:rPr>
        <w:t xml:space="preserve"> </w:t>
      </w:r>
      <w:r w:rsidR="009A4849">
        <w:rPr>
          <w:lang w:val="ro-RO"/>
        </w:rPr>
        <w:t xml:space="preserve">de </w:t>
      </w:r>
      <w:r w:rsidR="002B5BAC">
        <w:rPr>
          <w:lang w:val="ro-RO"/>
        </w:rPr>
        <w:t>la Poarta G, (program l-j</w:t>
      </w:r>
      <w:r w:rsidR="002B5BAC">
        <w:t>:</w:t>
      </w:r>
      <w:r w:rsidR="009A4849">
        <w:rPr>
          <w:lang w:val="ro-RO"/>
        </w:rPr>
        <w:t xml:space="preserve"> 8:00 – 16:30</w:t>
      </w:r>
      <w:r w:rsidR="002B5BAC">
        <w:t>;</w:t>
      </w:r>
      <w:r w:rsidR="002B5BAC">
        <w:rPr>
          <w:lang w:val="ro-RO"/>
        </w:rPr>
        <w:t xml:space="preserve"> v:</w:t>
      </w:r>
      <w:r w:rsidR="002B5BAC" w:rsidRPr="002B5BAC">
        <w:t xml:space="preserve"> </w:t>
      </w:r>
      <w:r w:rsidR="002B5BAC">
        <w:rPr>
          <w:lang w:val="ro-RO"/>
        </w:rPr>
        <w:t>8:00 – 14:0</w:t>
      </w:r>
      <w:r w:rsidR="002B5BAC" w:rsidRPr="002B5BAC">
        <w:rPr>
          <w:lang w:val="ro-RO"/>
        </w:rPr>
        <w:t>0</w:t>
      </w:r>
      <w:r w:rsidR="009A4849">
        <w:rPr>
          <w:lang w:val="ro-RO"/>
        </w:rPr>
        <w:t xml:space="preserve">) </w:t>
      </w:r>
      <w:r w:rsidRPr="009A4849">
        <w:rPr>
          <w:lang w:val="ro-RO"/>
        </w:rPr>
        <w:t>sau se transmit prin poștă</w:t>
      </w:r>
      <w:r w:rsidR="00B7293D">
        <w:rPr>
          <w:lang w:val="ro-RO"/>
        </w:rPr>
        <w:t xml:space="preserve">, </w:t>
      </w:r>
      <w:r w:rsidR="00B7293D" w:rsidRPr="00B7293D">
        <w:rPr>
          <w:lang w:val="ro-RO"/>
        </w:rPr>
        <w:t>la Ministerul Transporturilor</w:t>
      </w:r>
      <w:r w:rsidR="00B7293D">
        <w:rPr>
          <w:lang w:val="ro-RO"/>
        </w:rPr>
        <w:t xml:space="preserve"> – Direcția </w:t>
      </w:r>
      <w:r w:rsidR="00B7293D" w:rsidRPr="00302BC4">
        <w:rPr>
          <w:lang w:val="ro-RO"/>
        </w:rPr>
        <w:t>Transport</w:t>
      </w:r>
      <w:r w:rsidR="00B7293D">
        <w:rPr>
          <w:lang w:val="ro-RO"/>
        </w:rPr>
        <w:t xml:space="preserve"> Rutier</w:t>
      </w:r>
      <w:r w:rsidRPr="009A4849">
        <w:rPr>
          <w:lang w:val="ro-RO"/>
        </w:rPr>
        <w:t>, cu confirmare de primire.</w:t>
      </w:r>
      <w:r w:rsidR="00525FDF">
        <w:rPr>
          <w:lang w:val="ro-RO"/>
        </w:rPr>
        <w:t xml:space="preserve"> Adresa Ministerului Transporturilor</w:t>
      </w:r>
      <w:r w:rsidR="00525FDF">
        <w:t>:</w:t>
      </w:r>
      <w:r w:rsidR="00525FDF">
        <w:rPr>
          <w:lang w:val="ro-RO"/>
        </w:rPr>
        <w:t xml:space="preserve"> bd-ul Dinicu Golescu, nr. 38, Bucureşti, sector 1, cod poştal 010873.</w:t>
      </w:r>
    </w:p>
    <w:p w14:paraId="042BCE4E" w14:textId="73393290" w:rsidR="009A4849" w:rsidRDefault="00060DAD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lang w:val="ro-RO"/>
        </w:rPr>
      </w:pPr>
      <w:r w:rsidRPr="009A4849">
        <w:rPr>
          <w:lang w:val="ro-RO"/>
        </w:rPr>
        <w:t>Data limită până la care se primesc dosare</w:t>
      </w:r>
      <w:r w:rsidR="009A4849" w:rsidRPr="009A4849">
        <w:rPr>
          <w:lang w:val="ro-RO"/>
        </w:rPr>
        <w:t xml:space="preserve">: </w:t>
      </w:r>
      <w:r w:rsidR="00302BC4">
        <w:rPr>
          <w:lang w:val="ro-RO"/>
        </w:rPr>
        <w:t xml:space="preserve">18 </w:t>
      </w:r>
      <w:r w:rsidR="00302BC4" w:rsidRPr="00DC481E">
        <w:rPr>
          <w:lang w:val="ro-RO"/>
        </w:rPr>
        <w:t>septembrie</w:t>
      </w:r>
      <w:r w:rsidR="00167089" w:rsidRPr="00DC481E">
        <w:rPr>
          <w:lang w:val="ro-RO"/>
        </w:rPr>
        <w:t xml:space="preserve"> 2017</w:t>
      </w:r>
      <w:r w:rsidR="008371DC">
        <w:rPr>
          <w:lang w:val="ro-RO"/>
        </w:rPr>
        <w:t xml:space="preserve"> </w:t>
      </w:r>
      <w:r w:rsidR="008371DC" w:rsidRPr="00167089">
        <w:rPr>
          <w:lang w:val="ro-RO"/>
        </w:rPr>
        <w:t>(</w:t>
      </w:r>
      <w:r w:rsidR="000C1F11">
        <w:rPr>
          <w:lang w:val="ro-RO"/>
        </w:rPr>
        <w:t xml:space="preserve">data de înscriere sau </w:t>
      </w:r>
      <w:r w:rsidR="008371DC" w:rsidRPr="00167089">
        <w:rPr>
          <w:lang w:val="ro-RO"/>
        </w:rPr>
        <w:t>data poștei)</w:t>
      </w:r>
    </w:p>
    <w:p w14:paraId="0FA7C4AC" w14:textId="0BF60E28" w:rsidR="008A28EA" w:rsidRPr="00DC481E" w:rsidRDefault="008A28EA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t>Perioadă pentru completarea dosarelor</w:t>
      </w:r>
      <w:r w:rsidR="00167089">
        <w:rPr>
          <w:lang w:val="ro-RO"/>
        </w:rPr>
        <w:t xml:space="preserve"> depuse</w:t>
      </w:r>
      <w:r w:rsidR="00183165" w:rsidRPr="00DC481E">
        <w:t>:</w:t>
      </w:r>
      <w:r w:rsidR="00183165" w:rsidRPr="00DC481E">
        <w:rPr>
          <w:lang w:val="ro-RO"/>
        </w:rPr>
        <w:t xml:space="preserve"> </w:t>
      </w:r>
      <w:r w:rsidR="00302BC4" w:rsidRPr="00DC481E">
        <w:rPr>
          <w:lang w:val="ro-RO"/>
        </w:rPr>
        <w:t>15-25 septembrie</w:t>
      </w:r>
      <w:r w:rsidR="00183165" w:rsidRPr="00DC481E">
        <w:rPr>
          <w:lang w:val="ro-RO"/>
        </w:rPr>
        <w:t xml:space="preserve"> </w:t>
      </w:r>
      <w:r w:rsidRPr="00DC481E">
        <w:rPr>
          <w:lang w:val="ro-RO"/>
        </w:rPr>
        <w:t>201</w:t>
      </w:r>
      <w:r w:rsidR="00AF094D" w:rsidRPr="00DC481E">
        <w:rPr>
          <w:lang w:val="ro-RO"/>
        </w:rPr>
        <w:t>7</w:t>
      </w:r>
      <w:r w:rsidR="00167089" w:rsidRPr="00DC481E">
        <w:rPr>
          <w:lang w:val="ro-RO"/>
        </w:rPr>
        <w:t xml:space="preserve"> (nu se acceptă completări cu docu</w:t>
      </w:r>
      <w:r w:rsidR="00183165" w:rsidRPr="00DC481E">
        <w:rPr>
          <w:lang w:val="ro-RO"/>
        </w:rPr>
        <w:t xml:space="preserve">mente </w:t>
      </w:r>
      <w:r w:rsidR="00302BC4" w:rsidRPr="00DC481E">
        <w:rPr>
          <w:lang w:val="ro-RO"/>
        </w:rPr>
        <w:t xml:space="preserve">emise ulterior datei de 18 septembrie </w:t>
      </w:r>
      <w:r w:rsidR="00167089" w:rsidRPr="00DC481E">
        <w:rPr>
          <w:lang w:val="ro-RO"/>
        </w:rPr>
        <w:t>2017)</w:t>
      </w:r>
    </w:p>
    <w:p w14:paraId="6E559F10" w14:textId="396C5CB8" w:rsidR="008A28EA" w:rsidRPr="00566FBA" w:rsidRDefault="008A28EA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u w:val="single"/>
          <w:lang w:val="ro-RO"/>
        </w:rPr>
      </w:pPr>
      <w:r>
        <w:rPr>
          <w:lang w:val="ro-RO"/>
        </w:rPr>
        <w:t>Nu v</w:t>
      </w:r>
      <w:r w:rsidR="00806787">
        <w:rPr>
          <w:lang w:val="ro-RO"/>
        </w:rPr>
        <w:t>or fi înscriși pentru examen solicitanţii</w:t>
      </w:r>
      <w:r>
        <w:rPr>
          <w:lang w:val="ro-RO"/>
        </w:rPr>
        <w:t xml:space="preserve"> ale căror dosare sunt incomplete sau cuprind documente neconforme. </w:t>
      </w:r>
      <w:r w:rsidRPr="00566FBA">
        <w:rPr>
          <w:u w:val="single"/>
          <w:lang w:val="ro-RO"/>
        </w:rPr>
        <w:t>Dosarul trebuie să cuprindă:</w:t>
      </w:r>
    </w:p>
    <w:p w14:paraId="65C41754" w14:textId="77777777" w:rsidR="008A28EA" w:rsidRPr="009A4849" w:rsidRDefault="008A28EA" w:rsidP="00806787">
      <w:pPr>
        <w:pStyle w:val="ListParagraph"/>
        <w:numPr>
          <w:ilvl w:val="0"/>
          <w:numId w:val="3"/>
        </w:numPr>
        <w:spacing w:line="360" w:lineRule="auto"/>
        <w:ind w:left="709" w:firstLine="0"/>
        <w:rPr>
          <w:lang w:val="ro-RO"/>
        </w:rPr>
      </w:pPr>
      <w:r w:rsidRPr="009A4849">
        <w:rPr>
          <w:lang w:val="ro-RO"/>
        </w:rPr>
        <w:t>cerere</w:t>
      </w:r>
      <w:r>
        <w:rPr>
          <w:lang w:val="ro-RO"/>
        </w:rPr>
        <w:t xml:space="preserve"> în original, conform Anexei 2 la prezenta</w:t>
      </w:r>
      <w:r w:rsidRPr="009A4849">
        <w:rPr>
          <w:lang w:val="ro-RO"/>
        </w:rPr>
        <w:t xml:space="preserve">; </w:t>
      </w:r>
    </w:p>
    <w:p w14:paraId="2EBFEEB9" w14:textId="77777777" w:rsidR="008A28EA" w:rsidRPr="009A4849" w:rsidRDefault="008A28EA" w:rsidP="00806787">
      <w:pPr>
        <w:pStyle w:val="ListParagraph"/>
        <w:numPr>
          <w:ilvl w:val="0"/>
          <w:numId w:val="3"/>
        </w:numPr>
        <w:spacing w:line="360" w:lineRule="auto"/>
        <w:ind w:left="709" w:firstLine="0"/>
        <w:rPr>
          <w:lang w:val="ro-RO"/>
        </w:rPr>
      </w:pPr>
      <w:r w:rsidRPr="009A4849">
        <w:rPr>
          <w:lang w:val="ro-RO"/>
        </w:rPr>
        <w:t>declaraţie pe propria răspundere</w:t>
      </w:r>
      <w:r>
        <w:rPr>
          <w:lang w:val="ro-RO"/>
        </w:rPr>
        <w:t xml:space="preserve"> în original, conform Anexei 3 la prezenta</w:t>
      </w:r>
      <w:r w:rsidRPr="009A4849">
        <w:rPr>
          <w:lang w:val="ro-RO"/>
        </w:rPr>
        <w:t xml:space="preserve">; </w:t>
      </w:r>
    </w:p>
    <w:p w14:paraId="1435F6B1" w14:textId="3EB13CF0" w:rsidR="008A28EA" w:rsidRDefault="008A28EA" w:rsidP="00C01B83">
      <w:pPr>
        <w:pStyle w:val="ListParagraph"/>
        <w:numPr>
          <w:ilvl w:val="0"/>
          <w:numId w:val="3"/>
        </w:numPr>
        <w:spacing w:line="360" w:lineRule="auto"/>
        <w:ind w:firstLine="65"/>
        <w:rPr>
          <w:lang w:val="ro-RO"/>
        </w:rPr>
      </w:pPr>
      <w:r w:rsidRPr="009A4849">
        <w:rPr>
          <w:lang w:val="ro-RO"/>
        </w:rPr>
        <w:t>suport electronic (CD sau DVD) conţinând documentele scanate care demonstrează îndeplinirea condiţiilor prevăzute la art. 4</w:t>
      </w:r>
      <w:r>
        <w:rPr>
          <w:lang w:val="ro-RO"/>
        </w:rPr>
        <w:t xml:space="preserve"> din </w:t>
      </w:r>
      <w:r w:rsidR="009D1182">
        <w:rPr>
          <w:lang w:val="ro-RO"/>
        </w:rPr>
        <w:t>Normele</w:t>
      </w:r>
      <w:r w:rsidR="009D1182" w:rsidRPr="009D1182">
        <w:rPr>
          <w:lang w:val="ro-RO"/>
        </w:rPr>
        <w:t xml:space="preserve"> privind atestarea profesională a lectorilor necesari procesului de pregătire şi perfecţionare profesională a personalului de specialitate din domeniul transportului rutier </w:t>
      </w:r>
      <w:r>
        <w:rPr>
          <w:lang w:val="ro-RO"/>
        </w:rPr>
        <w:t xml:space="preserve"> aprobate prin OMT nr. 1213/2016</w:t>
      </w:r>
      <w:r w:rsidRPr="009A4849">
        <w:rPr>
          <w:lang w:val="ro-RO"/>
        </w:rPr>
        <w:t>, în funcţie de tipul de curs</w:t>
      </w:r>
      <w:r>
        <w:rPr>
          <w:lang w:val="ro-RO"/>
        </w:rPr>
        <w:t xml:space="preserve"> pentru care optează, respectiv:</w:t>
      </w:r>
    </w:p>
    <w:p w14:paraId="7545A2B7" w14:textId="33F8A419" w:rsidR="008A28EA" w:rsidRDefault="008A28EA" w:rsidP="00806787">
      <w:pPr>
        <w:pStyle w:val="ListParagraph"/>
        <w:numPr>
          <w:ilvl w:val="1"/>
          <w:numId w:val="3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t>- diplomă de licență</w:t>
      </w:r>
      <w:r w:rsidR="009D1182">
        <w:rPr>
          <w:lang w:val="ro-RO"/>
        </w:rPr>
        <w:t xml:space="preserve"> studii superioare</w:t>
      </w:r>
      <w:r>
        <w:rPr>
          <w:lang w:val="ro-RO"/>
        </w:rPr>
        <w:t xml:space="preserve"> și, după caz, dovada experienței profesionale</w:t>
      </w:r>
      <w:r w:rsidR="00E672B2">
        <w:t>(manager de transport/</w:t>
      </w:r>
      <w:proofErr w:type="spellStart"/>
      <w:r w:rsidR="00E672B2">
        <w:t>consilier</w:t>
      </w:r>
      <w:proofErr w:type="spellEnd"/>
      <w:r w:rsidR="00E672B2">
        <w:t xml:space="preserve"> </w:t>
      </w:r>
      <w:proofErr w:type="spellStart"/>
      <w:r w:rsidR="00E672B2">
        <w:t>siguranţă</w:t>
      </w:r>
      <w:proofErr w:type="spellEnd"/>
      <w:r w:rsidR="00E672B2">
        <w:t>/</w:t>
      </w:r>
      <w:proofErr w:type="spellStart"/>
      <w:r w:rsidR="00E672B2">
        <w:t>profesor</w:t>
      </w:r>
      <w:proofErr w:type="spellEnd"/>
      <w:r w:rsidR="00E672B2">
        <w:t xml:space="preserve"> </w:t>
      </w:r>
      <w:proofErr w:type="spellStart"/>
      <w:r w:rsidR="00E672B2">
        <w:t>legislaţie</w:t>
      </w:r>
      <w:proofErr w:type="spellEnd"/>
      <w:r w:rsidR="00E672B2">
        <w:t>/instructor auto)</w:t>
      </w:r>
      <w:r>
        <w:rPr>
          <w:lang w:val="ro-RO"/>
        </w:rPr>
        <w:t>, sau</w:t>
      </w:r>
    </w:p>
    <w:p w14:paraId="0B802C16" w14:textId="17C3D5DC" w:rsidR="008A28EA" w:rsidRDefault="008A28EA" w:rsidP="00806787">
      <w:pPr>
        <w:pStyle w:val="ListParagraph"/>
        <w:spacing w:line="360" w:lineRule="auto"/>
        <w:ind w:left="0"/>
        <w:rPr>
          <w:lang w:val="ro-RO"/>
        </w:rPr>
      </w:pPr>
      <w:r>
        <w:rPr>
          <w:lang w:val="ro-RO"/>
        </w:rPr>
        <w:t>atestatul de lector în transportul rutier deținut anterior și dovada activității ca lector în transportul rutier,</w:t>
      </w:r>
    </w:p>
    <w:p w14:paraId="4F280728" w14:textId="77777777" w:rsidR="008A28EA" w:rsidRDefault="008A28EA" w:rsidP="00806787">
      <w:pPr>
        <w:pStyle w:val="ListParagraph"/>
        <w:numPr>
          <w:ilvl w:val="1"/>
          <w:numId w:val="3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t xml:space="preserve">documentul care atestă </w:t>
      </w:r>
      <w:r w:rsidRPr="005C1FE0">
        <w:rPr>
          <w:lang w:val="ro-RO"/>
        </w:rPr>
        <w:t>absolvi</w:t>
      </w:r>
      <w:r>
        <w:rPr>
          <w:lang w:val="ro-RO"/>
        </w:rPr>
        <w:t>rea</w:t>
      </w:r>
      <w:r w:rsidRPr="005C1FE0">
        <w:rPr>
          <w:lang w:val="ro-RO"/>
        </w:rPr>
        <w:t xml:space="preserve"> un</w:t>
      </w:r>
      <w:r>
        <w:rPr>
          <w:lang w:val="ro-RO"/>
        </w:rPr>
        <w:t>ui</w:t>
      </w:r>
      <w:r w:rsidRPr="005C1FE0">
        <w:rPr>
          <w:lang w:val="ro-RO"/>
        </w:rPr>
        <w:t xml:space="preserve"> curs de pedagogie sau pentru formatori</w:t>
      </w:r>
      <w:r>
        <w:rPr>
          <w:lang w:val="ro-RO"/>
        </w:rPr>
        <w:t>,</w:t>
      </w:r>
    </w:p>
    <w:p w14:paraId="4DA76817" w14:textId="77777777" w:rsidR="008A28EA" w:rsidRDefault="008A28EA" w:rsidP="00806787">
      <w:pPr>
        <w:pStyle w:val="ListParagraph"/>
        <w:numPr>
          <w:ilvl w:val="1"/>
          <w:numId w:val="3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lastRenderedPageBreak/>
        <w:t xml:space="preserve"> după caz, permisul de conducere, față și verso,</w:t>
      </w:r>
    </w:p>
    <w:p w14:paraId="2A511D0A" w14:textId="77777777" w:rsidR="008A28EA" w:rsidRDefault="008A28EA" w:rsidP="00806787">
      <w:pPr>
        <w:pStyle w:val="ListParagraph"/>
        <w:numPr>
          <w:ilvl w:val="1"/>
          <w:numId w:val="3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t>aviz medical și aviz psihologic privind aptitudinea pentru activitatea de lector /profesor,</w:t>
      </w:r>
    </w:p>
    <w:p w14:paraId="04D3C494" w14:textId="397F8AD6" w:rsidR="008A28EA" w:rsidRPr="009A4849" w:rsidRDefault="008A28EA" w:rsidP="00E20DD7">
      <w:pPr>
        <w:pStyle w:val="ListParagraph"/>
        <w:numPr>
          <w:ilvl w:val="1"/>
          <w:numId w:val="3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t>certificat de cazier judiciar</w:t>
      </w:r>
      <w:r w:rsidR="00F52911">
        <w:rPr>
          <w:lang w:val="ro-RO"/>
        </w:rPr>
        <w:t xml:space="preserve"> în termen de valabilite</w:t>
      </w:r>
      <w:r>
        <w:rPr>
          <w:lang w:val="ro-RO"/>
        </w:rPr>
        <w:t>, fără înscrisuri și istoricul sancțiunilor la regimul circulației rutiere</w:t>
      </w:r>
      <w:r w:rsidR="00E20DD7">
        <w:rPr>
          <w:lang w:val="ro-RO"/>
        </w:rPr>
        <w:t xml:space="preserve"> în care să nu fi</w:t>
      </w:r>
      <w:r w:rsidR="00E20DD7" w:rsidRPr="00E20DD7">
        <w:rPr>
          <w:lang w:val="ro-RO"/>
        </w:rPr>
        <w:t xml:space="preserve"> avut suspendat dreptul de a conduce autovehicule pe drumurile publice pentru consum de alcool în ultimele 6 luni sau de două ori în ultimii 5 ani şi nu a avut permisul de conducere anulat în ultimii 5 ani.   </w:t>
      </w:r>
      <w:r>
        <w:rPr>
          <w:lang w:val="ro-RO"/>
        </w:rPr>
        <w:t>.</w:t>
      </w:r>
    </w:p>
    <w:p w14:paraId="29092F10" w14:textId="77777777" w:rsidR="008A28EA" w:rsidRDefault="008A28EA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t>La examen candidații se vor prezenta cu:</w:t>
      </w:r>
    </w:p>
    <w:p w14:paraId="3FB1335B" w14:textId="411BC657" w:rsidR="008A28EA" w:rsidRDefault="008A28EA" w:rsidP="00806787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t>actul de identitate în origina</w:t>
      </w:r>
      <w:r w:rsidR="00601148">
        <w:rPr>
          <w:lang w:val="ro-RO"/>
        </w:rPr>
        <w:t>l</w:t>
      </w:r>
      <w:r>
        <w:rPr>
          <w:lang w:val="ro-RO"/>
        </w:rPr>
        <w:t>,</w:t>
      </w:r>
    </w:p>
    <w:p w14:paraId="697C1651" w14:textId="55545004" w:rsidR="008A28EA" w:rsidRDefault="008A28EA" w:rsidP="00806787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lang w:val="ro-RO"/>
        </w:rPr>
      </w:pPr>
      <w:r>
        <w:rPr>
          <w:lang w:val="ro-RO"/>
        </w:rPr>
        <w:t>după caz, permisul de conducere în original și</w:t>
      </w:r>
    </w:p>
    <w:p w14:paraId="50EC9169" w14:textId="03B98525" w:rsidR="008A28EA" w:rsidRPr="008A28EA" w:rsidRDefault="008A28EA" w:rsidP="00806787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lang w:val="ro-RO"/>
        </w:rPr>
      </w:pPr>
      <w:r w:rsidRPr="008A28EA">
        <w:rPr>
          <w:lang w:val="ro-RO"/>
        </w:rPr>
        <w:t>dovada achitării tarifului de examinare în contul Autorității Rutiere Române ARR:</w:t>
      </w:r>
      <w:r>
        <w:rPr>
          <w:lang w:val="ro-RO"/>
        </w:rPr>
        <w:t xml:space="preserve"> </w:t>
      </w:r>
      <w:r w:rsidRPr="008A28EA">
        <w:rPr>
          <w:lang w:val="ro-RO"/>
        </w:rPr>
        <w:t>IBAN</w:t>
      </w:r>
      <w:r>
        <w:rPr>
          <w:lang w:val="ro-RO"/>
        </w:rPr>
        <w:t>:</w:t>
      </w:r>
      <w:r w:rsidRPr="008A28EA">
        <w:rPr>
          <w:lang w:val="ro-RO"/>
        </w:rPr>
        <w:t xml:space="preserve"> RO58TREZ70120F335000XXXX - Trezorerie sector 1, CUI: 12059648</w:t>
      </w:r>
    </w:p>
    <w:p w14:paraId="43C1A80A" w14:textId="77777777" w:rsidR="00B7293D" w:rsidRPr="00B7293D" w:rsidRDefault="00B7293D" w:rsidP="00806787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lang w:val="ro-RO"/>
        </w:rPr>
      </w:pPr>
      <w:r w:rsidRPr="00B7293D">
        <w:rPr>
          <w:lang w:val="ro-RO"/>
        </w:rPr>
        <w:t xml:space="preserve">Examenul pentru obţinerea atestatului de lector în domeniul transportului rutier este compus din două probe, ambele obligatorii şi eliminatorii, după cum urmează: </w:t>
      </w:r>
    </w:p>
    <w:p w14:paraId="77586EBB" w14:textId="0326A74E" w:rsidR="00B7293D" w:rsidRPr="00B7293D" w:rsidRDefault="00B7293D" w:rsidP="00C01B83">
      <w:pPr>
        <w:pStyle w:val="ListParagraph"/>
        <w:numPr>
          <w:ilvl w:val="0"/>
          <w:numId w:val="5"/>
        </w:numPr>
        <w:spacing w:line="360" w:lineRule="auto"/>
        <w:ind w:left="709" w:firstLine="0"/>
        <w:rPr>
          <w:lang w:val="ro-RO"/>
        </w:rPr>
      </w:pPr>
      <w:r w:rsidRPr="00B7293D">
        <w:rPr>
          <w:lang w:val="ro-RO"/>
        </w:rPr>
        <w:t>un test tip grilă având 120 de întrebă</w:t>
      </w:r>
      <w:r w:rsidR="00167089">
        <w:rPr>
          <w:lang w:val="ro-RO"/>
        </w:rPr>
        <w:t>ri cu patru variante de răspuns,</w:t>
      </w:r>
      <w:r w:rsidR="00F5055D">
        <w:rPr>
          <w:lang w:val="ro-RO"/>
        </w:rPr>
        <w:t xml:space="preserve"> din care una este corectă,</w:t>
      </w:r>
      <w:r w:rsidRPr="00B7293D">
        <w:rPr>
          <w:lang w:val="ro-RO"/>
        </w:rPr>
        <w:t xml:space="preserve"> timpul alocat pentru rezolvarea acestuia fiind de două ore. Candidatul trebuie să răspundă corect la minimum 80% din întrebări pentru a putea susţine proba următoare, respectiv: </w:t>
      </w:r>
    </w:p>
    <w:p w14:paraId="6FCF19FE" w14:textId="50F53196" w:rsidR="008A28EA" w:rsidRPr="008A28EA" w:rsidRDefault="00B7293D" w:rsidP="00C01B83">
      <w:pPr>
        <w:pStyle w:val="ListParagraph"/>
        <w:numPr>
          <w:ilvl w:val="0"/>
          <w:numId w:val="5"/>
        </w:numPr>
        <w:spacing w:line="360" w:lineRule="auto"/>
        <w:ind w:left="709" w:firstLine="0"/>
        <w:rPr>
          <w:lang w:val="ro-RO"/>
        </w:rPr>
      </w:pPr>
      <w:r w:rsidRPr="00B7293D">
        <w:rPr>
          <w:lang w:val="ro-RO"/>
        </w:rPr>
        <w:t>un studiu de caz cu un subiect specific categoriei de atestat pentru obţinerea căruia se susţine examenul, care trebuie rezolvat de candidat în cel mult o oră, prin întocmirea unui plan de lecţie, şi care va fi urmat de prezentarea şi susţinerea orală a acestuia în faţa comisiei de examinare. Condiţia de promovare a acestei probe este obţinerea calificativului "admis", pentru care candidatul trebuie să demonstreze că are abilităţi pedagogice şi profesionale necesare desfăşurării activităţii de lector.</w:t>
      </w:r>
    </w:p>
    <w:p w14:paraId="5CBD8D24" w14:textId="77777777" w:rsidR="009A4849" w:rsidRPr="009A4849" w:rsidRDefault="009A4849" w:rsidP="00806787">
      <w:pPr>
        <w:spacing w:line="360" w:lineRule="auto"/>
        <w:ind w:left="0"/>
        <w:rPr>
          <w:lang w:val="ro-RO"/>
        </w:rPr>
      </w:pPr>
    </w:p>
    <w:p w14:paraId="65D582DA" w14:textId="7D1E0CA4" w:rsidR="00D57762" w:rsidRPr="009A4849" w:rsidRDefault="00D57762" w:rsidP="009A4849">
      <w:pPr>
        <w:spacing w:line="360" w:lineRule="auto"/>
        <w:rPr>
          <w:lang w:val="ro-RO"/>
        </w:rPr>
      </w:pPr>
    </w:p>
    <w:sectPr w:rsidR="00D57762" w:rsidRPr="009A4849" w:rsidSect="0080678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674" w:right="843" w:bottom="1702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D171" w14:textId="77777777" w:rsidR="00F610F2" w:rsidRDefault="00F610F2" w:rsidP="00CD5B3B">
      <w:r>
        <w:separator/>
      </w:r>
    </w:p>
  </w:endnote>
  <w:endnote w:type="continuationSeparator" w:id="0">
    <w:p w14:paraId="3ABC0E42" w14:textId="77777777" w:rsidR="00F610F2" w:rsidRDefault="00F610F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9387" w14:textId="77777777" w:rsidR="0093625E" w:rsidRPr="0093625E" w:rsidRDefault="0093625E" w:rsidP="00F52911">
    <w:pPr>
      <w:pStyle w:val="Footer"/>
      <w:spacing w:after="0"/>
      <w:ind w:left="0"/>
      <w:rPr>
        <w:sz w:val="14"/>
        <w:szCs w:val="14"/>
      </w:rPr>
    </w:pPr>
    <w:proofErr w:type="spellStart"/>
    <w:r w:rsidRPr="0093625E">
      <w:rPr>
        <w:sz w:val="14"/>
        <w:szCs w:val="14"/>
      </w:rPr>
      <w:t>Bdul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Dinicu</w:t>
    </w:r>
    <w:proofErr w:type="spellEnd"/>
    <w:r w:rsidRPr="0093625E">
      <w:rPr>
        <w:sz w:val="14"/>
        <w:szCs w:val="14"/>
      </w:rPr>
      <w:t xml:space="preserve"> </w:t>
    </w:r>
    <w:proofErr w:type="spellStart"/>
    <w:r w:rsidRPr="0093625E">
      <w:rPr>
        <w:sz w:val="14"/>
        <w:szCs w:val="14"/>
      </w:rPr>
      <w:t>Golescu</w:t>
    </w:r>
    <w:proofErr w:type="spellEnd"/>
    <w:r w:rsidRPr="0093625E">
      <w:rPr>
        <w:sz w:val="14"/>
        <w:szCs w:val="14"/>
      </w:rPr>
      <w:t xml:space="preserve"> nr. 38, Sector 1, </w:t>
    </w:r>
    <w:proofErr w:type="spellStart"/>
    <w:r w:rsidRPr="0093625E">
      <w:rPr>
        <w:sz w:val="14"/>
        <w:szCs w:val="14"/>
      </w:rPr>
      <w:t>București</w:t>
    </w:r>
    <w:proofErr w:type="spellEnd"/>
  </w:p>
  <w:p w14:paraId="7EB85F42" w14:textId="77777777" w:rsidR="0093625E" w:rsidRPr="0093625E" w:rsidRDefault="0093625E" w:rsidP="00F52911">
    <w:pPr>
      <w:pStyle w:val="Footer"/>
      <w:spacing w:after="0"/>
      <w:ind w:left="0"/>
      <w:rPr>
        <w:sz w:val="14"/>
        <w:szCs w:val="14"/>
      </w:rPr>
    </w:pPr>
    <w:r w:rsidRPr="0093625E">
      <w:rPr>
        <w:sz w:val="14"/>
        <w:szCs w:val="14"/>
      </w:rPr>
      <w:t>Tel.: +40 21 313 99 54</w:t>
    </w:r>
  </w:p>
  <w:p w14:paraId="022B502E" w14:textId="0E0BD5A0" w:rsidR="0093625E" w:rsidRPr="0093625E" w:rsidRDefault="00F52911" w:rsidP="00F52911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secretariat.dtr</w:t>
    </w:r>
    <w:r w:rsidR="0093625E" w:rsidRPr="0093625E">
      <w:rPr>
        <w:sz w:val="14"/>
        <w:szCs w:val="14"/>
      </w:rPr>
      <w:t>@mt.ro</w:t>
    </w:r>
  </w:p>
  <w:p w14:paraId="304D8488" w14:textId="52AFA916" w:rsidR="00F54D06" w:rsidRPr="00100F36" w:rsidRDefault="0093625E" w:rsidP="00F52911">
    <w:pPr>
      <w:pStyle w:val="Footer"/>
      <w:spacing w:after="0"/>
      <w:ind w:left="0"/>
      <w:rPr>
        <w:b/>
        <w:sz w:val="14"/>
        <w:szCs w:val="14"/>
      </w:rPr>
    </w:pPr>
    <w:r w:rsidRPr="0093625E">
      <w:rPr>
        <w:sz w:val="14"/>
        <w:szCs w:val="14"/>
      </w:rPr>
      <w:t>www.mt.ro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848E" w14:textId="77777777" w:rsidR="00E562FC" w:rsidRPr="00E562FC" w:rsidRDefault="009157A5" w:rsidP="00F52911">
    <w:pPr>
      <w:pStyle w:val="Footer"/>
      <w:spacing w:after="0"/>
      <w:ind w:left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nr. 38</w:t>
    </w:r>
    <w:r w:rsidR="00E562FC" w:rsidRPr="00E562FC">
      <w:rPr>
        <w:sz w:val="14"/>
        <w:szCs w:val="14"/>
      </w:rPr>
      <w:t xml:space="preserve">, Sector 1, </w:t>
    </w:r>
    <w:proofErr w:type="spellStart"/>
    <w:r w:rsidR="00E562FC" w:rsidRPr="00E562FC">
      <w:rPr>
        <w:sz w:val="14"/>
        <w:szCs w:val="14"/>
      </w:rPr>
      <w:t>București</w:t>
    </w:r>
    <w:proofErr w:type="spellEnd"/>
  </w:p>
  <w:p w14:paraId="304D848F" w14:textId="68000F85" w:rsidR="00E562FC" w:rsidRPr="00E562FC" w:rsidRDefault="00E562FC" w:rsidP="00F52911">
    <w:pPr>
      <w:pStyle w:val="Footer"/>
      <w:spacing w:after="0"/>
      <w:ind w:left="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 w:rsidR="0093625E">
      <w:rPr>
        <w:sz w:val="14"/>
        <w:szCs w:val="14"/>
      </w:rPr>
      <w:t>+40 21 313 99 54</w:t>
    </w:r>
  </w:p>
  <w:p w14:paraId="304D8490" w14:textId="4F813AF0" w:rsidR="00E562FC" w:rsidRPr="00E562FC" w:rsidRDefault="00F52911" w:rsidP="00F52911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Secretariat.dtr</w:t>
    </w:r>
    <w:r w:rsidR="0093625E">
      <w:rPr>
        <w:sz w:val="14"/>
        <w:szCs w:val="14"/>
      </w:rPr>
      <w:t>@mt.ro</w:t>
    </w:r>
  </w:p>
  <w:p w14:paraId="304D8491" w14:textId="77777777" w:rsidR="00E562FC" w:rsidRPr="00100F36" w:rsidRDefault="00E562FC" w:rsidP="00F52911">
    <w:pPr>
      <w:pStyle w:val="Footer"/>
      <w:spacing w:after="0"/>
      <w:ind w:left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 w:rsidR="009157A5">
      <w:rPr>
        <w:b/>
        <w:sz w:val="14"/>
        <w:szCs w:val="14"/>
      </w:rPr>
      <w:t>mt</w:t>
    </w:r>
    <w:r w:rsidRPr="00100F36">
      <w:rPr>
        <w:b/>
        <w:sz w:val="14"/>
        <w:szCs w:val="14"/>
      </w:rPr>
      <w:t>.</w:t>
    </w:r>
    <w:r w:rsidR="00100F36" w:rsidRPr="00100F36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1E5EB" w14:textId="77777777" w:rsidR="00F610F2" w:rsidRDefault="00F610F2" w:rsidP="00CD5B3B">
      <w:r>
        <w:separator/>
      </w:r>
    </w:p>
  </w:footnote>
  <w:footnote w:type="continuationSeparator" w:id="0">
    <w:p w14:paraId="1FFD6801" w14:textId="77777777" w:rsidR="00F610F2" w:rsidRDefault="00F610F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14:paraId="304D8483" w14:textId="77777777" w:rsidTr="00C20EF1">
      <w:tc>
        <w:tcPr>
          <w:tcW w:w="5103" w:type="dxa"/>
          <w:shd w:val="clear" w:color="auto" w:fill="auto"/>
        </w:tcPr>
        <w:p w14:paraId="304D8481" w14:textId="77777777" w:rsidR="00766E0E" w:rsidRPr="00CD5B3B" w:rsidRDefault="000B6258" w:rsidP="00E562FC">
          <w:pPr>
            <w:pStyle w:val="MediumGrid21"/>
          </w:pPr>
          <w:r>
            <w:rPr>
              <w:noProof/>
            </w:rPr>
            <w:drawing>
              <wp:inline distT="0" distB="0" distL="0" distR="0" wp14:anchorId="304D8492" wp14:editId="304D8493">
                <wp:extent cx="2852420" cy="198755"/>
                <wp:effectExtent l="0" t="0" r="5080" b="0"/>
                <wp:docPr id="7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04D8482" w14:textId="77777777"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304D8484" w14:textId="77777777" w:rsidR="00766E0E" w:rsidRPr="00CD5B3B" w:rsidRDefault="00766E0E" w:rsidP="003267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14:paraId="304D848C" w14:textId="77777777" w:rsidTr="00E562FC">
      <w:tc>
        <w:tcPr>
          <w:tcW w:w="6804" w:type="dxa"/>
          <w:shd w:val="clear" w:color="auto" w:fill="auto"/>
        </w:tcPr>
        <w:p w14:paraId="304D848A" w14:textId="10F81971" w:rsidR="00E562FC" w:rsidRPr="00CD5B3B" w:rsidRDefault="000B6258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04D8494" wp14:editId="304D8495">
                <wp:extent cx="3926205" cy="894715"/>
                <wp:effectExtent l="0" t="0" r="0" b="635"/>
                <wp:docPr id="5" name="Picture 5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20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04D848B" w14:textId="77777777"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304D848D" w14:textId="77777777" w:rsidR="00E562FC" w:rsidRDefault="00E562FC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50D"/>
    <w:multiLevelType w:val="hybridMultilevel"/>
    <w:tmpl w:val="36EA2A64"/>
    <w:lvl w:ilvl="0" w:tplc="11BCDE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6357276"/>
    <w:multiLevelType w:val="hybridMultilevel"/>
    <w:tmpl w:val="BE2C599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360E7D47"/>
    <w:multiLevelType w:val="hybridMultilevel"/>
    <w:tmpl w:val="BF3AAC2C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4689380A"/>
    <w:multiLevelType w:val="hybridMultilevel"/>
    <w:tmpl w:val="46FCAE86"/>
    <w:lvl w:ilvl="0" w:tplc="9BB4DA70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62B1734F"/>
    <w:multiLevelType w:val="hybridMultilevel"/>
    <w:tmpl w:val="7EB094B4"/>
    <w:lvl w:ilvl="0" w:tplc="9BB4DA7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208E4202">
      <w:start w:val="1"/>
      <w:numFmt w:val="lowerRoman"/>
      <w:lvlText w:val="[%2]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486FFD"/>
    <w:multiLevelType w:val="hybridMultilevel"/>
    <w:tmpl w:val="DF5C5D1C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5"/>
    <w:rsid w:val="0003659D"/>
    <w:rsid w:val="00041EE7"/>
    <w:rsid w:val="00060DAD"/>
    <w:rsid w:val="00072E84"/>
    <w:rsid w:val="000865E6"/>
    <w:rsid w:val="000934FE"/>
    <w:rsid w:val="000A3C9B"/>
    <w:rsid w:val="000B6258"/>
    <w:rsid w:val="000C1F11"/>
    <w:rsid w:val="000C6F69"/>
    <w:rsid w:val="000D58E9"/>
    <w:rsid w:val="000E368E"/>
    <w:rsid w:val="000F21DA"/>
    <w:rsid w:val="00100F36"/>
    <w:rsid w:val="00102FFC"/>
    <w:rsid w:val="001242E8"/>
    <w:rsid w:val="0012656E"/>
    <w:rsid w:val="00147DBD"/>
    <w:rsid w:val="00167089"/>
    <w:rsid w:val="0017092D"/>
    <w:rsid w:val="00171B5D"/>
    <w:rsid w:val="00183165"/>
    <w:rsid w:val="00187EB0"/>
    <w:rsid w:val="001A149F"/>
    <w:rsid w:val="001C2794"/>
    <w:rsid w:val="001D7F09"/>
    <w:rsid w:val="001E7CB6"/>
    <w:rsid w:val="002114C7"/>
    <w:rsid w:val="00250CBE"/>
    <w:rsid w:val="0026221C"/>
    <w:rsid w:val="00263106"/>
    <w:rsid w:val="00276B6C"/>
    <w:rsid w:val="00281492"/>
    <w:rsid w:val="00281BC0"/>
    <w:rsid w:val="00282BC6"/>
    <w:rsid w:val="002A05D8"/>
    <w:rsid w:val="002A5371"/>
    <w:rsid w:val="002B0C11"/>
    <w:rsid w:val="002B168C"/>
    <w:rsid w:val="002B5BAC"/>
    <w:rsid w:val="002C4941"/>
    <w:rsid w:val="00302BC4"/>
    <w:rsid w:val="00312FAE"/>
    <w:rsid w:val="00326790"/>
    <w:rsid w:val="00330429"/>
    <w:rsid w:val="00350B0A"/>
    <w:rsid w:val="003A3B5E"/>
    <w:rsid w:val="003A3EFF"/>
    <w:rsid w:val="003D15DC"/>
    <w:rsid w:val="003D2CEA"/>
    <w:rsid w:val="003D682F"/>
    <w:rsid w:val="00405792"/>
    <w:rsid w:val="00431C73"/>
    <w:rsid w:val="00440D03"/>
    <w:rsid w:val="004551D9"/>
    <w:rsid w:val="00463A48"/>
    <w:rsid w:val="00481F69"/>
    <w:rsid w:val="004843E9"/>
    <w:rsid w:val="004A2D2D"/>
    <w:rsid w:val="004A32EB"/>
    <w:rsid w:val="004A79D4"/>
    <w:rsid w:val="004C794B"/>
    <w:rsid w:val="004E0CA5"/>
    <w:rsid w:val="004F104C"/>
    <w:rsid w:val="004F57C2"/>
    <w:rsid w:val="005179CA"/>
    <w:rsid w:val="00521762"/>
    <w:rsid w:val="00525FDF"/>
    <w:rsid w:val="00533F1C"/>
    <w:rsid w:val="00566FBA"/>
    <w:rsid w:val="00567B3F"/>
    <w:rsid w:val="005737F0"/>
    <w:rsid w:val="00576BF7"/>
    <w:rsid w:val="005B1C24"/>
    <w:rsid w:val="005B3B14"/>
    <w:rsid w:val="005B69A2"/>
    <w:rsid w:val="005C1FE0"/>
    <w:rsid w:val="005D23C1"/>
    <w:rsid w:val="005E1133"/>
    <w:rsid w:val="00601148"/>
    <w:rsid w:val="006349C7"/>
    <w:rsid w:val="006403F8"/>
    <w:rsid w:val="00644564"/>
    <w:rsid w:val="00650B6C"/>
    <w:rsid w:val="006532E7"/>
    <w:rsid w:val="006C1580"/>
    <w:rsid w:val="006D0C6A"/>
    <w:rsid w:val="006D2CD6"/>
    <w:rsid w:val="006D5550"/>
    <w:rsid w:val="006D5E5E"/>
    <w:rsid w:val="006E5679"/>
    <w:rsid w:val="006F7ED6"/>
    <w:rsid w:val="00701842"/>
    <w:rsid w:val="007105F1"/>
    <w:rsid w:val="00726846"/>
    <w:rsid w:val="0073444C"/>
    <w:rsid w:val="00734781"/>
    <w:rsid w:val="0074064F"/>
    <w:rsid w:val="0075147B"/>
    <w:rsid w:val="00766E0E"/>
    <w:rsid w:val="00790C37"/>
    <w:rsid w:val="007A1630"/>
    <w:rsid w:val="007A2BD1"/>
    <w:rsid w:val="007B1801"/>
    <w:rsid w:val="007D0473"/>
    <w:rsid w:val="007D3B13"/>
    <w:rsid w:val="007F3511"/>
    <w:rsid w:val="00806787"/>
    <w:rsid w:val="008371DC"/>
    <w:rsid w:val="00843DEC"/>
    <w:rsid w:val="00855BD7"/>
    <w:rsid w:val="00864F30"/>
    <w:rsid w:val="0087015F"/>
    <w:rsid w:val="008740D0"/>
    <w:rsid w:val="00882BDD"/>
    <w:rsid w:val="008A1B9B"/>
    <w:rsid w:val="008A28EA"/>
    <w:rsid w:val="008A3890"/>
    <w:rsid w:val="008C6246"/>
    <w:rsid w:val="008E674D"/>
    <w:rsid w:val="009157A5"/>
    <w:rsid w:val="0091680E"/>
    <w:rsid w:val="009227F0"/>
    <w:rsid w:val="00934B21"/>
    <w:rsid w:val="00936244"/>
    <w:rsid w:val="0093625E"/>
    <w:rsid w:val="00944BAD"/>
    <w:rsid w:val="00945FB6"/>
    <w:rsid w:val="00960229"/>
    <w:rsid w:val="00985A4E"/>
    <w:rsid w:val="009A4849"/>
    <w:rsid w:val="009D06F1"/>
    <w:rsid w:val="009D1182"/>
    <w:rsid w:val="009D1C70"/>
    <w:rsid w:val="009D20B4"/>
    <w:rsid w:val="009E5411"/>
    <w:rsid w:val="00A02DEA"/>
    <w:rsid w:val="00A11E4D"/>
    <w:rsid w:val="00A25BAE"/>
    <w:rsid w:val="00A31C57"/>
    <w:rsid w:val="00A334FF"/>
    <w:rsid w:val="00A365C9"/>
    <w:rsid w:val="00A56833"/>
    <w:rsid w:val="00A609B2"/>
    <w:rsid w:val="00A753CC"/>
    <w:rsid w:val="00A913AA"/>
    <w:rsid w:val="00A91A49"/>
    <w:rsid w:val="00A9752C"/>
    <w:rsid w:val="00AC1B7A"/>
    <w:rsid w:val="00AD0B14"/>
    <w:rsid w:val="00AE26B4"/>
    <w:rsid w:val="00AF094D"/>
    <w:rsid w:val="00B17ED0"/>
    <w:rsid w:val="00B213D0"/>
    <w:rsid w:val="00B22114"/>
    <w:rsid w:val="00B22B65"/>
    <w:rsid w:val="00B42EF4"/>
    <w:rsid w:val="00B61517"/>
    <w:rsid w:val="00B7293D"/>
    <w:rsid w:val="00B82622"/>
    <w:rsid w:val="00B835BF"/>
    <w:rsid w:val="00B932E5"/>
    <w:rsid w:val="00BB67ED"/>
    <w:rsid w:val="00BD0059"/>
    <w:rsid w:val="00BE1B6F"/>
    <w:rsid w:val="00BF0155"/>
    <w:rsid w:val="00BF410D"/>
    <w:rsid w:val="00C01B83"/>
    <w:rsid w:val="00C20EF1"/>
    <w:rsid w:val="00C2632E"/>
    <w:rsid w:val="00C32906"/>
    <w:rsid w:val="00C52C5A"/>
    <w:rsid w:val="00C5314F"/>
    <w:rsid w:val="00C5690F"/>
    <w:rsid w:val="00CC111F"/>
    <w:rsid w:val="00CD0F06"/>
    <w:rsid w:val="00CD5B3B"/>
    <w:rsid w:val="00CD6107"/>
    <w:rsid w:val="00CF1678"/>
    <w:rsid w:val="00D06E9C"/>
    <w:rsid w:val="00D11B3A"/>
    <w:rsid w:val="00D551B8"/>
    <w:rsid w:val="00D57762"/>
    <w:rsid w:val="00D67855"/>
    <w:rsid w:val="00D67E44"/>
    <w:rsid w:val="00D7235D"/>
    <w:rsid w:val="00DA4DDF"/>
    <w:rsid w:val="00DA7FF6"/>
    <w:rsid w:val="00DC481E"/>
    <w:rsid w:val="00E05BD0"/>
    <w:rsid w:val="00E13282"/>
    <w:rsid w:val="00E20DD7"/>
    <w:rsid w:val="00E50243"/>
    <w:rsid w:val="00E562FC"/>
    <w:rsid w:val="00E6296B"/>
    <w:rsid w:val="00E672B2"/>
    <w:rsid w:val="00E95E00"/>
    <w:rsid w:val="00EE6A01"/>
    <w:rsid w:val="00F00B16"/>
    <w:rsid w:val="00F20E08"/>
    <w:rsid w:val="00F25877"/>
    <w:rsid w:val="00F30D41"/>
    <w:rsid w:val="00F5055D"/>
    <w:rsid w:val="00F52911"/>
    <w:rsid w:val="00F54D06"/>
    <w:rsid w:val="00F610F2"/>
    <w:rsid w:val="00F67FE2"/>
    <w:rsid w:val="00FB6D27"/>
    <w:rsid w:val="00FB6E55"/>
    <w:rsid w:val="00FF0909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D8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94B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794B"/>
    <w:rPr>
      <w:vertAlign w:val="superscript"/>
    </w:rPr>
  </w:style>
  <w:style w:type="paragraph" w:styleId="ListParagraph">
    <w:name w:val="List Paragraph"/>
    <w:basedOn w:val="Normal"/>
    <w:uiPriority w:val="72"/>
    <w:qFormat/>
    <w:rsid w:val="0006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94B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794B"/>
    <w:rPr>
      <w:vertAlign w:val="superscript"/>
    </w:rPr>
  </w:style>
  <w:style w:type="paragraph" w:styleId="ListParagraph">
    <w:name w:val="List Paragraph"/>
    <w:basedOn w:val="Normal"/>
    <w:uiPriority w:val="72"/>
    <w:qFormat/>
    <w:rsid w:val="000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1E1C-0D81-4892-8D66-466574F8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Administrator</cp:lastModifiedBy>
  <cp:revision>2</cp:revision>
  <cp:lastPrinted>2015-12-15T10:12:00Z</cp:lastPrinted>
  <dcterms:created xsi:type="dcterms:W3CDTF">2017-08-29T07:41:00Z</dcterms:created>
  <dcterms:modified xsi:type="dcterms:W3CDTF">2017-08-29T07:41:00Z</dcterms:modified>
</cp:coreProperties>
</file>