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ED" w:rsidRPr="00182EA0" w:rsidRDefault="00EA5FED" w:rsidP="00BB286A">
      <w:pPr>
        <w:tabs>
          <w:tab w:val="left" w:pos="3960"/>
        </w:tabs>
        <w:spacing w:after="0" w:line="240" w:lineRule="auto"/>
        <w:jc w:val="center"/>
        <w:rPr>
          <w:rFonts w:ascii="Times New Roman" w:hAnsi="Times New Roman" w:cs="Times New Roman"/>
          <w:b/>
          <w:bCs/>
          <w:sz w:val="26"/>
          <w:szCs w:val="26"/>
          <w:u w:val="single"/>
        </w:rPr>
      </w:pPr>
    </w:p>
    <w:p w:rsidR="00EA5FED" w:rsidRPr="00182EA0" w:rsidRDefault="00EA5FED" w:rsidP="00BB286A">
      <w:pPr>
        <w:tabs>
          <w:tab w:val="left" w:pos="3960"/>
        </w:tabs>
        <w:spacing w:after="0" w:line="240" w:lineRule="auto"/>
        <w:jc w:val="center"/>
        <w:rPr>
          <w:rFonts w:ascii="Times New Roman" w:hAnsi="Times New Roman" w:cs="Times New Roman"/>
          <w:b/>
          <w:bCs/>
          <w:sz w:val="26"/>
          <w:szCs w:val="26"/>
          <w:u w:val="single"/>
        </w:rPr>
      </w:pPr>
    </w:p>
    <w:p w:rsidR="00EA5FED" w:rsidRPr="00182EA0" w:rsidRDefault="00EA5FED" w:rsidP="00BB286A">
      <w:pPr>
        <w:tabs>
          <w:tab w:val="left" w:pos="3960"/>
        </w:tabs>
        <w:spacing w:after="0" w:line="240" w:lineRule="auto"/>
        <w:jc w:val="center"/>
        <w:rPr>
          <w:rFonts w:ascii="Times New Roman" w:hAnsi="Times New Roman" w:cs="Times New Roman"/>
          <w:b/>
          <w:bCs/>
          <w:sz w:val="26"/>
          <w:szCs w:val="26"/>
          <w:u w:val="single"/>
        </w:rPr>
      </w:pPr>
      <w:r w:rsidRPr="00182EA0">
        <w:rPr>
          <w:rFonts w:ascii="Times New Roman" w:hAnsi="Times New Roman" w:cs="Times New Roman"/>
          <w:b/>
          <w:bCs/>
          <w:sz w:val="26"/>
          <w:szCs w:val="26"/>
          <w:u w:val="single"/>
        </w:rPr>
        <w:t>NOTĂ DE FUNDAMENTARE</w:t>
      </w:r>
    </w:p>
    <w:p w:rsidR="00EA5FED" w:rsidRPr="00182EA0" w:rsidRDefault="00EA5FED" w:rsidP="00BB286A">
      <w:pPr>
        <w:tabs>
          <w:tab w:val="left" w:pos="3960"/>
        </w:tabs>
        <w:spacing w:after="0" w:line="240" w:lineRule="auto"/>
        <w:jc w:val="center"/>
        <w:rPr>
          <w:rFonts w:ascii="Times New Roman" w:hAnsi="Times New Roman" w:cs="Times New Roman"/>
          <w:b/>
          <w:bCs/>
          <w:sz w:val="26"/>
          <w:szCs w:val="26"/>
          <w:u w:val="single"/>
        </w:rPr>
      </w:pPr>
    </w:p>
    <w:p w:rsidR="00EA5FED" w:rsidRPr="00182EA0" w:rsidRDefault="00EA5FED" w:rsidP="00BB286A">
      <w:pPr>
        <w:tabs>
          <w:tab w:val="left" w:pos="3960"/>
        </w:tabs>
        <w:spacing w:after="0" w:line="240" w:lineRule="auto"/>
        <w:jc w:val="center"/>
        <w:rPr>
          <w:rFonts w:ascii="Times New Roman" w:hAnsi="Times New Roman" w:cs="Times New Roman"/>
          <w:b/>
          <w:bCs/>
          <w:sz w:val="26"/>
          <w:szCs w:val="26"/>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1292"/>
        <w:gridCol w:w="515"/>
        <w:gridCol w:w="324"/>
        <w:gridCol w:w="343"/>
        <w:gridCol w:w="544"/>
        <w:gridCol w:w="79"/>
        <w:gridCol w:w="1550"/>
      </w:tblGrid>
      <w:tr w:rsidR="00EA5FED" w:rsidRPr="00B77579" w:rsidTr="00497023">
        <w:tc>
          <w:tcPr>
            <w:tcW w:w="9487" w:type="dxa"/>
            <w:gridSpan w:val="8"/>
          </w:tcPr>
          <w:p w:rsidR="00EA5FED" w:rsidRPr="00B77579" w:rsidRDefault="00EA5FED" w:rsidP="00B77579">
            <w:pPr>
              <w:tabs>
                <w:tab w:val="left" w:pos="3960"/>
              </w:tabs>
              <w:spacing w:after="0" w:line="240" w:lineRule="auto"/>
              <w:jc w:val="center"/>
              <w:rPr>
                <w:rFonts w:ascii="Times New Roman" w:hAnsi="Times New Roman" w:cs="Times New Roman"/>
                <w:b/>
                <w:bCs/>
                <w:sz w:val="26"/>
                <w:szCs w:val="26"/>
              </w:rPr>
            </w:pPr>
          </w:p>
          <w:p w:rsidR="00EA5FED" w:rsidRPr="00B77579" w:rsidRDefault="00EA5FED" w:rsidP="00B77579">
            <w:pPr>
              <w:tabs>
                <w:tab w:val="left" w:pos="3960"/>
              </w:tabs>
              <w:spacing w:after="0" w:line="240" w:lineRule="auto"/>
              <w:jc w:val="center"/>
              <w:rPr>
                <w:rFonts w:ascii="Times New Roman" w:hAnsi="Times New Roman" w:cs="Times New Roman"/>
                <w:b/>
                <w:bCs/>
                <w:sz w:val="26"/>
                <w:szCs w:val="26"/>
              </w:rPr>
            </w:pPr>
            <w:r w:rsidRPr="00B77579">
              <w:rPr>
                <w:rFonts w:ascii="Times New Roman" w:hAnsi="Times New Roman" w:cs="Times New Roman"/>
                <w:b/>
                <w:bCs/>
                <w:sz w:val="26"/>
                <w:szCs w:val="26"/>
              </w:rPr>
              <w:t>Secţiunea 1</w:t>
            </w:r>
          </w:p>
          <w:p w:rsidR="00EA5FED" w:rsidRPr="00B77579" w:rsidRDefault="00EA5FED" w:rsidP="00B77579">
            <w:pPr>
              <w:tabs>
                <w:tab w:val="left" w:pos="3960"/>
              </w:tabs>
              <w:spacing w:after="0" w:line="240" w:lineRule="auto"/>
              <w:jc w:val="center"/>
              <w:rPr>
                <w:rFonts w:ascii="Times New Roman" w:hAnsi="Times New Roman" w:cs="Times New Roman"/>
                <w:b/>
                <w:bCs/>
                <w:sz w:val="26"/>
                <w:szCs w:val="26"/>
              </w:rPr>
            </w:pPr>
            <w:r w:rsidRPr="00B77579">
              <w:rPr>
                <w:rFonts w:ascii="Times New Roman" w:hAnsi="Times New Roman" w:cs="Times New Roman"/>
                <w:b/>
                <w:bCs/>
                <w:sz w:val="26"/>
                <w:szCs w:val="26"/>
              </w:rPr>
              <w:t>Titlul prezentului proiect de act normativ</w:t>
            </w:r>
          </w:p>
          <w:p w:rsidR="00EA5FED" w:rsidRPr="00B77579" w:rsidRDefault="00EA5FED" w:rsidP="00B77579">
            <w:pPr>
              <w:spacing w:after="0" w:line="240" w:lineRule="auto"/>
              <w:jc w:val="center"/>
              <w:rPr>
                <w:rFonts w:ascii="Times New Roman" w:hAnsi="Times New Roman" w:cs="Times New Roman"/>
                <w:b/>
                <w:bCs/>
                <w:sz w:val="26"/>
                <w:szCs w:val="26"/>
                <w:lang w:eastAsia="ro-RO"/>
              </w:rPr>
            </w:pPr>
          </w:p>
          <w:p w:rsidR="00EA5FED" w:rsidRPr="00B77579" w:rsidRDefault="00EA5FED" w:rsidP="00B77579">
            <w:pPr>
              <w:tabs>
                <w:tab w:val="left" w:pos="990"/>
                <w:tab w:val="left" w:pos="3960"/>
              </w:tabs>
              <w:spacing w:after="0" w:line="240" w:lineRule="auto"/>
              <w:jc w:val="center"/>
              <w:rPr>
                <w:rFonts w:ascii="Times New Roman" w:hAnsi="Times New Roman" w:cs="Times New Roman"/>
                <w:b/>
                <w:bCs/>
                <w:sz w:val="26"/>
                <w:szCs w:val="26"/>
                <w:lang w:eastAsia="ro-RO"/>
              </w:rPr>
            </w:pPr>
            <w:r w:rsidRPr="00B77579">
              <w:rPr>
                <w:rFonts w:ascii="Times New Roman" w:hAnsi="Times New Roman" w:cs="Times New Roman"/>
                <w:b/>
                <w:bCs/>
                <w:sz w:val="26"/>
                <w:szCs w:val="26"/>
                <w:lang w:eastAsia="ro-RO"/>
              </w:rPr>
              <w:t>HOTĂRÂRE</w:t>
            </w:r>
          </w:p>
          <w:p w:rsidR="00EA5FED" w:rsidRPr="00B77579" w:rsidRDefault="00EA5FED" w:rsidP="00B77579">
            <w:pPr>
              <w:tabs>
                <w:tab w:val="left" w:pos="990"/>
                <w:tab w:val="left" w:pos="3960"/>
              </w:tabs>
              <w:spacing w:after="0" w:line="240" w:lineRule="auto"/>
              <w:jc w:val="center"/>
              <w:rPr>
                <w:rFonts w:ascii="Times New Roman" w:hAnsi="Times New Roman" w:cs="Times New Roman"/>
                <w:b/>
                <w:sz w:val="26"/>
                <w:szCs w:val="26"/>
              </w:rPr>
            </w:pPr>
            <w:r w:rsidRPr="00B77579">
              <w:rPr>
                <w:rFonts w:ascii="Times New Roman" w:hAnsi="Times New Roman" w:cs="Times New Roman"/>
                <w:b/>
                <w:sz w:val="26"/>
                <w:szCs w:val="26"/>
              </w:rPr>
              <w:t>privind aprobarea bugetului de venituri şi cheltuieli pe anul 2017 al</w:t>
            </w:r>
          </w:p>
          <w:p w:rsidR="00EA5FED" w:rsidRDefault="00EA5FED" w:rsidP="00B77579">
            <w:pPr>
              <w:tabs>
                <w:tab w:val="left" w:pos="990"/>
                <w:tab w:val="left" w:pos="3960"/>
              </w:tabs>
              <w:spacing w:after="0" w:line="240" w:lineRule="auto"/>
              <w:jc w:val="center"/>
              <w:rPr>
                <w:rFonts w:ascii="Times New Roman" w:hAnsi="Times New Roman" w:cs="Times New Roman"/>
                <w:sz w:val="26"/>
                <w:szCs w:val="26"/>
              </w:rPr>
            </w:pPr>
            <w:r w:rsidRPr="00680DCF">
              <w:rPr>
                <w:rFonts w:ascii="Times New Roman" w:hAnsi="Times New Roman" w:cs="Times New Roman"/>
                <w:b/>
                <w:sz w:val="26"/>
                <w:szCs w:val="26"/>
              </w:rPr>
              <w:t>Companiei Naţionale "Aeroporturi - Bucureşti" - S.A</w:t>
            </w:r>
            <w:r w:rsidRPr="00680DCF">
              <w:rPr>
                <w:rFonts w:ascii="Times New Roman" w:hAnsi="Times New Roman" w:cs="Times New Roman"/>
                <w:sz w:val="26"/>
                <w:szCs w:val="26"/>
              </w:rPr>
              <w:t>.</w:t>
            </w:r>
          </w:p>
          <w:p w:rsidR="00EA5FED" w:rsidRPr="00B77579" w:rsidRDefault="00EA5FED" w:rsidP="00B77579">
            <w:pPr>
              <w:tabs>
                <w:tab w:val="left" w:pos="990"/>
                <w:tab w:val="left" w:pos="3960"/>
              </w:tabs>
              <w:spacing w:after="0" w:line="240" w:lineRule="auto"/>
              <w:jc w:val="center"/>
              <w:rPr>
                <w:rFonts w:ascii="Times New Roman" w:hAnsi="Times New Roman" w:cs="Times New Roman"/>
                <w:b/>
                <w:sz w:val="26"/>
                <w:szCs w:val="26"/>
              </w:rPr>
            </w:pPr>
            <w:r w:rsidRPr="00B77579">
              <w:rPr>
                <w:rFonts w:ascii="Times New Roman" w:hAnsi="Times New Roman" w:cs="Times New Roman"/>
                <w:b/>
                <w:sz w:val="26"/>
                <w:szCs w:val="26"/>
              </w:rPr>
              <w:t>aflată sub autoritatea Ministerului Transporturilor</w:t>
            </w:r>
          </w:p>
        </w:tc>
      </w:tr>
      <w:tr w:rsidR="00EA5FED" w:rsidRPr="00182EA0" w:rsidTr="00497023">
        <w:trPr>
          <w:trHeight w:val="566"/>
        </w:trPr>
        <w:tc>
          <w:tcPr>
            <w:tcW w:w="9487" w:type="dxa"/>
            <w:gridSpan w:val="8"/>
          </w:tcPr>
          <w:p w:rsidR="00EA5FED" w:rsidRPr="00182EA0" w:rsidRDefault="00EA5FED" w:rsidP="00BB286A">
            <w:pPr>
              <w:tabs>
                <w:tab w:val="left" w:pos="3960"/>
              </w:tabs>
              <w:spacing w:after="0" w:line="240" w:lineRule="auto"/>
              <w:jc w:val="center"/>
              <w:rPr>
                <w:rFonts w:ascii="Times New Roman" w:hAnsi="Times New Roman" w:cs="Times New Roman"/>
                <w:b/>
                <w:bCs/>
                <w:sz w:val="26"/>
                <w:szCs w:val="26"/>
              </w:rPr>
            </w:pPr>
          </w:p>
          <w:p w:rsidR="00EA5FED" w:rsidRPr="00182EA0" w:rsidRDefault="00EA5FED" w:rsidP="00BB286A">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2 – a</w:t>
            </w:r>
          </w:p>
          <w:p w:rsidR="00EA5FED" w:rsidRPr="00182EA0" w:rsidRDefault="00EA5FED" w:rsidP="00FC67DD">
            <w:pPr>
              <w:tabs>
                <w:tab w:val="left" w:pos="3960"/>
              </w:tabs>
              <w:spacing w:after="0" w:line="240" w:lineRule="auto"/>
              <w:jc w:val="center"/>
              <w:rPr>
                <w:rFonts w:ascii="Times New Roman" w:hAnsi="Times New Roman" w:cs="Times New Roman"/>
                <w:b/>
                <w:bCs/>
                <w:sz w:val="26"/>
                <w:szCs w:val="26"/>
              </w:rPr>
            </w:pPr>
            <w:r w:rsidRPr="00182EA0">
              <w:rPr>
                <w:rFonts w:ascii="Times New Roman" w:hAnsi="Times New Roman" w:cs="Times New Roman"/>
                <w:b/>
                <w:bCs/>
                <w:sz w:val="26"/>
                <w:szCs w:val="26"/>
              </w:rPr>
              <w:t>Motivul emiterii actului normativ</w:t>
            </w:r>
          </w:p>
        </w:tc>
      </w:tr>
      <w:tr w:rsidR="00EA5FED" w:rsidRPr="00182EA0" w:rsidTr="0091268B">
        <w:trPr>
          <w:trHeight w:val="620"/>
        </w:trPr>
        <w:tc>
          <w:tcPr>
            <w:tcW w:w="9487" w:type="dxa"/>
            <w:gridSpan w:val="8"/>
          </w:tcPr>
          <w:p w:rsidR="00EA5FED" w:rsidRPr="00182EA0" w:rsidRDefault="00EA5FED" w:rsidP="009711B5">
            <w:pPr>
              <w:tabs>
                <w:tab w:val="left" w:pos="3960"/>
              </w:tabs>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1. Descrierea situaţiei actuale</w:t>
            </w:r>
          </w:p>
          <w:p w:rsidR="00EA5FED" w:rsidRDefault="00EA5FED" w:rsidP="00182EA0">
            <w:pPr>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xml:space="preserve">Bugetul de venituri şi cheltuieli pe anul 2017 al </w:t>
            </w:r>
            <w:r w:rsidRPr="00680DCF">
              <w:rPr>
                <w:rFonts w:ascii="Times New Roman" w:hAnsi="Times New Roman" w:cs="Times New Roman"/>
                <w:sz w:val="26"/>
                <w:szCs w:val="26"/>
              </w:rPr>
              <w:t>Companiei Naţionale "Aeroporturi - Bucureşti" - S.A.</w:t>
            </w:r>
            <w:r w:rsidRPr="005A155A">
              <w:rPr>
                <w:rFonts w:ascii="Times New Roman" w:hAnsi="Times New Roman" w:cs="Times New Roman"/>
                <w:sz w:val="26"/>
                <w:szCs w:val="26"/>
              </w:rPr>
              <w:t xml:space="preserve"> </w:t>
            </w:r>
            <w:r w:rsidRPr="00182EA0">
              <w:rPr>
                <w:rFonts w:ascii="Times New Roman" w:hAnsi="Times New Roman" w:cs="Times New Roman"/>
                <w:sz w:val="26"/>
                <w:szCs w:val="26"/>
              </w:rPr>
              <w:t>a fost elaborat având în vedere:</w:t>
            </w:r>
          </w:p>
          <w:p w:rsidR="00EA5FED" w:rsidRDefault="00EA5FED" w:rsidP="00680DCF">
            <w:pPr>
              <w:spacing w:after="0" w:line="240" w:lineRule="auto"/>
              <w:ind w:right="-23"/>
              <w:jc w:val="both"/>
              <w:rPr>
                <w:rFonts w:ascii="Times New Roman" w:hAnsi="Times New Roman" w:cs="Times New Roman"/>
                <w:color w:val="000000"/>
                <w:sz w:val="26"/>
                <w:szCs w:val="26"/>
                <w:lang w:val="it-IT"/>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it-IT"/>
              </w:rPr>
              <w:t xml:space="preserve">prevederile art. 59, alin. (1), lit. e) majorarea </w:t>
            </w:r>
            <w:r>
              <w:rPr>
                <w:rFonts w:ascii="Times New Roman" w:hAnsi="Times New Roman" w:cs="Times New Roman"/>
                <w:color w:val="000000"/>
                <w:sz w:val="26"/>
                <w:szCs w:val="26"/>
              </w:rPr>
              <w:t xml:space="preserve">cheltuielilor de natură salarială faţă de nivelul aprobat în anul 2016 </w:t>
            </w:r>
            <w:r>
              <w:rPr>
                <w:rFonts w:ascii="Times New Roman" w:hAnsi="Times New Roman" w:cs="Times New Roman"/>
                <w:color w:val="000000"/>
                <w:sz w:val="26"/>
                <w:szCs w:val="26"/>
                <w:lang w:val="it-IT"/>
              </w:rPr>
              <w:t>cu sumele reprezentând majorarea tichetelor de masă;</w:t>
            </w:r>
          </w:p>
          <w:p w:rsidR="00EA5FED" w:rsidRDefault="00EA5FED" w:rsidP="00182EA0">
            <w:pPr>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prevederile art. 59, alin. (3), lit. c) sursele proprii de finanţare a activităţii curente şi de investiţii repartizate din profitul net, prevăzute în bugetul de venituri şi cheltuieli pe anul 2017, să nu fie afectate, astfel încât să conducă la nerealizarea prevederilor/indicatorilor din planurile de administrare/management;</w:t>
            </w:r>
          </w:p>
          <w:p w:rsidR="00EA5FED" w:rsidRPr="00182EA0" w:rsidRDefault="00EA5FED" w:rsidP="00182EA0">
            <w:pPr>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prevederile art. 59, alin. (6), lit. c) diminuarea cheltuielilor cu bunurile şi serviciile cu scopul creşterii câştigului mediu brut lunar pe salariat, după caz, să nu afecteze funcţionarea în bune condiţii a activităţii operatorului economic, pe termen scurt, mediu şi lung;</w:t>
            </w:r>
          </w:p>
          <w:p w:rsidR="00EA5FED" w:rsidRPr="002E67AA" w:rsidRDefault="00EA5FED" w:rsidP="00ED4B1B">
            <w:pPr>
              <w:spacing w:after="0" w:line="240" w:lineRule="auto"/>
              <w:ind w:right="-23"/>
              <w:jc w:val="both"/>
              <w:rPr>
                <w:rFonts w:ascii="Times New Roman" w:hAnsi="Times New Roman" w:cs="Times New Roman"/>
                <w:color w:val="000000"/>
                <w:sz w:val="26"/>
                <w:szCs w:val="26"/>
                <w:lang w:val="it-IT"/>
              </w:rPr>
            </w:pPr>
            <w:r w:rsidRPr="002E67AA">
              <w:rPr>
                <w:rFonts w:ascii="Times New Roman" w:hAnsi="Times New Roman" w:cs="Times New Roman"/>
                <w:color w:val="000000"/>
                <w:sz w:val="26"/>
                <w:szCs w:val="26"/>
                <w:lang w:val="it-IT"/>
              </w:rPr>
              <w:t>- prevederile art. 59, alin. (7):</w:t>
            </w:r>
          </w:p>
          <w:p w:rsidR="00EA5FED" w:rsidRPr="002E67AA" w:rsidRDefault="00EA5FED" w:rsidP="00ED4B1B">
            <w:pPr>
              <w:spacing w:after="0" w:line="240" w:lineRule="auto"/>
              <w:ind w:right="-23"/>
              <w:jc w:val="both"/>
              <w:rPr>
                <w:rFonts w:ascii="Times New Roman" w:hAnsi="Times New Roman" w:cs="Times New Roman"/>
                <w:color w:val="000000"/>
                <w:sz w:val="26"/>
                <w:szCs w:val="26"/>
              </w:rPr>
            </w:pPr>
            <w:r w:rsidRPr="002E67AA">
              <w:rPr>
                <w:rFonts w:ascii="Times New Roman" w:hAnsi="Times New Roman" w:cs="Times New Roman"/>
                <w:color w:val="000000"/>
                <w:sz w:val="26"/>
                <w:szCs w:val="26"/>
              </w:rPr>
              <w:t xml:space="preserve">    a) nu a înregistrat în ultimii doi a</w:t>
            </w:r>
            <w:r>
              <w:rPr>
                <w:rFonts w:ascii="Times New Roman" w:hAnsi="Times New Roman" w:cs="Times New Roman"/>
                <w:color w:val="000000"/>
                <w:sz w:val="26"/>
                <w:szCs w:val="26"/>
              </w:rPr>
              <w:t>n</w:t>
            </w:r>
            <w:r w:rsidRPr="002E67AA">
              <w:rPr>
                <w:rFonts w:ascii="Times New Roman" w:hAnsi="Times New Roman" w:cs="Times New Roman"/>
                <w:color w:val="000000"/>
                <w:sz w:val="26"/>
                <w:szCs w:val="26"/>
              </w:rPr>
              <w:t>i consecutivi pierderi brute;</w:t>
            </w:r>
          </w:p>
          <w:p w:rsidR="00EA5FED" w:rsidRPr="002E67AA" w:rsidRDefault="00EA5FED" w:rsidP="00ED4B1B">
            <w:pPr>
              <w:spacing w:after="0" w:line="240" w:lineRule="auto"/>
              <w:ind w:right="-23"/>
              <w:jc w:val="both"/>
              <w:rPr>
                <w:rFonts w:ascii="Times New Roman" w:hAnsi="Times New Roman" w:cs="Times New Roman"/>
                <w:color w:val="000000"/>
                <w:sz w:val="26"/>
                <w:szCs w:val="26"/>
              </w:rPr>
            </w:pPr>
            <w:r w:rsidRPr="002E67AA">
              <w:rPr>
                <w:rFonts w:ascii="Times New Roman" w:hAnsi="Times New Roman" w:cs="Times New Roman"/>
                <w:color w:val="000000"/>
                <w:sz w:val="26"/>
                <w:szCs w:val="26"/>
              </w:rPr>
              <w:t xml:space="preserve">    b) nu a înregistrat şi nu planifică, pentru anul 2017, plăţi restante;</w:t>
            </w:r>
          </w:p>
          <w:p w:rsidR="00EA5FED" w:rsidRPr="002E67AA" w:rsidRDefault="00EA5FED" w:rsidP="00ED4B1B">
            <w:pPr>
              <w:spacing w:after="0" w:line="240" w:lineRule="auto"/>
              <w:ind w:right="-23"/>
              <w:jc w:val="both"/>
              <w:rPr>
                <w:rFonts w:ascii="Times New Roman" w:hAnsi="Times New Roman" w:cs="Times New Roman"/>
                <w:color w:val="000000"/>
                <w:sz w:val="26"/>
                <w:szCs w:val="26"/>
              </w:rPr>
            </w:pPr>
            <w:r w:rsidRPr="002E67AA">
              <w:rPr>
                <w:rFonts w:ascii="Times New Roman" w:hAnsi="Times New Roman" w:cs="Times New Roman"/>
                <w:color w:val="000000"/>
                <w:sz w:val="26"/>
                <w:szCs w:val="26"/>
              </w:rPr>
              <w:t xml:space="preserve">    c) nu planifică, p</w:t>
            </w:r>
            <w:r>
              <w:rPr>
                <w:rFonts w:ascii="Times New Roman" w:hAnsi="Times New Roman" w:cs="Times New Roman"/>
                <w:color w:val="000000"/>
                <w:sz w:val="26"/>
                <w:szCs w:val="26"/>
              </w:rPr>
              <w:t>entru anul 2017, pierderi brute;</w:t>
            </w:r>
          </w:p>
          <w:p w:rsidR="00EA5FED" w:rsidRPr="00182EA0" w:rsidRDefault="00EA5FED" w:rsidP="00182EA0">
            <w:pPr>
              <w:spacing w:after="0" w:line="240" w:lineRule="auto"/>
              <w:ind w:right="-23"/>
              <w:jc w:val="both"/>
              <w:rPr>
                <w:rFonts w:ascii="Times New Roman" w:eastAsia="Batang" w:hAnsi="Times New Roman" w:cs="Times New Roman"/>
                <w:sz w:val="26"/>
                <w:szCs w:val="26"/>
                <w:lang w:eastAsia="ko-KR"/>
              </w:rPr>
            </w:pPr>
            <w:r w:rsidRPr="00182EA0">
              <w:rPr>
                <w:rFonts w:ascii="Times New Roman" w:hAnsi="Times New Roman" w:cs="Times New Roman"/>
                <w:sz w:val="26"/>
                <w:szCs w:val="26"/>
              </w:rPr>
              <w:t xml:space="preserve">-  prevederile Ordonanţei Guvernului nr. </w:t>
            </w:r>
            <w:r w:rsidRPr="00182EA0">
              <w:rPr>
                <w:rFonts w:ascii="Times New Roman" w:hAnsi="Times New Roman" w:cs="Times New Roman"/>
                <w:color w:val="000000"/>
                <w:sz w:val="26"/>
                <w:szCs w:val="26"/>
              </w:rPr>
              <w:t xml:space="preserve">26/2013 privind întărirea disciplinei financiare la nivelul unor operatori economici la care statul sau unităţile administrativ-teritoriale sunt acţionari unici ori majoritari sau deţin direct ori indirect o participaţie majoritară,  aprobată cu completări prin Legea </w:t>
            </w:r>
            <w:r w:rsidRPr="00182EA0">
              <w:rPr>
                <w:rFonts w:ascii="Times New Roman" w:hAnsi="Times New Roman" w:cs="Times New Roman"/>
                <w:bCs/>
                <w:color w:val="000000"/>
                <w:sz w:val="26"/>
                <w:szCs w:val="26"/>
              </w:rPr>
              <w:t>nr. 47/2014</w:t>
            </w:r>
            <w:r w:rsidRPr="00182EA0">
              <w:rPr>
                <w:rFonts w:ascii="Times New Roman" w:hAnsi="Times New Roman" w:cs="Times New Roman"/>
                <w:color w:val="000000"/>
                <w:sz w:val="26"/>
                <w:szCs w:val="26"/>
              </w:rPr>
              <w:t>, cu modificările şi completările ulterioare.</w:t>
            </w:r>
          </w:p>
        </w:tc>
      </w:tr>
      <w:tr w:rsidR="00EA5FED" w:rsidRPr="00182EA0" w:rsidTr="00497023">
        <w:tc>
          <w:tcPr>
            <w:tcW w:w="9487" w:type="dxa"/>
            <w:gridSpan w:val="8"/>
          </w:tcPr>
          <w:p w:rsidR="00EA5FED" w:rsidRPr="00182EA0" w:rsidRDefault="00EA5FED" w:rsidP="004C69A9">
            <w:pPr>
              <w:tabs>
                <w:tab w:val="left" w:pos="3960"/>
              </w:tabs>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2. Schimbări preconizate</w:t>
            </w:r>
          </w:p>
          <w:p w:rsidR="00EA5FED" w:rsidRPr="00182EA0" w:rsidRDefault="00EA5FED" w:rsidP="007133EC">
            <w:pPr>
              <w:tabs>
                <w:tab w:val="left" w:pos="3960"/>
              </w:tabs>
              <w:spacing w:after="0" w:line="240" w:lineRule="auto"/>
              <w:jc w:val="both"/>
              <w:rPr>
                <w:rFonts w:ascii="Times New Roman" w:hAnsi="Times New Roman" w:cs="Times New Roman"/>
                <w:sz w:val="26"/>
                <w:szCs w:val="26"/>
                <w:lang w:val="it-IT" w:eastAsia="ro-RO"/>
              </w:rPr>
            </w:pPr>
          </w:p>
        </w:tc>
      </w:tr>
      <w:tr w:rsidR="00EA5FED" w:rsidRPr="00182EA0" w:rsidTr="00497023">
        <w:tc>
          <w:tcPr>
            <w:tcW w:w="9487" w:type="dxa"/>
            <w:gridSpan w:val="8"/>
          </w:tcPr>
          <w:p w:rsidR="00EA5FED" w:rsidRPr="00182EA0" w:rsidRDefault="00EA5FED" w:rsidP="00A87583">
            <w:pPr>
              <w:tabs>
                <w:tab w:val="left" w:pos="3960"/>
              </w:tabs>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3. Alte informaţii</w:t>
            </w:r>
          </w:p>
          <w:p w:rsidR="00EA5FED" w:rsidRPr="00182EA0" w:rsidRDefault="00EA5FED" w:rsidP="003778CC">
            <w:pPr>
              <w:tabs>
                <w:tab w:val="left" w:pos="3960"/>
              </w:tabs>
              <w:spacing w:after="0" w:line="240" w:lineRule="auto"/>
              <w:jc w:val="both"/>
              <w:rPr>
                <w:rFonts w:ascii="Times New Roman" w:hAnsi="Times New Roman" w:cs="Times New Roman"/>
                <w:sz w:val="26"/>
                <w:szCs w:val="26"/>
              </w:rPr>
            </w:pPr>
          </w:p>
        </w:tc>
      </w:tr>
      <w:tr w:rsidR="00EA5FED" w:rsidRPr="00182EA0" w:rsidTr="00497023">
        <w:tc>
          <w:tcPr>
            <w:tcW w:w="9487" w:type="dxa"/>
            <w:gridSpan w:val="8"/>
          </w:tcPr>
          <w:p w:rsidR="00EA5FED" w:rsidRPr="00182EA0" w:rsidRDefault="00EA5FED" w:rsidP="00A87583">
            <w:pPr>
              <w:tabs>
                <w:tab w:val="left" w:pos="3960"/>
              </w:tabs>
              <w:spacing w:after="0"/>
              <w:jc w:val="center"/>
              <w:rPr>
                <w:rFonts w:ascii="Times New Roman" w:hAnsi="Times New Roman" w:cs="Times New Roman"/>
                <w:b/>
                <w:bCs/>
                <w:sz w:val="26"/>
                <w:szCs w:val="26"/>
              </w:rPr>
            </w:pPr>
          </w:p>
          <w:p w:rsidR="00EA5FED" w:rsidRPr="00182EA0" w:rsidRDefault="00EA5FED"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3-a</w:t>
            </w:r>
          </w:p>
          <w:p w:rsidR="00EA5FED" w:rsidRPr="00182EA0" w:rsidRDefault="00EA5FED" w:rsidP="00FC67DD">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Impactul socio-economic al proiectului de act normativ</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 Impact macro-economic</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w:t>
            </w:r>
            <w:r w:rsidRPr="00182EA0">
              <w:rPr>
                <w:rFonts w:ascii="Times New Roman" w:hAnsi="Times New Roman" w:cs="Times New Roman"/>
                <w:b/>
                <w:bCs/>
                <w:sz w:val="26"/>
                <w:szCs w:val="26"/>
                <w:vertAlign w:val="superscript"/>
              </w:rPr>
              <w:t>1</w:t>
            </w:r>
            <w:r w:rsidRPr="00182EA0">
              <w:rPr>
                <w:rFonts w:ascii="Times New Roman" w:hAnsi="Times New Roman" w:cs="Times New Roman"/>
                <w:b/>
                <w:bCs/>
                <w:sz w:val="26"/>
                <w:szCs w:val="26"/>
              </w:rPr>
              <w:t>. Impactul asupra mediului concurenţial şi domeniului ajutoarelor de stat:</w:t>
            </w:r>
          </w:p>
          <w:p w:rsidR="00EA5FED" w:rsidRPr="00182EA0" w:rsidRDefault="00EA5FED"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Impact asupra mediului de afaceri</w:t>
            </w:r>
          </w:p>
          <w:p w:rsidR="00EA5FED" w:rsidRPr="00182EA0" w:rsidRDefault="00EA5FED"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w:t>
            </w:r>
            <w:r w:rsidRPr="00182EA0">
              <w:rPr>
                <w:rFonts w:ascii="Times New Roman" w:hAnsi="Times New Roman" w:cs="Times New Roman"/>
                <w:b/>
                <w:bCs/>
                <w:sz w:val="26"/>
                <w:szCs w:val="26"/>
                <w:vertAlign w:val="superscript"/>
              </w:rPr>
              <w:t>1</w:t>
            </w:r>
            <w:r w:rsidRPr="00182EA0">
              <w:rPr>
                <w:rFonts w:ascii="Times New Roman" w:hAnsi="Times New Roman" w:cs="Times New Roman"/>
                <w:b/>
                <w:bCs/>
                <w:sz w:val="26"/>
                <w:szCs w:val="26"/>
              </w:rPr>
              <w:t>.Impactul asupra sarcinilor administrative</w:t>
            </w:r>
          </w:p>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w:t>
            </w:r>
            <w:r w:rsidRPr="00182EA0">
              <w:rPr>
                <w:rFonts w:ascii="Times New Roman" w:hAnsi="Times New Roman" w:cs="Times New Roman"/>
                <w:b/>
                <w:bCs/>
                <w:sz w:val="26"/>
                <w:szCs w:val="26"/>
                <w:vertAlign w:val="superscript"/>
              </w:rPr>
              <w:t>2</w:t>
            </w:r>
            <w:r w:rsidRPr="00182EA0">
              <w:rPr>
                <w:rFonts w:ascii="Times New Roman" w:hAnsi="Times New Roman" w:cs="Times New Roman"/>
                <w:b/>
                <w:bCs/>
                <w:sz w:val="26"/>
                <w:szCs w:val="26"/>
              </w:rPr>
              <w:t>.Impactul asupra întreprinderilor mici și mijlocii</w:t>
            </w:r>
          </w:p>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Impact social</w:t>
            </w:r>
          </w:p>
          <w:p w:rsidR="00EA5FED" w:rsidRPr="00182EA0" w:rsidRDefault="00EA5FED"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4. Impact asupra mediului</w:t>
            </w:r>
          </w:p>
          <w:p w:rsidR="00EA5FED" w:rsidRPr="00182EA0" w:rsidRDefault="00EA5FED" w:rsidP="00AA35A4">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5. Alte informaţii</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bCs/>
                <w:sz w:val="26"/>
                <w:szCs w:val="26"/>
              </w:rPr>
              <w:t>Nu sunt</w:t>
            </w:r>
          </w:p>
        </w:tc>
      </w:tr>
      <w:tr w:rsidR="00EA5FED" w:rsidRPr="00182EA0" w:rsidTr="00497023">
        <w:tc>
          <w:tcPr>
            <w:tcW w:w="9487" w:type="dxa"/>
            <w:gridSpan w:val="8"/>
          </w:tcPr>
          <w:p w:rsidR="00EA5FED" w:rsidRPr="00182EA0" w:rsidRDefault="00EA5FED"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4-a</w:t>
            </w:r>
          </w:p>
          <w:p w:rsidR="00EA5FED" w:rsidRPr="00182EA0" w:rsidRDefault="00EA5FED"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Impactul financiar asupra bugetului general consolidat,</w:t>
            </w:r>
          </w:p>
          <w:p w:rsidR="00EA5FED" w:rsidRPr="00182EA0" w:rsidRDefault="00EA5FED"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atât pe termen scurt, pentru anul curent, cât şi pe termen lung (pe 5 ani)</w:t>
            </w:r>
          </w:p>
          <w:p w:rsidR="00EA5FED" w:rsidRPr="00182EA0" w:rsidRDefault="00EA5FED" w:rsidP="00AA35A4">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 xml:space="preserve">Proiectul de act normativ nu are impact asupra bugetului general consolidat. </w:t>
            </w:r>
          </w:p>
          <w:p w:rsidR="00EA5FED" w:rsidRPr="00182EA0" w:rsidRDefault="00EA5FED" w:rsidP="00AA35A4">
            <w:pPr>
              <w:tabs>
                <w:tab w:val="left" w:pos="3960"/>
              </w:tabs>
              <w:spacing w:after="0"/>
              <w:jc w:val="center"/>
              <w:rPr>
                <w:rFonts w:ascii="Times New Roman" w:hAnsi="Times New Roman" w:cs="Times New Roman"/>
                <w:sz w:val="26"/>
                <w:szCs w:val="26"/>
              </w:rPr>
            </w:pPr>
          </w:p>
        </w:tc>
      </w:tr>
      <w:tr w:rsidR="00EA5FED" w:rsidRPr="00182EA0" w:rsidTr="00497023">
        <w:tc>
          <w:tcPr>
            <w:tcW w:w="9487" w:type="dxa"/>
            <w:gridSpan w:val="8"/>
          </w:tcPr>
          <w:p w:rsidR="00EA5FED" w:rsidRPr="00182EA0" w:rsidRDefault="00EA5FED" w:rsidP="00A87583">
            <w:pPr>
              <w:tabs>
                <w:tab w:val="left" w:pos="3960"/>
              </w:tabs>
              <w:spacing w:after="0"/>
              <w:jc w:val="right"/>
              <w:rPr>
                <w:rFonts w:ascii="Times New Roman" w:hAnsi="Times New Roman" w:cs="Times New Roman"/>
                <w:sz w:val="26"/>
                <w:szCs w:val="26"/>
              </w:rPr>
            </w:pPr>
            <w:r w:rsidRPr="00182EA0">
              <w:rPr>
                <w:rFonts w:ascii="Times New Roman" w:hAnsi="Times New Roman" w:cs="Times New Roman"/>
                <w:sz w:val="26"/>
                <w:szCs w:val="26"/>
              </w:rPr>
              <w:t>- în mii lei (RON) -</w:t>
            </w:r>
          </w:p>
        </w:tc>
      </w:tr>
      <w:tr w:rsidR="00EA5FED" w:rsidRPr="00182EA0" w:rsidTr="00497023">
        <w:tc>
          <w:tcPr>
            <w:tcW w:w="4840" w:type="dxa"/>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Indicatori</w:t>
            </w:r>
          </w:p>
        </w:tc>
        <w:tc>
          <w:tcPr>
            <w:tcW w:w="1292" w:type="dxa"/>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Anul curent</w:t>
            </w:r>
          </w:p>
        </w:tc>
        <w:tc>
          <w:tcPr>
            <w:tcW w:w="1805" w:type="dxa"/>
            <w:gridSpan w:val="5"/>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Următorii patru ani</w:t>
            </w:r>
          </w:p>
        </w:tc>
        <w:tc>
          <w:tcPr>
            <w:tcW w:w="1550" w:type="dxa"/>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 xml:space="preserve">Media pe cinci ani </w:t>
            </w:r>
          </w:p>
        </w:tc>
      </w:tr>
      <w:tr w:rsidR="00EA5FED" w:rsidRPr="00182EA0" w:rsidTr="00497023">
        <w:tc>
          <w:tcPr>
            <w:tcW w:w="4840" w:type="dxa"/>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1</w:t>
            </w:r>
          </w:p>
        </w:tc>
        <w:tc>
          <w:tcPr>
            <w:tcW w:w="1292" w:type="dxa"/>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2</w:t>
            </w:r>
          </w:p>
        </w:tc>
        <w:tc>
          <w:tcPr>
            <w:tcW w:w="515" w:type="dxa"/>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3</w:t>
            </w:r>
          </w:p>
        </w:tc>
        <w:tc>
          <w:tcPr>
            <w:tcW w:w="324" w:type="dxa"/>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4</w:t>
            </w:r>
          </w:p>
        </w:tc>
        <w:tc>
          <w:tcPr>
            <w:tcW w:w="343" w:type="dxa"/>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5</w:t>
            </w:r>
          </w:p>
        </w:tc>
        <w:tc>
          <w:tcPr>
            <w:tcW w:w="623" w:type="dxa"/>
            <w:gridSpan w:val="2"/>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6</w:t>
            </w:r>
          </w:p>
        </w:tc>
        <w:tc>
          <w:tcPr>
            <w:tcW w:w="1550" w:type="dxa"/>
          </w:tcPr>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sz w:val="26"/>
                <w:szCs w:val="26"/>
              </w:rPr>
              <w:t>7</w:t>
            </w:r>
          </w:p>
        </w:tc>
      </w:tr>
      <w:tr w:rsidR="00EA5FED" w:rsidRPr="00182EA0" w:rsidTr="00497023">
        <w:tc>
          <w:tcPr>
            <w:tcW w:w="4840" w:type="dxa"/>
          </w:tcPr>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1. Modificări ale veniturilor bugetare, plus/minus, din care:</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a) buget de stat, din acesta:</w:t>
            </w:r>
          </w:p>
          <w:p w:rsidR="00EA5FED" w:rsidRPr="00182EA0" w:rsidRDefault="00EA5FED" w:rsidP="00A87583">
            <w:pPr>
              <w:numPr>
                <w:ilvl w:val="0"/>
                <w:numId w:val="1"/>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impozit pe profit</w:t>
            </w:r>
          </w:p>
          <w:p w:rsidR="00EA5FED" w:rsidRPr="00182EA0" w:rsidRDefault="00EA5FED" w:rsidP="00A87583">
            <w:pPr>
              <w:numPr>
                <w:ilvl w:val="0"/>
                <w:numId w:val="1"/>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impozit pe venit</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b) bugete locale</w:t>
            </w:r>
          </w:p>
          <w:p w:rsidR="00EA5FED" w:rsidRPr="00182EA0" w:rsidRDefault="00EA5FED" w:rsidP="00A87583">
            <w:pPr>
              <w:numPr>
                <w:ilvl w:val="0"/>
                <w:numId w:val="2"/>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impozit pe profit</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c) bugetul asigurărilor sociale de stat:</w:t>
            </w:r>
          </w:p>
          <w:p w:rsidR="00EA5FED" w:rsidRPr="00182EA0" w:rsidRDefault="00EA5FED" w:rsidP="00A87583">
            <w:pPr>
              <w:numPr>
                <w:ilvl w:val="0"/>
                <w:numId w:val="3"/>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contribuţii de asigurări</w:t>
            </w:r>
          </w:p>
        </w:tc>
        <w:tc>
          <w:tcPr>
            <w:tcW w:w="1292" w:type="dxa"/>
          </w:tcPr>
          <w:p w:rsidR="00EA5FED" w:rsidRPr="00182EA0" w:rsidRDefault="00EA5FED" w:rsidP="00A87583">
            <w:pPr>
              <w:tabs>
                <w:tab w:val="left" w:pos="3960"/>
              </w:tabs>
              <w:spacing w:after="0"/>
              <w:rPr>
                <w:rFonts w:ascii="Times New Roman" w:hAnsi="Times New Roman" w:cs="Times New Roman"/>
                <w:sz w:val="26"/>
                <w:szCs w:val="26"/>
              </w:rPr>
            </w:pPr>
          </w:p>
        </w:tc>
        <w:tc>
          <w:tcPr>
            <w:tcW w:w="515" w:type="dxa"/>
          </w:tcPr>
          <w:p w:rsidR="00EA5FED" w:rsidRPr="00182EA0" w:rsidRDefault="00EA5FED"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4" w:type="dxa"/>
          </w:tcPr>
          <w:p w:rsidR="00EA5FED" w:rsidRPr="00182EA0" w:rsidRDefault="00EA5FED" w:rsidP="00A87583">
            <w:pPr>
              <w:tabs>
                <w:tab w:val="left" w:pos="3960"/>
              </w:tabs>
              <w:spacing w:after="0"/>
              <w:rPr>
                <w:rFonts w:ascii="Times New Roman" w:hAnsi="Times New Roman" w:cs="Times New Roman"/>
                <w:sz w:val="26"/>
                <w:szCs w:val="26"/>
              </w:rPr>
            </w:pPr>
          </w:p>
        </w:tc>
        <w:tc>
          <w:tcPr>
            <w:tcW w:w="343" w:type="dxa"/>
          </w:tcPr>
          <w:p w:rsidR="00EA5FED" w:rsidRPr="00182EA0" w:rsidRDefault="00EA5FED" w:rsidP="00A87583">
            <w:pPr>
              <w:tabs>
                <w:tab w:val="left" w:pos="3960"/>
              </w:tabs>
              <w:spacing w:after="0"/>
              <w:rPr>
                <w:rFonts w:ascii="Times New Roman" w:hAnsi="Times New Roman" w:cs="Times New Roman"/>
                <w:sz w:val="26"/>
                <w:szCs w:val="26"/>
              </w:rPr>
            </w:pPr>
          </w:p>
        </w:tc>
        <w:tc>
          <w:tcPr>
            <w:tcW w:w="623" w:type="dxa"/>
            <w:gridSpan w:val="2"/>
          </w:tcPr>
          <w:p w:rsidR="00EA5FED" w:rsidRPr="00182EA0" w:rsidRDefault="00EA5FED" w:rsidP="00A87583">
            <w:pPr>
              <w:tabs>
                <w:tab w:val="left" w:pos="3960"/>
              </w:tabs>
              <w:spacing w:after="0"/>
              <w:rPr>
                <w:rFonts w:ascii="Times New Roman" w:hAnsi="Times New Roman" w:cs="Times New Roman"/>
                <w:sz w:val="26"/>
                <w:szCs w:val="26"/>
              </w:rPr>
            </w:pPr>
          </w:p>
        </w:tc>
        <w:tc>
          <w:tcPr>
            <w:tcW w:w="1550" w:type="dxa"/>
          </w:tcPr>
          <w:p w:rsidR="00EA5FED" w:rsidRPr="00182EA0" w:rsidRDefault="00EA5FED" w:rsidP="00A87583">
            <w:pPr>
              <w:tabs>
                <w:tab w:val="left" w:pos="3960"/>
              </w:tabs>
              <w:spacing w:after="0"/>
              <w:rPr>
                <w:rFonts w:ascii="Times New Roman" w:hAnsi="Times New Roman" w:cs="Times New Roman"/>
                <w:sz w:val="26"/>
                <w:szCs w:val="26"/>
              </w:rPr>
            </w:pPr>
          </w:p>
        </w:tc>
      </w:tr>
      <w:tr w:rsidR="00EA5FED" w:rsidRPr="00182EA0" w:rsidTr="00497023">
        <w:trPr>
          <w:trHeight w:val="530"/>
        </w:trPr>
        <w:tc>
          <w:tcPr>
            <w:tcW w:w="9487" w:type="dxa"/>
            <w:gridSpan w:val="8"/>
          </w:tcPr>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2. Modificări ale cheltuielilor bugetare, plus/minus, din care:</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a) buget de stat, din acesta:</w:t>
            </w:r>
          </w:p>
          <w:p w:rsidR="00EA5FED" w:rsidRPr="00182EA0" w:rsidRDefault="00EA5FED" w:rsidP="00A87583">
            <w:pPr>
              <w:numPr>
                <w:ilvl w:val="0"/>
                <w:numId w:val="4"/>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cheltuieli de personal</w:t>
            </w:r>
          </w:p>
          <w:p w:rsidR="00EA5FED" w:rsidRPr="00182EA0" w:rsidRDefault="00EA5FED" w:rsidP="00A87583">
            <w:pPr>
              <w:numPr>
                <w:ilvl w:val="0"/>
                <w:numId w:val="4"/>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bunuri şi servicii</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b) bugete locale:</w:t>
            </w:r>
          </w:p>
          <w:p w:rsidR="00EA5FED" w:rsidRPr="00182EA0" w:rsidRDefault="00EA5FED" w:rsidP="00A87583">
            <w:pPr>
              <w:numPr>
                <w:ilvl w:val="0"/>
                <w:numId w:val="5"/>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cheltuieli de personal</w:t>
            </w:r>
          </w:p>
          <w:p w:rsidR="00EA5FED" w:rsidRPr="00182EA0" w:rsidRDefault="00EA5FED" w:rsidP="00A87583">
            <w:pPr>
              <w:numPr>
                <w:ilvl w:val="0"/>
                <w:numId w:val="5"/>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bunuri şi servicii</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c) bugetul asigurărilor sociale de stat:</w:t>
            </w:r>
          </w:p>
          <w:p w:rsidR="00EA5FED" w:rsidRPr="00182EA0" w:rsidRDefault="00EA5FED" w:rsidP="00A87583">
            <w:pPr>
              <w:numPr>
                <w:ilvl w:val="0"/>
                <w:numId w:val="6"/>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cheltuieli de personal</w:t>
            </w:r>
          </w:p>
          <w:p w:rsidR="00EA5FED" w:rsidRPr="00182EA0" w:rsidRDefault="00EA5FED" w:rsidP="00A87583">
            <w:pPr>
              <w:numPr>
                <w:ilvl w:val="0"/>
                <w:numId w:val="6"/>
              </w:numPr>
              <w:tabs>
                <w:tab w:val="left" w:pos="3960"/>
              </w:tabs>
              <w:spacing w:after="0" w:line="240" w:lineRule="auto"/>
              <w:jc w:val="both"/>
              <w:rPr>
                <w:rFonts w:ascii="Times New Roman" w:hAnsi="Times New Roman" w:cs="Times New Roman"/>
                <w:sz w:val="26"/>
                <w:szCs w:val="26"/>
              </w:rPr>
            </w:pPr>
            <w:r w:rsidRPr="00182EA0">
              <w:rPr>
                <w:rFonts w:ascii="Times New Roman" w:hAnsi="Times New Roman" w:cs="Times New Roman"/>
                <w:sz w:val="26"/>
                <w:szCs w:val="26"/>
              </w:rPr>
              <w:t xml:space="preserve">bunuri şi servicii </w:t>
            </w:r>
          </w:p>
        </w:tc>
      </w:tr>
      <w:tr w:rsidR="00EA5FED" w:rsidRPr="00182EA0" w:rsidTr="00497023">
        <w:tc>
          <w:tcPr>
            <w:tcW w:w="4840" w:type="dxa"/>
          </w:tcPr>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3. Impact financiar, plus/minus, din care:</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a)</w:t>
            </w:r>
            <w:r w:rsidRPr="00182EA0">
              <w:rPr>
                <w:rFonts w:ascii="Times New Roman" w:hAnsi="Times New Roman" w:cs="Times New Roman"/>
                <w:sz w:val="26"/>
                <w:szCs w:val="26"/>
                <w:vertAlign w:val="superscript"/>
              </w:rPr>
              <w:t xml:space="preserve"> </w:t>
            </w:r>
            <w:r w:rsidRPr="00182EA0">
              <w:rPr>
                <w:rFonts w:ascii="Times New Roman" w:hAnsi="Times New Roman" w:cs="Times New Roman"/>
                <w:sz w:val="26"/>
                <w:szCs w:val="26"/>
              </w:rPr>
              <w:t>buget de stat</w:t>
            </w:r>
          </w:p>
          <w:p w:rsidR="00EA5FED" w:rsidRPr="00182EA0" w:rsidRDefault="00EA5FED"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b) bugete locale</w:t>
            </w:r>
          </w:p>
        </w:tc>
        <w:tc>
          <w:tcPr>
            <w:tcW w:w="1292" w:type="dxa"/>
          </w:tcPr>
          <w:p w:rsidR="00EA5FED" w:rsidRPr="00182EA0" w:rsidRDefault="00EA5FED" w:rsidP="00A87583">
            <w:pPr>
              <w:tabs>
                <w:tab w:val="left" w:pos="3960"/>
              </w:tabs>
              <w:spacing w:after="0"/>
              <w:rPr>
                <w:rFonts w:ascii="Times New Roman" w:hAnsi="Times New Roman" w:cs="Times New Roman"/>
                <w:sz w:val="26"/>
                <w:szCs w:val="26"/>
              </w:rPr>
            </w:pPr>
          </w:p>
        </w:tc>
        <w:tc>
          <w:tcPr>
            <w:tcW w:w="515" w:type="dxa"/>
          </w:tcPr>
          <w:p w:rsidR="00EA5FED" w:rsidRPr="00182EA0" w:rsidRDefault="00EA5FED" w:rsidP="00A87583">
            <w:pPr>
              <w:tabs>
                <w:tab w:val="left" w:pos="3960"/>
              </w:tabs>
              <w:spacing w:after="0"/>
              <w:rPr>
                <w:rFonts w:ascii="Times New Roman" w:hAnsi="Times New Roman" w:cs="Times New Roman"/>
                <w:sz w:val="26"/>
                <w:szCs w:val="26"/>
              </w:rPr>
            </w:pPr>
          </w:p>
        </w:tc>
        <w:tc>
          <w:tcPr>
            <w:tcW w:w="324" w:type="dxa"/>
          </w:tcPr>
          <w:p w:rsidR="00EA5FED" w:rsidRPr="00182EA0" w:rsidRDefault="00EA5FED" w:rsidP="00A87583">
            <w:pPr>
              <w:tabs>
                <w:tab w:val="left" w:pos="3960"/>
              </w:tabs>
              <w:spacing w:after="0"/>
              <w:rPr>
                <w:rFonts w:ascii="Times New Roman" w:hAnsi="Times New Roman" w:cs="Times New Roman"/>
                <w:sz w:val="26"/>
                <w:szCs w:val="26"/>
              </w:rPr>
            </w:pPr>
          </w:p>
        </w:tc>
        <w:tc>
          <w:tcPr>
            <w:tcW w:w="343" w:type="dxa"/>
          </w:tcPr>
          <w:p w:rsidR="00EA5FED" w:rsidRPr="00182EA0" w:rsidRDefault="00EA5FED" w:rsidP="00A87583">
            <w:pPr>
              <w:tabs>
                <w:tab w:val="left" w:pos="3960"/>
              </w:tabs>
              <w:spacing w:after="0"/>
              <w:rPr>
                <w:rFonts w:ascii="Times New Roman" w:hAnsi="Times New Roman" w:cs="Times New Roman"/>
                <w:sz w:val="26"/>
                <w:szCs w:val="26"/>
              </w:rPr>
            </w:pPr>
          </w:p>
        </w:tc>
        <w:tc>
          <w:tcPr>
            <w:tcW w:w="544" w:type="dxa"/>
          </w:tcPr>
          <w:p w:rsidR="00EA5FED" w:rsidRPr="00182EA0" w:rsidRDefault="00EA5FED" w:rsidP="00A87583">
            <w:pPr>
              <w:tabs>
                <w:tab w:val="left" w:pos="3960"/>
              </w:tabs>
              <w:spacing w:after="0"/>
              <w:rPr>
                <w:rFonts w:ascii="Times New Roman" w:hAnsi="Times New Roman" w:cs="Times New Roman"/>
                <w:sz w:val="26"/>
                <w:szCs w:val="26"/>
              </w:rPr>
            </w:pPr>
          </w:p>
        </w:tc>
        <w:tc>
          <w:tcPr>
            <w:tcW w:w="1629" w:type="dxa"/>
            <w:gridSpan w:val="2"/>
          </w:tcPr>
          <w:p w:rsidR="00EA5FED" w:rsidRPr="00182EA0" w:rsidRDefault="00EA5FED" w:rsidP="00A87583">
            <w:pPr>
              <w:tabs>
                <w:tab w:val="left" w:pos="3960"/>
              </w:tabs>
              <w:spacing w:after="0"/>
              <w:rPr>
                <w:rFonts w:ascii="Times New Roman" w:hAnsi="Times New Roman" w:cs="Times New Roman"/>
                <w:sz w:val="26"/>
                <w:szCs w:val="26"/>
              </w:rPr>
            </w:pPr>
          </w:p>
        </w:tc>
      </w:tr>
      <w:tr w:rsidR="00EA5FED" w:rsidRPr="00182EA0" w:rsidTr="00497023">
        <w:tc>
          <w:tcPr>
            <w:tcW w:w="4840" w:type="dxa"/>
          </w:tcPr>
          <w:p w:rsidR="00EA5FED" w:rsidRPr="00182EA0" w:rsidRDefault="00EA5FED"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4. Propuneri pentru acoperirea creşterii cheltuielilor bugetare</w:t>
            </w:r>
          </w:p>
        </w:tc>
        <w:tc>
          <w:tcPr>
            <w:tcW w:w="1292" w:type="dxa"/>
          </w:tcPr>
          <w:p w:rsidR="00EA5FED" w:rsidRPr="00182EA0" w:rsidRDefault="00EA5FED" w:rsidP="00A87583">
            <w:pPr>
              <w:tabs>
                <w:tab w:val="left" w:pos="3960"/>
              </w:tabs>
              <w:spacing w:after="0"/>
              <w:rPr>
                <w:rFonts w:ascii="Times New Roman" w:hAnsi="Times New Roman" w:cs="Times New Roman"/>
                <w:sz w:val="26"/>
                <w:szCs w:val="26"/>
              </w:rPr>
            </w:pPr>
          </w:p>
        </w:tc>
        <w:tc>
          <w:tcPr>
            <w:tcW w:w="515" w:type="dxa"/>
          </w:tcPr>
          <w:p w:rsidR="00EA5FED" w:rsidRPr="00182EA0" w:rsidRDefault="00EA5FED" w:rsidP="00A87583">
            <w:pPr>
              <w:tabs>
                <w:tab w:val="left" w:pos="3960"/>
              </w:tabs>
              <w:spacing w:after="0"/>
              <w:rPr>
                <w:rFonts w:ascii="Times New Roman" w:hAnsi="Times New Roman" w:cs="Times New Roman"/>
                <w:sz w:val="26"/>
                <w:szCs w:val="26"/>
              </w:rPr>
            </w:pPr>
          </w:p>
        </w:tc>
        <w:tc>
          <w:tcPr>
            <w:tcW w:w="324" w:type="dxa"/>
          </w:tcPr>
          <w:p w:rsidR="00EA5FED" w:rsidRPr="00182EA0" w:rsidRDefault="00EA5FED" w:rsidP="00A87583">
            <w:pPr>
              <w:tabs>
                <w:tab w:val="left" w:pos="3960"/>
              </w:tabs>
              <w:spacing w:after="0"/>
              <w:rPr>
                <w:rFonts w:ascii="Times New Roman" w:hAnsi="Times New Roman" w:cs="Times New Roman"/>
                <w:sz w:val="26"/>
                <w:szCs w:val="26"/>
              </w:rPr>
            </w:pPr>
          </w:p>
        </w:tc>
        <w:tc>
          <w:tcPr>
            <w:tcW w:w="343" w:type="dxa"/>
          </w:tcPr>
          <w:p w:rsidR="00EA5FED" w:rsidRPr="00182EA0" w:rsidRDefault="00EA5FED" w:rsidP="00A87583">
            <w:pPr>
              <w:tabs>
                <w:tab w:val="left" w:pos="3960"/>
              </w:tabs>
              <w:spacing w:after="0"/>
              <w:rPr>
                <w:rFonts w:ascii="Times New Roman" w:hAnsi="Times New Roman" w:cs="Times New Roman"/>
                <w:sz w:val="26"/>
                <w:szCs w:val="26"/>
              </w:rPr>
            </w:pPr>
          </w:p>
        </w:tc>
        <w:tc>
          <w:tcPr>
            <w:tcW w:w="544" w:type="dxa"/>
          </w:tcPr>
          <w:p w:rsidR="00EA5FED" w:rsidRPr="00182EA0" w:rsidRDefault="00EA5FED" w:rsidP="00A87583">
            <w:pPr>
              <w:tabs>
                <w:tab w:val="left" w:pos="3960"/>
              </w:tabs>
              <w:spacing w:after="0"/>
              <w:rPr>
                <w:rFonts w:ascii="Times New Roman" w:hAnsi="Times New Roman" w:cs="Times New Roman"/>
                <w:sz w:val="26"/>
                <w:szCs w:val="26"/>
              </w:rPr>
            </w:pPr>
          </w:p>
        </w:tc>
        <w:tc>
          <w:tcPr>
            <w:tcW w:w="1629" w:type="dxa"/>
            <w:gridSpan w:val="2"/>
          </w:tcPr>
          <w:p w:rsidR="00EA5FED" w:rsidRPr="00182EA0" w:rsidRDefault="00EA5FED" w:rsidP="00A87583">
            <w:pPr>
              <w:tabs>
                <w:tab w:val="left" w:pos="3960"/>
              </w:tabs>
              <w:spacing w:after="0"/>
              <w:rPr>
                <w:rFonts w:ascii="Times New Roman" w:hAnsi="Times New Roman" w:cs="Times New Roman"/>
                <w:sz w:val="26"/>
                <w:szCs w:val="26"/>
              </w:rPr>
            </w:pPr>
          </w:p>
        </w:tc>
      </w:tr>
      <w:tr w:rsidR="00EA5FED" w:rsidRPr="00182EA0" w:rsidTr="00497023">
        <w:tc>
          <w:tcPr>
            <w:tcW w:w="4840" w:type="dxa"/>
          </w:tcPr>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5. Propuneri pentru a compensa reducerea veniturilor bugetare</w:t>
            </w:r>
          </w:p>
        </w:tc>
        <w:tc>
          <w:tcPr>
            <w:tcW w:w="1292" w:type="dxa"/>
          </w:tcPr>
          <w:p w:rsidR="00EA5FED" w:rsidRPr="00182EA0" w:rsidRDefault="00EA5FED" w:rsidP="00A87583">
            <w:pPr>
              <w:tabs>
                <w:tab w:val="left" w:pos="3960"/>
              </w:tabs>
              <w:spacing w:after="0"/>
              <w:rPr>
                <w:rFonts w:ascii="Times New Roman" w:hAnsi="Times New Roman" w:cs="Times New Roman"/>
                <w:sz w:val="26"/>
                <w:szCs w:val="26"/>
              </w:rPr>
            </w:pPr>
          </w:p>
        </w:tc>
        <w:tc>
          <w:tcPr>
            <w:tcW w:w="515" w:type="dxa"/>
          </w:tcPr>
          <w:p w:rsidR="00EA5FED" w:rsidRPr="00182EA0" w:rsidRDefault="00EA5FED" w:rsidP="00A87583">
            <w:pPr>
              <w:tabs>
                <w:tab w:val="left" w:pos="3960"/>
              </w:tabs>
              <w:spacing w:after="0"/>
              <w:rPr>
                <w:rFonts w:ascii="Times New Roman" w:hAnsi="Times New Roman" w:cs="Times New Roman"/>
                <w:sz w:val="26"/>
                <w:szCs w:val="26"/>
              </w:rPr>
            </w:pPr>
          </w:p>
        </w:tc>
        <w:tc>
          <w:tcPr>
            <w:tcW w:w="324" w:type="dxa"/>
          </w:tcPr>
          <w:p w:rsidR="00EA5FED" w:rsidRPr="00182EA0" w:rsidRDefault="00EA5FED" w:rsidP="00A87583">
            <w:pPr>
              <w:tabs>
                <w:tab w:val="left" w:pos="3960"/>
              </w:tabs>
              <w:spacing w:after="0"/>
              <w:rPr>
                <w:rFonts w:ascii="Times New Roman" w:hAnsi="Times New Roman" w:cs="Times New Roman"/>
                <w:sz w:val="26"/>
                <w:szCs w:val="26"/>
              </w:rPr>
            </w:pPr>
          </w:p>
        </w:tc>
        <w:tc>
          <w:tcPr>
            <w:tcW w:w="343" w:type="dxa"/>
          </w:tcPr>
          <w:p w:rsidR="00EA5FED" w:rsidRPr="00182EA0" w:rsidRDefault="00EA5FED" w:rsidP="00A87583">
            <w:pPr>
              <w:tabs>
                <w:tab w:val="left" w:pos="3960"/>
              </w:tabs>
              <w:spacing w:after="0"/>
              <w:rPr>
                <w:rFonts w:ascii="Times New Roman" w:hAnsi="Times New Roman" w:cs="Times New Roman"/>
                <w:sz w:val="26"/>
                <w:szCs w:val="26"/>
              </w:rPr>
            </w:pPr>
          </w:p>
        </w:tc>
        <w:tc>
          <w:tcPr>
            <w:tcW w:w="544" w:type="dxa"/>
          </w:tcPr>
          <w:p w:rsidR="00EA5FED" w:rsidRPr="00182EA0" w:rsidRDefault="00EA5FED" w:rsidP="00A87583">
            <w:pPr>
              <w:tabs>
                <w:tab w:val="left" w:pos="3960"/>
              </w:tabs>
              <w:spacing w:after="0"/>
              <w:rPr>
                <w:rFonts w:ascii="Times New Roman" w:hAnsi="Times New Roman" w:cs="Times New Roman"/>
                <w:sz w:val="26"/>
                <w:szCs w:val="26"/>
              </w:rPr>
            </w:pPr>
          </w:p>
        </w:tc>
        <w:tc>
          <w:tcPr>
            <w:tcW w:w="1629" w:type="dxa"/>
            <w:gridSpan w:val="2"/>
          </w:tcPr>
          <w:p w:rsidR="00EA5FED" w:rsidRPr="00182EA0" w:rsidRDefault="00EA5FED" w:rsidP="00A87583">
            <w:pPr>
              <w:tabs>
                <w:tab w:val="left" w:pos="3960"/>
              </w:tabs>
              <w:spacing w:after="0"/>
              <w:rPr>
                <w:rFonts w:ascii="Times New Roman" w:hAnsi="Times New Roman" w:cs="Times New Roman"/>
                <w:sz w:val="26"/>
                <w:szCs w:val="26"/>
              </w:rPr>
            </w:pPr>
          </w:p>
        </w:tc>
      </w:tr>
      <w:tr w:rsidR="00EA5FED" w:rsidRPr="00182EA0" w:rsidTr="00497023">
        <w:tc>
          <w:tcPr>
            <w:tcW w:w="4840" w:type="dxa"/>
          </w:tcPr>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6. Calcule detaliate privind fundamentarea modificărilor veniturilor şi/sau cheltuielilor bugetare</w:t>
            </w:r>
          </w:p>
        </w:tc>
        <w:tc>
          <w:tcPr>
            <w:tcW w:w="1292" w:type="dxa"/>
          </w:tcPr>
          <w:p w:rsidR="00EA5FED" w:rsidRPr="00182EA0" w:rsidRDefault="00EA5FED" w:rsidP="00A87583">
            <w:pPr>
              <w:tabs>
                <w:tab w:val="left" w:pos="3960"/>
              </w:tabs>
              <w:spacing w:after="0"/>
              <w:rPr>
                <w:rFonts w:ascii="Times New Roman" w:hAnsi="Times New Roman" w:cs="Times New Roman"/>
                <w:sz w:val="26"/>
                <w:szCs w:val="26"/>
              </w:rPr>
            </w:pPr>
          </w:p>
        </w:tc>
        <w:tc>
          <w:tcPr>
            <w:tcW w:w="515" w:type="dxa"/>
          </w:tcPr>
          <w:p w:rsidR="00EA5FED" w:rsidRPr="00182EA0" w:rsidRDefault="00EA5FED" w:rsidP="00A87583">
            <w:pPr>
              <w:tabs>
                <w:tab w:val="left" w:pos="3960"/>
              </w:tabs>
              <w:spacing w:after="0"/>
              <w:rPr>
                <w:rFonts w:ascii="Times New Roman" w:hAnsi="Times New Roman" w:cs="Times New Roman"/>
                <w:sz w:val="26"/>
                <w:szCs w:val="26"/>
              </w:rPr>
            </w:pPr>
          </w:p>
        </w:tc>
        <w:tc>
          <w:tcPr>
            <w:tcW w:w="324" w:type="dxa"/>
          </w:tcPr>
          <w:p w:rsidR="00EA5FED" w:rsidRPr="00182EA0" w:rsidRDefault="00EA5FED" w:rsidP="00A87583">
            <w:pPr>
              <w:tabs>
                <w:tab w:val="left" w:pos="3960"/>
              </w:tabs>
              <w:spacing w:after="0"/>
              <w:rPr>
                <w:rFonts w:ascii="Times New Roman" w:hAnsi="Times New Roman" w:cs="Times New Roman"/>
                <w:sz w:val="26"/>
                <w:szCs w:val="26"/>
              </w:rPr>
            </w:pPr>
          </w:p>
        </w:tc>
        <w:tc>
          <w:tcPr>
            <w:tcW w:w="343" w:type="dxa"/>
          </w:tcPr>
          <w:p w:rsidR="00EA5FED" w:rsidRPr="00182EA0" w:rsidRDefault="00EA5FED" w:rsidP="00A87583">
            <w:pPr>
              <w:tabs>
                <w:tab w:val="left" w:pos="3960"/>
              </w:tabs>
              <w:spacing w:after="0"/>
              <w:rPr>
                <w:rFonts w:ascii="Times New Roman" w:hAnsi="Times New Roman" w:cs="Times New Roman"/>
                <w:sz w:val="26"/>
                <w:szCs w:val="26"/>
              </w:rPr>
            </w:pPr>
          </w:p>
        </w:tc>
        <w:tc>
          <w:tcPr>
            <w:tcW w:w="544" w:type="dxa"/>
          </w:tcPr>
          <w:p w:rsidR="00EA5FED" w:rsidRPr="00182EA0" w:rsidRDefault="00EA5FED" w:rsidP="00A87583">
            <w:pPr>
              <w:tabs>
                <w:tab w:val="left" w:pos="3960"/>
              </w:tabs>
              <w:spacing w:after="0"/>
              <w:rPr>
                <w:rFonts w:ascii="Times New Roman" w:hAnsi="Times New Roman" w:cs="Times New Roman"/>
                <w:sz w:val="26"/>
                <w:szCs w:val="26"/>
              </w:rPr>
            </w:pPr>
          </w:p>
        </w:tc>
        <w:tc>
          <w:tcPr>
            <w:tcW w:w="1629" w:type="dxa"/>
            <w:gridSpan w:val="2"/>
          </w:tcPr>
          <w:p w:rsidR="00EA5FED" w:rsidRPr="00182EA0" w:rsidRDefault="00EA5FED" w:rsidP="00A87583">
            <w:pPr>
              <w:tabs>
                <w:tab w:val="left" w:pos="3960"/>
              </w:tabs>
              <w:spacing w:after="0"/>
              <w:rPr>
                <w:rFonts w:ascii="Times New Roman" w:hAnsi="Times New Roman" w:cs="Times New Roman"/>
                <w:sz w:val="26"/>
                <w:szCs w:val="26"/>
              </w:rPr>
            </w:pPr>
          </w:p>
        </w:tc>
      </w:tr>
      <w:tr w:rsidR="00EA5FED" w:rsidRPr="00182EA0" w:rsidTr="00497023">
        <w:tc>
          <w:tcPr>
            <w:tcW w:w="4840" w:type="dxa"/>
          </w:tcPr>
          <w:p w:rsidR="00EA5FED" w:rsidRPr="00182EA0" w:rsidRDefault="00EA5FED"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 xml:space="preserve">7. Alte informaţii </w:t>
            </w:r>
          </w:p>
          <w:p w:rsidR="00EA5FED" w:rsidRPr="00182EA0" w:rsidRDefault="00EA5FED" w:rsidP="00A87583">
            <w:pPr>
              <w:tabs>
                <w:tab w:val="left" w:pos="3960"/>
              </w:tabs>
              <w:spacing w:after="0"/>
              <w:rPr>
                <w:rFonts w:ascii="Times New Roman" w:hAnsi="Times New Roman" w:cs="Times New Roman"/>
                <w:sz w:val="26"/>
                <w:szCs w:val="26"/>
              </w:rPr>
            </w:pPr>
            <w:r w:rsidRPr="00182EA0">
              <w:rPr>
                <w:rFonts w:ascii="Times New Roman" w:hAnsi="Times New Roman" w:cs="Times New Roman"/>
                <w:sz w:val="26"/>
                <w:szCs w:val="26"/>
              </w:rPr>
              <w:t>Nu sunt</w:t>
            </w:r>
          </w:p>
        </w:tc>
        <w:tc>
          <w:tcPr>
            <w:tcW w:w="4647" w:type="dxa"/>
            <w:gridSpan w:val="7"/>
          </w:tcPr>
          <w:p w:rsidR="00EA5FED" w:rsidRPr="00182EA0" w:rsidRDefault="00EA5FED" w:rsidP="00A87583">
            <w:pPr>
              <w:tabs>
                <w:tab w:val="left" w:pos="3960"/>
              </w:tabs>
              <w:spacing w:after="0"/>
              <w:rPr>
                <w:rFonts w:ascii="Times New Roman" w:hAnsi="Times New Roman" w:cs="Times New Roman"/>
                <w:sz w:val="26"/>
                <w:szCs w:val="26"/>
              </w:rPr>
            </w:pPr>
          </w:p>
        </w:tc>
      </w:tr>
      <w:tr w:rsidR="00EA5FED" w:rsidRPr="00182EA0" w:rsidTr="00497023">
        <w:tc>
          <w:tcPr>
            <w:tcW w:w="9487" w:type="dxa"/>
            <w:gridSpan w:val="8"/>
          </w:tcPr>
          <w:p w:rsidR="00EA5FED" w:rsidRDefault="00EA5FED" w:rsidP="00A87583">
            <w:pPr>
              <w:tabs>
                <w:tab w:val="left" w:pos="3960"/>
              </w:tabs>
              <w:spacing w:after="0"/>
              <w:jc w:val="center"/>
              <w:rPr>
                <w:rFonts w:ascii="Times New Roman" w:hAnsi="Times New Roman" w:cs="Times New Roman"/>
                <w:b/>
                <w:bCs/>
                <w:sz w:val="26"/>
                <w:szCs w:val="26"/>
              </w:rPr>
            </w:pPr>
          </w:p>
          <w:p w:rsidR="00EA5FED" w:rsidRPr="00182EA0" w:rsidRDefault="00EA5FED" w:rsidP="00A87583">
            <w:pPr>
              <w:tabs>
                <w:tab w:val="left" w:pos="3960"/>
              </w:tabs>
              <w:spacing w:after="0"/>
              <w:jc w:val="center"/>
              <w:rPr>
                <w:rFonts w:ascii="Times New Roman" w:hAnsi="Times New Roman" w:cs="Times New Roman"/>
                <w:b/>
                <w:bCs/>
                <w:sz w:val="26"/>
                <w:szCs w:val="26"/>
              </w:rPr>
            </w:pPr>
          </w:p>
          <w:p w:rsidR="00EA5FED" w:rsidRPr="00182EA0" w:rsidRDefault="00EA5FED"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5-a</w:t>
            </w:r>
          </w:p>
          <w:p w:rsidR="00EA5FED" w:rsidRPr="00182EA0" w:rsidRDefault="00EA5FED" w:rsidP="00406152">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Efectele proiectului de act normativ asupra legislaţiei în vigoare</w:t>
            </w:r>
          </w:p>
          <w:p w:rsidR="00EA5FED" w:rsidRPr="00182EA0" w:rsidRDefault="00EA5FED" w:rsidP="00406152">
            <w:pPr>
              <w:tabs>
                <w:tab w:val="left" w:pos="3960"/>
              </w:tabs>
              <w:spacing w:after="0"/>
              <w:jc w:val="center"/>
              <w:rPr>
                <w:rFonts w:ascii="Times New Roman" w:hAnsi="Times New Roman" w:cs="Times New Roman"/>
                <w:b/>
                <w:bCs/>
                <w:sz w:val="26"/>
                <w:szCs w:val="26"/>
              </w:rPr>
            </w:pPr>
          </w:p>
        </w:tc>
      </w:tr>
      <w:tr w:rsidR="00EA5FED" w:rsidRPr="00182EA0" w:rsidTr="00497023">
        <w:tc>
          <w:tcPr>
            <w:tcW w:w="9487" w:type="dxa"/>
            <w:gridSpan w:val="8"/>
          </w:tcPr>
          <w:p w:rsidR="00EA5FED" w:rsidRPr="00182EA0" w:rsidRDefault="00EA5FED"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rsidR="00EA5FED" w:rsidRPr="00182EA0" w:rsidRDefault="00EA5FED"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82EA0">
              <w:rPr>
                <w:rFonts w:ascii="Times New Roman" w:hAnsi="Times New Roman" w:cs="Times New Roman"/>
                <w:i/>
                <w:iCs/>
                <w:sz w:val="26"/>
                <w:szCs w:val="26"/>
              </w:rPr>
              <w:t>a) acte normative care se modifică sau se abrogă ca urmare a intrării în vigoare a proiectului de act normativ;</w:t>
            </w:r>
          </w:p>
          <w:p w:rsidR="00EA5FED" w:rsidRPr="00182EA0" w:rsidRDefault="00EA5FED"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82EA0">
              <w:rPr>
                <w:rFonts w:ascii="Times New Roman" w:hAnsi="Times New Roman" w:cs="Times New Roman"/>
                <w:i/>
                <w:iCs/>
                <w:sz w:val="26"/>
                <w:szCs w:val="26"/>
              </w:rPr>
              <w:t>b) acte normative ce urmează a fi elaborate în vederea implementării noilor dispoziţii.</w:t>
            </w:r>
          </w:p>
          <w:p w:rsidR="00EA5FED" w:rsidRPr="00182EA0" w:rsidRDefault="00EA5FED"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82EA0">
              <w:rPr>
                <w:rFonts w:ascii="Times New Roman" w:hAnsi="Times New Roman" w:cs="Times New Roman"/>
                <w:b/>
                <w:bCs/>
                <w:sz w:val="26"/>
                <w:szCs w:val="26"/>
              </w:rPr>
              <w:t>1</w:t>
            </w:r>
            <w:r w:rsidRPr="00182EA0">
              <w:rPr>
                <w:rFonts w:ascii="Times New Roman" w:hAnsi="Times New Roman" w:cs="Times New Roman"/>
                <w:b/>
                <w:bCs/>
                <w:sz w:val="26"/>
                <w:szCs w:val="26"/>
                <w:vertAlign w:val="superscript"/>
              </w:rPr>
              <w:t>1</w:t>
            </w:r>
            <w:r w:rsidRPr="00182EA0">
              <w:rPr>
                <w:rFonts w:ascii="Times New Roman" w:hAnsi="Times New Roman" w:cs="Times New Roman"/>
                <w:b/>
                <w:bCs/>
                <w:sz w:val="26"/>
                <w:szCs w:val="26"/>
              </w:rPr>
              <w:t>. Compatibilitatea proiectului de act normativ cu legislația în domeniul achizițiilor publice</w:t>
            </w:r>
          </w:p>
          <w:p w:rsidR="00EA5FED" w:rsidRPr="00182EA0" w:rsidRDefault="00EA5FED"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Conformitatea proiectului de act normativ cu legislaţia comunitară în cazul proiectelor ce transpun prevederi comunitare:</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Măsuri normative necesare aplicării directe a actelor normative comunitare</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4. Hotărâri ale Curţii de Justiţie a Uniunii Europene </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5. Alte acte normative şi/sau documente internaţionale din care decurg angajamente, făcându-se referire la un anume acord, o anume rezoluţie sau recomandare internaţională ori la alt document al unei organizaţii internaţionale:</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6. Alte informaţii</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bCs/>
                <w:sz w:val="26"/>
                <w:szCs w:val="26"/>
              </w:rPr>
              <w:t>Nu sunt.</w:t>
            </w:r>
          </w:p>
        </w:tc>
      </w:tr>
      <w:tr w:rsidR="00EA5FED" w:rsidRPr="00182EA0" w:rsidTr="00497023">
        <w:tc>
          <w:tcPr>
            <w:tcW w:w="9487" w:type="dxa"/>
            <w:gridSpan w:val="8"/>
          </w:tcPr>
          <w:p w:rsidR="00EA5FED" w:rsidRPr="00182EA0" w:rsidRDefault="00EA5FED" w:rsidP="00AA35A4">
            <w:pPr>
              <w:tabs>
                <w:tab w:val="left" w:pos="3960"/>
              </w:tabs>
              <w:spacing w:after="0"/>
              <w:jc w:val="center"/>
              <w:rPr>
                <w:rFonts w:ascii="Times New Roman" w:hAnsi="Times New Roman" w:cs="Times New Roman"/>
                <w:b/>
                <w:bCs/>
                <w:sz w:val="26"/>
                <w:szCs w:val="26"/>
              </w:rPr>
            </w:pPr>
          </w:p>
          <w:p w:rsidR="00EA5FED" w:rsidRPr="00182EA0" w:rsidRDefault="00EA5FED" w:rsidP="00AA35A4">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6-a</w:t>
            </w:r>
          </w:p>
          <w:p w:rsidR="00EA5FED" w:rsidRPr="00182EA0" w:rsidRDefault="00EA5FED" w:rsidP="00246A4C">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Consultările efectuate în vederea elaborării proiectului de act normativ</w:t>
            </w:r>
          </w:p>
          <w:p w:rsidR="00EA5FED" w:rsidRPr="00182EA0" w:rsidRDefault="00EA5FED" w:rsidP="00246A4C">
            <w:pPr>
              <w:tabs>
                <w:tab w:val="left" w:pos="3960"/>
              </w:tabs>
              <w:spacing w:after="0"/>
              <w:jc w:val="center"/>
              <w:rPr>
                <w:rFonts w:ascii="Times New Roman" w:hAnsi="Times New Roman" w:cs="Times New Roman"/>
                <w:b/>
                <w:bCs/>
                <w:sz w:val="26"/>
                <w:szCs w:val="26"/>
              </w:rPr>
            </w:pP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1. Informaţii privind procesul de consultare cu organizaţiile neguvernamentale, institute de cercetare şi alte organisme implicate </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Fundamentarea alegerii organizaţiilor cu care a avut loc consultarea precum şi a modului în care activitatea acestor organizaţii este legată de obiectul proiectului de act normativ</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4. Consultările desfăşurate în cadrul consiliilor interministeriale în conformitate cu prevederile Hotărârii Guvernului nr.750/2005 privind constituirea consiliilor interministeriale permanente</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5. Informaţii privind avizarea de către:</w:t>
            </w:r>
          </w:p>
          <w:p w:rsidR="00EA5FED" w:rsidRPr="00182EA0" w:rsidRDefault="00EA5FED"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a) Consiliul Legislativ</w:t>
            </w:r>
            <w:r w:rsidRPr="00182EA0">
              <w:rPr>
                <w:rFonts w:ascii="Times New Roman" w:hAnsi="Times New Roman" w:cs="Times New Roman"/>
                <w:b/>
                <w:bCs/>
                <w:sz w:val="26"/>
                <w:szCs w:val="26"/>
              </w:rPr>
              <w:tab/>
            </w:r>
          </w:p>
          <w:p w:rsidR="00EA5FED" w:rsidRPr="00182EA0" w:rsidRDefault="00EA5FED"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b) Consiliul Suprem de Apărare a Ţării</w:t>
            </w:r>
          </w:p>
          <w:p w:rsidR="00EA5FED" w:rsidRPr="00182EA0" w:rsidRDefault="00EA5FED"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c) Consiliul Economic şi Social</w:t>
            </w:r>
          </w:p>
          <w:p w:rsidR="00EA5FED" w:rsidRPr="00182EA0" w:rsidRDefault="00EA5FED" w:rsidP="00A87583">
            <w:pPr>
              <w:tabs>
                <w:tab w:val="left" w:pos="3960"/>
              </w:tabs>
              <w:autoSpaceDE w:val="0"/>
              <w:autoSpaceDN w:val="0"/>
              <w:adjustRightInd w:val="0"/>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d) Consiliul Concurenţei </w:t>
            </w:r>
          </w:p>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e) Curtea de Conturi</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6. Alte informaţii</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bCs/>
                <w:sz w:val="26"/>
                <w:szCs w:val="26"/>
              </w:rPr>
              <w:t>Nu sunt.</w:t>
            </w:r>
          </w:p>
        </w:tc>
      </w:tr>
      <w:tr w:rsidR="00EA5FED" w:rsidRPr="00182EA0" w:rsidTr="00497023">
        <w:tc>
          <w:tcPr>
            <w:tcW w:w="9487" w:type="dxa"/>
            <w:gridSpan w:val="8"/>
          </w:tcPr>
          <w:p w:rsidR="00EA5FED" w:rsidRDefault="00EA5FED" w:rsidP="00A87583">
            <w:pPr>
              <w:tabs>
                <w:tab w:val="left" w:pos="3960"/>
              </w:tabs>
              <w:spacing w:after="0"/>
              <w:jc w:val="center"/>
              <w:rPr>
                <w:rFonts w:ascii="Times New Roman" w:hAnsi="Times New Roman" w:cs="Times New Roman"/>
                <w:b/>
                <w:bCs/>
                <w:sz w:val="26"/>
                <w:szCs w:val="26"/>
              </w:rPr>
            </w:pPr>
          </w:p>
          <w:p w:rsidR="00EA5FED" w:rsidRPr="00182EA0" w:rsidRDefault="00EA5FED"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Secţiunea a 7-a</w:t>
            </w:r>
          </w:p>
          <w:p w:rsidR="00EA5FED" w:rsidRPr="00182EA0" w:rsidRDefault="00EA5FED" w:rsidP="00A8758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 xml:space="preserve">Activităţi de informare publică privind elaborarea </w:t>
            </w:r>
          </w:p>
          <w:p w:rsidR="00EA5FED" w:rsidRDefault="00EA5FED" w:rsidP="00B77579">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şi implementarea proiectului de act normativ</w:t>
            </w:r>
          </w:p>
          <w:p w:rsidR="00EA5FED" w:rsidRPr="00182EA0" w:rsidRDefault="00EA5FED" w:rsidP="00B77579">
            <w:pPr>
              <w:tabs>
                <w:tab w:val="left" w:pos="3960"/>
              </w:tabs>
              <w:spacing w:after="0"/>
              <w:jc w:val="center"/>
              <w:rPr>
                <w:rFonts w:ascii="Times New Roman" w:hAnsi="Times New Roman" w:cs="Times New Roman"/>
                <w:b/>
                <w:bCs/>
                <w:sz w:val="26"/>
                <w:szCs w:val="26"/>
              </w:rPr>
            </w:pP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 Informarea societăţii civile cu privire la necesitatea elaborării proiectului de act normativ</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 xml:space="preserve">Menţionăm că au fost întreprinse demersurile legale prevăzute de art. 7 alin. 1 din Regulamentul privind procedurile, </w:t>
            </w:r>
            <w:smartTag w:uri="urn:schemas-microsoft-com:office:smarttags" w:element="PersonName">
              <w:smartTagPr>
                <w:attr w:name="ProductID" w:val="la nivelul Guvernului"/>
              </w:smartTagPr>
              <w:r w:rsidRPr="00182EA0">
                <w:rPr>
                  <w:rFonts w:ascii="Times New Roman" w:hAnsi="Times New Roman" w:cs="Times New Roman"/>
                  <w:sz w:val="26"/>
                  <w:szCs w:val="26"/>
                </w:rPr>
                <w:t>la nivelul Guvernului</w:t>
              </w:r>
            </w:smartTag>
            <w:r w:rsidRPr="00182EA0">
              <w:rPr>
                <w:rFonts w:ascii="Times New Roman" w:hAnsi="Times New Roman" w:cs="Times New Roman"/>
                <w:sz w:val="26"/>
                <w:szCs w:val="26"/>
              </w:rPr>
              <w:t>, pentru elaborarea, avizarea şi prezentarea proiectelor de documente de politici publice, a proiectelor de acte normative, precum şi a altor documente, în vederea adoptării/aprobării, aprobat prin Hotărârea de Guvern nr. 561/2009.</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EA5FED" w:rsidRPr="00182EA0" w:rsidRDefault="00EA5FED" w:rsidP="00233E0E">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3. Alte informaţii</w:t>
            </w:r>
          </w:p>
          <w:p w:rsidR="00EA5FED" w:rsidRPr="00182EA0" w:rsidRDefault="00EA5FED" w:rsidP="00A87583">
            <w:pPr>
              <w:tabs>
                <w:tab w:val="left" w:pos="3960"/>
              </w:tabs>
              <w:spacing w:after="0"/>
              <w:jc w:val="both"/>
              <w:rPr>
                <w:rFonts w:ascii="Times New Roman" w:hAnsi="Times New Roman" w:cs="Times New Roman"/>
                <w:bCs/>
                <w:sz w:val="26"/>
                <w:szCs w:val="26"/>
              </w:rPr>
            </w:pPr>
            <w:r w:rsidRPr="00182EA0">
              <w:rPr>
                <w:rFonts w:ascii="Times New Roman" w:hAnsi="Times New Roman" w:cs="Times New Roman"/>
                <w:bCs/>
                <w:sz w:val="26"/>
                <w:szCs w:val="26"/>
              </w:rPr>
              <w:t>Nu sunt</w:t>
            </w:r>
          </w:p>
        </w:tc>
      </w:tr>
      <w:tr w:rsidR="00EA5FED" w:rsidRPr="00182EA0" w:rsidTr="00497023">
        <w:tc>
          <w:tcPr>
            <w:tcW w:w="9487" w:type="dxa"/>
            <w:gridSpan w:val="8"/>
          </w:tcPr>
          <w:p w:rsidR="00EA5FED" w:rsidRPr="00182EA0" w:rsidRDefault="00EA5FED" w:rsidP="00A87583">
            <w:pPr>
              <w:tabs>
                <w:tab w:val="left" w:pos="3960"/>
              </w:tabs>
              <w:spacing w:after="0"/>
              <w:jc w:val="center"/>
              <w:rPr>
                <w:rFonts w:ascii="Times New Roman" w:hAnsi="Times New Roman" w:cs="Times New Roman"/>
                <w:b/>
                <w:bCs/>
                <w:sz w:val="26"/>
                <w:szCs w:val="26"/>
              </w:rPr>
            </w:pPr>
          </w:p>
          <w:p w:rsidR="00EA5FED" w:rsidRPr="00182EA0" w:rsidRDefault="00EA5FED" w:rsidP="00A87583">
            <w:pPr>
              <w:tabs>
                <w:tab w:val="left" w:pos="3960"/>
              </w:tabs>
              <w:spacing w:after="0"/>
              <w:jc w:val="center"/>
              <w:rPr>
                <w:rFonts w:ascii="Times New Roman" w:hAnsi="Times New Roman" w:cs="Times New Roman"/>
                <w:sz w:val="26"/>
                <w:szCs w:val="26"/>
              </w:rPr>
            </w:pPr>
            <w:r w:rsidRPr="00182EA0">
              <w:rPr>
                <w:rFonts w:ascii="Times New Roman" w:hAnsi="Times New Roman" w:cs="Times New Roman"/>
                <w:b/>
                <w:bCs/>
                <w:sz w:val="26"/>
                <w:szCs w:val="26"/>
              </w:rPr>
              <w:t>Secţiunea a 8-a</w:t>
            </w:r>
          </w:p>
          <w:p w:rsidR="00EA5FED" w:rsidRPr="00182EA0" w:rsidRDefault="00EA5FED" w:rsidP="00497023">
            <w:pPr>
              <w:tabs>
                <w:tab w:val="left" w:pos="3960"/>
              </w:tabs>
              <w:spacing w:after="0"/>
              <w:jc w:val="center"/>
              <w:rPr>
                <w:rFonts w:ascii="Times New Roman" w:hAnsi="Times New Roman" w:cs="Times New Roman"/>
                <w:b/>
                <w:bCs/>
                <w:sz w:val="26"/>
                <w:szCs w:val="26"/>
              </w:rPr>
            </w:pPr>
            <w:r w:rsidRPr="00182EA0">
              <w:rPr>
                <w:rFonts w:ascii="Times New Roman" w:hAnsi="Times New Roman" w:cs="Times New Roman"/>
                <w:b/>
                <w:bCs/>
                <w:sz w:val="26"/>
                <w:szCs w:val="26"/>
              </w:rPr>
              <w:t>Măsuri de implementare</w:t>
            </w:r>
          </w:p>
          <w:p w:rsidR="00EA5FED" w:rsidRPr="00182EA0" w:rsidRDefault="00EA5FED" w:rsidP="00497023">
            <w:pPr>
              <w:tabs>
                <w:tab w:val="left" w:pos="3960"/>
              </w:tabs>
              <w:spacing w:after="0"/>
              <w:jc w:val="center"/>
              <w:rPr>
                <w:rFonts w:ascii="Times New Roman" w:hAnsi="Times New Roman" w:cs="Times New Roman"/>
                <w:b/>
                <w:bCs/>
                <w:sz w:val="26"/>
                <w:szCs w:val="26"/>
              </w:rPr>
            </w:pP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1. Măsurile de punere în aplicare a proiectului de act normativ de către autorităţile administraţiei publice centrale şi/sau locale - înfiinţarea unor noi organisme sau  extinderea competenţelor instituţiilor existente</w:t>
            </w:r>
          </w:p>
          <w:p w:rsidR="00EA5FED" w:rsidRPr="00182EA0" w:rsidRDefault="00EA5FED" w:rsidP="00233E0E">
            <w:pPr>
              <w:tabs>
                <w:tab w:val="left" w:pos="990"/>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Proiectul de act normativ nu se referă la acest subiect.</w:t>
            </w:r>
          </w:p>
        </w:tc>
      </w:tr>
      <w:tr w:rsidR="00EA5FED" w:rsidRPr="00182EA0" w:rsidTr="00497023">
        <w:tc>
          <w:tcPr>
            <w:tcW w:w="9487" w:type="dxa"/>
            <w:gridSpan w:val="8"/>
          </w:tcPr>
          <w:p w:rsidR="00EA5FED" w:rsidRPr="00182EA0" w:rsidRDefault="00EA5FED" w:rsidP="00A87583">
            <w:pPr>
              <w:tabs>
                <w:tab w:val="left" w:pos="3960"/>
              </w:tabs>
              <w:spacing w:after="0"/>
              <w:jc w:val="both"/>
              <w:rPr>
                <w:rFonts w:ascii="Times New Roman" w:hAnsi="Times New Roman" w:cs="Times New Roman"/>
                <w:b/>
                <w:bCs/>
                <w:sz w:val="26"/>
                <w:szCs w:val="26"/>
              </w:rPr>
            </w:pPr>
            <w:r w:rsidRPr="00182EA0">
              <w:rPr>
                <w:rFonts w:ascii="Times New Roman" w:hAnsi="Times New Roman" w:cs="Times New Roman"/>
                <w:b/>
                <w:bCs/>
                <w:sz w:val="26"/>
                <w:szCs w:val="26"/>
              </w:rPr>
              <w:t>2. Alte informaţii</w:t>
            </w:r>
          </w:p>
          <w:p w:rsidR="00EA5FED" w:rsidRPr="00182EA0" w:rsidRDefault="00EA5FED" w:rsidP="00A87583">
            <w:pPr>
              <w:tabs>
                <w:tab w:val="left" w:pos="3960"/>
              </w:tabs>
              <w:spacing w:after="0"/>
              <w:jc w:val="both"/>
              <w:rPr>
                <w:rFonts w:ascii="Times New Roman" w:hAnsi="Times New Roman" w:cs="Times New Roman"/>
                <w:sz w:val="26"/>
                <w:szCs w:val="26"/>
              </w:rPr>
            </w:pPr>
            <w:r w:rsidRPr="00182EA0">
              <w:rPr>
                <w:rFonts w:ascii="Times New Roman" w:hAnsi="Times New Roman" w:cs="Times New Roman"/>
                <w:sz w:val="26"/>
                <w:szCs w:val="26"/>
              </w:rPr>
              <w:t>Nu sunt.</w:t>
            </w:r>
          </w:p>
        </w:tc>
      </w:tr>
    </w:tbl>
    <w:p w:rsidR="00EA5FED" w:rsidRPr="00182EA0" w:rsidRDefault="00EA5FED" w:rsidP="00CD76AF">
      <w:pPr>
        <w:autoSpaceDE w:val="0"/>
        <w:autoSpaceDN w:val="0"/>
        <w:adjustRightInd w:val="0"/>
        <w:spacing w:after="0" w:line="240" w:lineRule="auto"/>
        <w:jc w:val="both"/>
        <w:rPr>
          <w:rFonts w:ascii="Times New Roman" w:hAnsi="Times New Roman" w:cs="Times New Roman"/>
          <w:sz w:val="26"/>
          <w:szCs w:val="26"/>
          <w:lang w:eastAsia="ro-RO"/>
        </w:rPr>
      </w:pPr>
      <w:r w:rsidRPr="00182EA0">
        <w:rPr>
          <w:rFonts w:ascii="Times New Roman" w:hAnsi="Times New Roman" w:cs="Times New Roman"/>
          <w:sz w:val="26"/>
          <w:szCs w:val="26"/>
          <w:lang w:eastAsia="ro-RO"/>
        </w:rPr>
        <w:t xml:space="preserve">  </w:t>
      </w:r>
    </w:p>
    <w:p w:rsidR="00EA5FED" w:rsidRPr="00182EA0" w:rsidRDefault="00EA5FED" w:rsidP="001C67F9">
      <w:pPr>
        <w:autoSpaceDE w:val="0"/>
        <w:autoSpaceDN w:val="0"/>
        <w:adjustRightInd w:val="0"/>
        <w:spacing w:line="240" w:lineRule="auto"/>
        <w:ind w:firstLine="708"/>
        <w:jc w:val="both"/>
        <w:rPr>
          <w:rFonts w:ascii="Times New Roman" w:hAnsi="Times New Roman" w:cs="Times New Roman"/>
          <w:sz w:val="26"/>
          <w:szCs w:val="26"/>
          <w:lang w:eastAsia="ro-RO"/>
        </w:rPr>
      </w:pPr>
    </w:p>
    <w:p w:rsidR="00EA5FED" w:rsidRPr="00182EA0" w:rsidRDefault="00EA5FED" w:rsidP="001C67F9">
      <w:pPr>
        <w:autoSpaceDE w:val="0"/>
        <w:autoSpaceDN w:val="0"/>
        <w:adjustRightInd w:val="0"/>
        <w:spacing w:line="240" w:lineRule="auto"/>
        <w:ind w:firstLine="708"/>
        <w:jc w:val="both"/>
        <w:rPr>
          <w:rFonts w:ascii="Times New Roman" w:hAnsi="Times New Roman" w:cs="Times New Roman"/>
          <w:sz w:val="26"/>
          <w:szCs w:val="26"/>
          <w:lang w:eastAsia="ro-RO"/>
        </w:rPr>
      </w:pPr>
      <w:bookmarkStart w:id="0" w:name="_GoBack"/>
      <w:bookmarkEnd w:id="0"/>
      <w:r w:rsidRPr="00182EA0">
        <w:rPr>
          <w:rFonts w:ascii="Times New Roman" w:hAnsi="Times New Roman" w:cs="Times New Roman"/>
          <w:sz w:val="26"/>
          <w:szCs w:val="26"/>
          <w:lang w:eastAsia="ro-RO"/>
        </w:rPr>
        <w:t>Faţă de cele prezentate, a fost elaborat prezentul proiect de</w:t>
      </w:r>
      <w:r w:rsidRPr="00182EA0">
        <w:rPr>
          <w:rFonts w:ascii="Times New Roman" w:hAnsi="Times New Roman" w:cs="Times New Roman"/>
          <w:b/>
          <w:bCs/>
          <w:sz w:val="26"/>
          <w:szCs w:val="26"/>
          <w:lang w:eastAsia="ro-RO"/>
        </w:rPr>
        <w:t xml:space="preserve"> </w:t>
      </w:r>
      <w:r w:rsidRPr="00182EA0">
        <w:rPr>
          <w:rFonts w:ascii="Times New Roman" w:hAnsi="Times New Roman" w:cs="Times New Roman"/>
          <w:sz w:val="26"/>
          <w:szCs w:val="26"/>
          <w:lang w:eastAsia="ro-RO"/>
        </w:rPr>
        <w:t>Hotărâre</w:t>
      </w:r>
      <w:r w:rsidRPr="00182EA0">
        <w:rPr>
          <w:rFonts w:ascii="Times New Roman" w:hAnsi="Times New Roman" w:cs="Times New Roman"/>
        </w:rPr>
        <w:t xml:space="preserve"> </w:t>
      </w:r>
      <w:r w:rsidRPr="00182EA0">
        <w:rPr>
          <w:rFonts w:ascii="Times New Roman" w:hAnsi="Times New Roman" w:cs="Times New Roman"/>
          <w:sz w:val="26"/>
          <w:szCs w:val="26"/>
          <w:lang w:eastAsia="ro-RO"/>
        </w:rPr>
        <w:t xml:space="preserve">de Guvern privind aprobarea bugetului de venituri şi cheltuieli pe anul 2017 al </w:t>
      </w:r>
      <w:r w:rsidRPr="00680DCF">
        <w:rPr>
          <w:rFonts w:ascii="Times New Roman" w:hAnsi="Times New Roman" w:cs="Times New Roman"/>
          <w:sz w:val="26"/>
          <w:szCs w:val="26"/>
        </w:rPr>
        <w:t>Companiei Naţionale "Aeroporturi - Bucureşti" - S.A.</w:t>
      </w:r>
      <w:r>
        <w:t xml:space="preserve"> </w:t>
      </w:r>
      <w:r w:rsidRPr="00182EA0">
        <w:rPr>
          <w:rFonts w:ascii="Times New Roman" w:hAnsi="Times New Roman" w:cs="Times New Roman"/>
          <w:sz w:val="26"/>
          <w:szCs w:val="26"/>
          <w:lang w:eastAsia="ro-RO"/>
        </w:rPr>
        <w:t>aflată sub autoritatea Ministerului Transporturilor, pe care îl supunem Guvernului spre adoptare.</w:t>
      </w:r>
    </w:p>
    <w:p w:rsidR="00EA5FED" w:rsidRPr="00182EA0" w:rsidRDefault="00EA5FED" w:rsidP="001664A6">
      <w:pPr>
        <w:autoSpaceDE w:val="0"/>
        <w:autoSpaceDN w:val="0"/>
        <w:adjustRightInd w:val="0"/>
        <w:spacing w:after="0" w:line="240" w:lineRule="auto"/>
        <w:ind w:left="-567" w:firstLine="567"/>
        <w:jc w:val="both"/>
        <w:rPr>
          <w:rFonts w:ascii="Times New Roman" w:hAnsi="Times New Roman" w:cs="Times New Roman"/>
          <w:i/>
          <w:iCs/>
          <w:sz w:val="26"/>
          <w:szCs w:val="26"/>
        </w:rPr>
      </w:pPr>
    </w:p>
    <w:tbl>
      <w:tblPr>
        <w:tblW w:w="10016" w:type="dxa"/>
        <w:tblLayout w:type="fixed"/>
        <w:tblLook w:val="01E0"/>
      </w:tblPr>
      <w:tblGrid>
        <w:gridCol w:w="4788"/>
        <w:gridCol w:w="5228"/>
      </w:tblGrid>
      <w:tr w:rsidR="00EA5FED" w:rsidRPr="00182EA0" w:rsidTr="00653FD3">
        <w:tc>
          <w:tcPr>
            <w:tcW w:w="10016" w:type="dxa"/>
            <w:gridSpan w:val="2"/>
          </w:tcPr>
          <w:p w:rsidR="00EA5FED" w:rsidRPr="00182EA0" w:rsidRDefault="00EA5FED" w:rsidP="00EF3C1D">
            <w:pPr>
              <w:spacing w:after="0" w:line="240" w:lineRule="auto"/>
              <w:jc w:val="center"/>
              <w:rPr>
                <w:rFonts w:ascii="Times New Roman" w:hAnsi="Times New Roman" w:cs="Times New Roman"/>
                <w:b/>
                <w:bCs/>
                <w:sz w:val="26"/>
                <w:szCs w:val="26"/>
                <w:lang w:eastAsia="ro-RO"/>
              </w:rPr>
            </w:pPr>
          </w:p>
          <w:p w:rsidR="00EA5FED" w:rsidRPr="00182EA0" w:rsidRDefault="00EA5FED" w:rsidP="00CB6262">
            <w:pPr>
              <w:spacing w:after="0" w:line="240" w:lineRule="auto"/>
              <w:jc w:val="center"/>
              <w:rPr>
                <w:rFonts w:ascii="Times New Roman" w:hAnsi="Times New Roman" w:cs="Times New Roman"/>
                <w:b/>
                <w:bCs/>
                <w:sz w:val="26"/>
                <w:szCs w:val="26"/>
                <w:lang w:eastAsia="ro-RO"/>
              </w:rPr>
            </w:pPr>
          </w:p>
          <w:p w:rsidR="00EA5FED" w:rsidRPr="00182EA0" w:rsidRDefault="00EA5FED" w:rsidP="00CB6262">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MINISTRUL TRANSPORTURILOR</w:t>
            </w:r>
          </w:p>
          <w:p w:rsidR="00EA5FED" w:rsidRPr="00182EA0" w:rsidRDefault="00EA5FED" w:rsidP="00EF3C1D">
            <w:pPr>
              <w:spacing w:after="0" w:line="240" w:lineRule="auto"/>
              <w:jc w:val="center"/>
              <w:rPr>
                <w:rFonts w:ascii="Times New Roman" w:hAnsi="Times New Roman" w:cs="Times New Roman"/>
                <w:b/>
                <w:bCs/>
                <w:sz w:val="26"/>
                <w:szCs w:val="26"/>
                <w:lang w:eastAsia="ro-RO"/>
              </w:rPr>
            </w:pPr>
          </w:p>
          <w:p w:rsidR="00EA5FED" w:rsidRPr="00182EA0" w:rsidRDefault="00EA5FED" w:rsidP="00CB6262">
            <w:pPr>
              <w:spacing w:after="0" w:line="240" w:lineRule="auto"/>
              <w:jc w:val="center"/>
              <w:rPr>
                <w:rFonts w:ascii="Times New Roman" w:hAnsi="Times New Roman" w:cs="Times New Roman"/>
                <w:b/>
                <w:bCs/>
                <w:sz w:val="26"/>
                <w:szCs w:val="26"/>
                <w:lang w:eastAsia="ro-RO"/>
              </w:rPr>
            </w:pPr>
          </w:p>
          <w:p w:rsidR="00EA5FED" w:rsidRPr="00182EA0" w:rsidRDefault="00EA5FED" w:rsidP="00CB6262">
            <w:pPr>
              <w:spacing w:after="0" w:line="240" w:lineRule="auto"/>
              <w:jc w:val="center"/>
              <w:rPr>
                <w:rFonts w:ascii="Times New Roman" w:hAnsi="Times New Roman" w:cs="Times New Roman"/>
                <w:b/>
                <w:bCs/>
                <w:sz w:val="26"/>
                <w:szCs w:val="26"/>
                <w:lang w:eastAsia="ro-RO"/>
              </w:rPr>
            </w:pPr>
          </w:p>
          <w:p w:rsidR="00EA5FED" w:rsidRPr="00182EA0" w:rsidRDefault="00EA5FED" w:rsidP="00CB6262">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Alexandru-Răzvan CUC</w:t>
            </w:r>
          </w:p>
          <w:p w:rsidR="00EA5FED" w:rsidRPr="00182EA0" w:rsidRDefault="00EA5FED" w:rsidP="00ED59F4">
            <w:pPr>
              <w:spacing w:after="0" w:line="240" w:lineRule="auto"/>
              <w:jc w:val="center"/>
              <w:rPr>
                <w:rFonts w:ascii="Times New Roman" w:hAnsi="Times New Roman" w:cs="Times New Roman"/>
                <w:b/>
                <w:bCs/>
                <w:sz w:val="26"/>
                <w:szCs w:val="26"/>
                <w:lang w:eastAsia="ro-RO"/>
              </w:rPr>
            </w:pPr>
          </w:p>
        </w:tc>
      </w:tr>
      <w:tr w:rsidR="00EA5FED" w:rsidRPr="00182EA0" w:rsidTr="00653FD3">
        <w:tc>
          <w:tcPr>
            <w:tcW w:w="10016" w:type="dxa"/>
            <w:gridSpan w:val="2"/>
          </w:tcPr>
          <w:p w:rsidR="00EA5FED" w:rsidRPr="00182EA0" w:rsidRDefault="00EA5FED" w:rsidP="00EF3C1D">
            <w:pPr>
              <w:spacing w:after="0" w:line="240" w:lineRule="auto"/>
              <w:jc w:val="center"/>
              <w:rPr>
                <w:rFonts w:ascii="Times New Roman" w:hAnsi="Times New Roman" w:cs="Times New Roman"/>
                <w:b/>
                <w:bCs/>
                <w:i/>
                <w:sz w:val="26"/>
                <w:szCs w:val="26"/>
                <w:u w:val="single"/>
                <w:lang w:eastAsia="ro-RO"/>
              </w:rPr>
            </w:pPr>
          </w:p>
          <w:p w:rsidR="00EA5FED" w:rsidRPr="00182EA0" w:rsidRDefault="00EA5FED" w:rsidP="00EF3C1D">
            <w:pPr>
              <w:spacing w:after="0" w:line="240" w:lineRule="auto"/>
              <w:jc w:val="center"/>
              <w:rPr>
                <w:rFonts w:ascii="Times New Roman" w:hAnsi="Times New Roman" w:cs="Times New Roman"/>
                <w:b/>
                <w:bCs/>
                <w:i/>
                <w:sz w:val="26"/>
                <w:szCs w:val="26"/>
                <w:u w:val="single"/>
                <w:lang w:eastAsia="ro-RO"/>
              </w:rPr>
            </w:pPr>
          </w:p>
          <w:p w:rsidR="00EA5FED" w:rsidRPr="00182EA0" w:rsidRDefault="00EA5FED" w:rsidP="00EF3C1D">
            <w:pPr>
              <w:spacing w:after="0" w:line="240" w:lineRule="auto"/>
              <w:jc w:val="center"/>
              <w:rPr>
                <w:rFonts w:ascii="Times New Roman" w:hAnsi="Times New Roman" w:cs="Times New Roman"/>
                <w:b/>
                <w:bCs/>
                <w:i/>
                <w:sz w:val="26"/>
                <w:szCs w:val="26"/>
                <w:u w:val="single"/>
                <w:lang w:eastAsia="ro-RO"/>
              </w:rPr>
            </w:pPr>
            <w:r w:rsidRPr="00182EA0">
              <w:rPr>
                <w:rFonts w:ascii="Times New Roman" w:hAnsi="Times New Roman" w:cs="Times New Roman"/>
                <w:b/>
                <w:bCs/>
                <w:i/>
                <w:sz w:val="26"/>
                <w:szCs w:val="26"/>
                <w:u w:val="single"/>
                <w:lang w:eastAsia="ro-RO"/>
              </w:rPr>
              <w:t>Avizăm favorabil:</w:t>
            </w:r>
          </w:p>
          <w:p w:rsidR="00EA5FED" w:rsidRPr="00182EA0" w:rsidRDefault="00EA5FED" w:rsidP="00EF3C1D">
            <w:pPr>
              <w:spacing w:after="0" w:line="240" w:lineRule="auto"/>
              <w:jc w:val="center"/>
              <w:rPr>
                <w:rFonts w:ascii="Times New Roman" w:hAnsi="Times New Roman" w:cs="Times New Roman"/>
                <w:b/>
                <w:bCs/>
                <w:i/>
                <w:sz w:val="26"/>
                <w:szCs w:val="26"/>
                <w:u w:val="single"/>
                <w:lang w:eastAsia="ro-RO"/>
              </w:rPr>
            </w:pPr>
          </w:p>
          <w:p w:rsidR="00EA5FED" w:rsidRPr="00182EA0" w:rsidRDefault="00EA5FED" w:rsidP="00EF3C1D">
            <w:pPr>
              <w:spacing w:after="0" w:line="240" w:lineRule="auto"/>
              <w:jc w:val="center"/>
              <w:rPr>
                <w:rFonts w:ascii="Times New Roman" w:hAnsi="Times New Roman" w:cs="Times New Roman"/>
                <w:b/>
                <w:bCs/>
                <w:i/>
                <w:sz w:val="26"/>
                <w:szCs w:val="26"/>
                <w:u w:val="single"/>
                <w:lang w:eastAsia="ro-RO"/>
              </w:rPr>
            </w:pPr>
          </w:p>
          <w:p w:rsidR="00EA5FED" w:rsidRPr="00182EA0" w:rsidRDefault="00EA5FED" w:rsidP="00EF3C1D">
            <w:pPr>
              <w:spacing w:after="0" w:line="240" w:lineRule="auto"/>
              <w:jc w:val="center"/>
              <w:rPr>
                <w:rFonts w:ascii="Times New Roman" w:hAnsi="Times New Roman" w:cs="Times New Roman"/>
                <w:b/>
                <w:bCs/>
                <w:sz w:val="26"/>
                <w:szCs w:val="26"/>
                <w:lang w:eastAsia="ro-RO"/>
              </w:rPr>
            </w:pPr>
          </w:p>
        </w:tc>
      </w:tr>
      <w:tr w:rsidR="00EA5FED" w:rsidRPr="00182EA0" w:rsidTr="00653FD3">
        <w:trPr>
          <w:trHeight w:val="1837"/>
        </w:trPr>
        <w:tc>
          <w:tcPr>
            <w:tcW w:w="4788" w:type="dxa"/>
          </w:tcPr>
          <w:p w:rsidR="00EA5FED" w:rsidRPr="00182EA0" w:rsidRDefault="00EA5FED" w:rsidP="00EF3C1D">
            <w:pPr>
              <w:spacing w:after="0" w:line="240" w:lineRule="auto"/>
              <w:jc w:val="center"/>
              <w:rPr>
                <w:rFonts w:ascii="Times New Roman" w:hAnsi="Times New Roman" w:cs="Times New Roman"/>
                <w:b/>
                <w:bCs/>
                <w:sz w:val="26"/>
                <w:szCs w:val="26"/>
                <w:lang w:eastAsia="ro-RO"/>
              </w:rPr>
            </w:pPr>
          </w:p>
          <w:p w:rsidR="00EA5FED" w:rsidRPr="00182EA0" w:rsidRDefault="00EA5FED" w:rsidP="00EF3C1D">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Ministrul Finanţelor Publice</w:t>
            </w:r>
          </w:p>
          <w:p w:rsidR="00EA5FED" w:rsidRPr="00182EA0" w:rsidRDefault="00EA5FED" w:rsidP="00EF3C1D">
            <w:pPr>
              <w:spacing w:after="0" w:line="240" w:lineRule="auto"/>
              <w:jc w:val="center"/>
              <w:rPr>
                <w:rFonts w:ascii="Times New Roman" w:hAnsi="Times New Roman" w:cs="Times New Roman"/>
                <w:b/>
                <w:bCs/>
                <w:sz w:val="26"/>
                <w:szCs w:val="26"/>
                <w:lang w:eastAsia="ro-RO"/>
              </w:rPr>
            </w:pPr>
          </w:p>
          <w:p w:rsidR="00EA5FED" w:rsidRPr="00182EA0" w:rsidRDefault="00EA5FED" w:rsidP="00EF3C1D">
            <w:pPr>
              <w:spacing w:after="0" w:line="240" w:lineRule="auto"/>
              <w:jc w:val="center"/>
              <w:rPr>
                <w:rFonts w:ascii="Times New Roman" w:hAnsi="Times New Roman" w:cs="Times New Roman"/>
                <w:b/>
                <w:bCs/>
                <w:sz w:val="26"/>
                <w:szCs w:val="26"/>
                <w:lang w:eastAsia="ro-RO"/>
              </w:rPr>
            </w:pPr>
          </w:p>
          <w:p w:rsidR="00EA5FED" w:rsidRPr="00182EA0" w:rsidRDefault="00EA5FED" w:rsidP="00EF3C1D">
            <w:pPr>
              <w:spacing w:after="0" w:line="240" w:lineRule="auto"/>
              <w:jc w:val="center"/>
              <w:rPr>
                <w:rFonts w:ascii="Times New Roman" w:hAnsi="Times New Roman" w:cs="Times New Roman"/>
                <w:b/>
                <w:bCs/>
                <w:sz w:val="26"/>
                <w:szCs w:val="26"/>
                <w:lang w:eastAsia="ro-RO"/>
              </w:rPr>
            </w:pPr>
            <w:r w:rsidRPr="00182EA0">
              <w:rPr>
                <w:rFonts w:ascii="Times New Roman" w:hAnsi="Times New Roman" w:cs="Times New Roman"/>
                <w:b/>
                <w:bCs/>
                <w:sz w:val="26"/>
                <w:szCs w:val="26"/>
                <w:lang w:eastAsia="ro-RO"/>
              </w:rPr>
              <w:t>Viorel ŞTEFAN</w:t>
            </w:r>
          </w:p>
          <w:p w:rsidR="00EA5FED" w:rsidRPr="00182EA0" w:rsidRDefault="00EA5FED" w:rsidP="00EF3C1D">
            <w:pPr>
              <w:spacing w:after="0" w:line="240" w:lineRule="auto"/>
              <w:jc w:val="center"/>
              <w:rPr>
                <w:rFonts w:ascii="Times New Roman" w:hAnsi="Times New Roman" w:cs="Times New Roman"/>
                <w:b/>
                <w:bCs/>
                <w:sz w:val="26"/>
                <w:szCs w:val="26"/>
                <w:lang w:eastAsia="ro-RO"/>
              </w:rPr>
            </w:pPr>
          </w:p>
        </w:tc>
        <w:tc>
          <w:tcPr>
            <w:tcW w:w="5228" w:type="dxa"/>
          </w:tcPr>
          <w:p w:rsidR="00EA5FED" w:rsidRPr="00182EA0" w:rsidRDefault="00EA5FED" w:rsidP="00F83FFA">
            <w:pPr>
              <w:spacing w:after="0" w:line="240" w:lineRule="auto"/>
              <w:jc w:val="center"/>
              <w:rPr>
                <w:rFonts w:ascii="Times New Roman" w:hAnsi="Times New Roman" w:cs="Times New Roman"/>
                <w:b/>
                <w:bCs/>
                <w:sz w:val="26"/>
                <w:szCs w:val="26"/>
                <w:lang w:val="pt-BR" w:eastAsia="ro-RO"/>
              </w:rPr>
            </w:pPr>
          </w:p>
          <w:p w:rsidR="00EA5FED" w:rsidRPr="00182EA0" w:rsidRDefault="00EA5FED" w:rsidP="00F83FFA">
            <w:pPr>
              <w:spacing w:after="0" w:line="240" w:lineRule="auto"/>
              <w:jc w:val="center"/>
              <w:rPr>
                <w:rFonts w:ascii="Times New Roman" w:hAnsi="Times New Roman" w:cs="Times New Roman"/>
                <w:b/>
                <w:bCs/>
                <w:sz w:val="26"/>
                <w:szCs w:val="26"/>
                <w:lang w:val="pt-BR" w:eastAsia="ro-RO"/>
              </w:rPr>
            </w:pPr>
            <w:r w:rsidRPr="00182EA0">
              <w:rPr>
                <w:rFonts w:ascii="Times New Roman" w:hAnsi="Times New Roman" w:cs="Times New Roman"/>
                <w:b/>
                <w:bCs/>
                <w:sz w:val="26"/>
                <w:szCs w:val="26"/>
                <w:lang w:val="pt-BR" w:eastAsia="ro-RO"/>
              </w:rPr>
              <w:t>Ministrul Muncii şi Justiţiei Sociale</w:t>
            </w:r>
          </w:p>
          <w:p w:rsidR="00EA5FED" w:rsidRPr="00182EA0" w:rsidRDefault="00EA5FED" w:rsidP="00F83FFA">
            <w:pPr>
              <w:spacing w:after="0" w:line="240" w:lineRule="auto"/>
              <w:jc w:val="center"/>
              <w:rPr>
                <w:rFonts w:ascii="Times New Roman" w:hAnsi="Times New Roman" w:cs="Times New Roman"/>
                <w:b/>
                <w:bCs/>
                <w:sz w:val="26"/>
                <w:szCs w:val="26"/>
                <w:lang w:val="pt-BR" w:eastAsia="ro-RO"/>
              </w:rPr>
            </w:pPr>
          </w:p>
          <w:p w:rsidR="00EA5FED" w:rsidRPr="00182EA0" w:rsidRDefault="00EA5FED" w:rsidP="00F83FFA">
            <w:pPr>
              <w:spacing w:after="0" w:line="240" w:lineRule="auto"/>
              <w:jc w:val="center"/>
              <w:rPr>
                <w:rFonts w:ascii="Times New Roman" w:hAnsi="Times New Roman" w:cs="Times New Roman"/>
                <w:b/>
                <w:bCs/>
                <w:sz w:val="26"/>
                <w:szCs w:val="26"/>
                <w:lang w:val="pt-BR" w:eastAsia="ro-RO"/>
              </w:rPr>
            </w:pPr>
          </w:p>
          <w:p w:rsidR="00EA5FED" w:rsidRPr="00182EA0" w:rsidRDefault="00EA5FED" w:rsidP="00F83FFA">
            <w:pPr>
              <w:spacing w:after="0" w:line="240" w:lineRule="auto"/>
              <w:jc w:val="center"/>
              <w:rPr>
                <w:rFonts w:ascii="Times New Roman" w:hAnsi="Times New Roman" w:cs="Times New Roman"/>
                <w:b/>
                <w:bCs/>
                <w:sz w:val="26"/>
                <w:szCs w:val="26"/>
                <w:lang w:val="pt-BR" w:eastAsia="ro-RO"/>
              </w:rPr>
            </w:pPr>
            <w:r w:rsidRPr="00182EA0">
              <w:rPr>
                <w:rFonts w:ascii="Times New Roman" w:hAnsi="Times New Roman" w:cs="Times New Roman"/>
                <w:b/>
                <w:bCs/>
                <w:sz w:val="26"/>
                <w:szCs w:val="26"/>
                <w:lang w:val="pt-BR" w:eastAsia="ro-RO"/>
              </w:rPr>
              <w:t>Lia-Olguţa VASILESCU</w:t>
            </w:r>
          </w:p>
          <w:p w:rsidR="00EA5FED" w:rsidRPr="00182EA0" w:rsidRDefault="00EA5FED" w:rsidP="00EF3C1D">
            <w:pPr>
              <w:spacing w:after="0" w:line="240" w:lineRule="auto"/>
              <w:jc w:val="center"/>
              <w:rPr>
                <w:rFonts w:ascii="Times New Roman" w:hAnsi="Times New Roman" w:cs="Times New Roman"/>
                <w:b/>
                <w:bCs/>
                <w:sz w:val="26"/>
                <w:szCs w:val="26"/>
                <w:lang w:eastAsia="ro-RO"/>
              </w:rPr>
            </w:pPr>
          </w:p>
          <w:p w:rsidR="00EA5FED" w:rsidRPr="00182EA0" w:rsidRDefault="00EA5FED" w:rsidP="00EF3C1D">
            <w:pPr>
              <w:spacing w:after="0" w:line="240" w:lineRule="auto"/>
              <w:jc w:val="center"/>
              <w:rPr>
                <w:rFonts w:ascii="Times New Roman" w:hAnsi="Times New Roman" w:cs="Times New Roman"/>
                <w:b/>
                <w:bCs/>
                <w:sz w:val="26"/>
                <w:szCs w:val="26"/>
                <w:lang w:eastAsia="ro-RO"/>
              </w:rPr>
            </w:pPr>
          </w:p>
        </w:tc>
      </w:tr>
    </w:tbl>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A47B08">
      <w:pPr>
        <w:spacing w:after="0" w:line="240" w:lineRule="auto"/>
        <w:jc w:val="center"/>
        <w:rPr>
          <w:rFonts w:ascii="Times New Roman" w:hAnsi="Times New Roman" w:cs="Times New Roman"/>
          <w:b/>
          <w:bCs/>
          <w:sz w:val="26"/>
          <w:szCs w:val="26"/>
          <w:lang w:eastAsia="ro-RO"/>
        </w:rPr>
      </w:pPr>
    </w:p>
    <w:p w:rsidR="00EA5FED" w:rsidRPr="00182EA0" w:rsidRDefault="00EA5FED" w:rsidP="002E7532">
      <w:pPr>
        <w:jc w:val="center"/>
        <w:rPr>
          <w:rFonts w:ascii="Times New Roman" w:hAnsi="Times New Roman" w:cs="Times New Roman"/>
          <w:b/>
          <w:color w:val="000000"/>
          <w:sz w:val="26"/>
          <w:szCs w:val="26"/>
        </w:rPr>
      </w:pPr>
      <w:r w:rsidRPr="00182EA0">
        <w:rPr>
          <w:rFonts w:ascii="Times New Roman" w:hAnsi="Times New Roman" w:cs="Times New Roman"/>
          <w:b/>
          <w:color w:val="000000"/>
          <w:sz w:val="26"/>
          <w:szCs w:val="26"/>
        </w:rPr>
        <w:t>SECRETAR DE STAT,</w:t>
      </w:r>
    </w:p>
    <w:p w:rsidR="00EA5FED" w:rsidRPr="00182EA0" w:rsidRDefault="00EA5FED" w:rsidP="002E7532">
      <w:pPr>
        <w:jc w:val="center"/>
        <w:rPr>
          <w:rFonts w:ascii="Times New Roman" w:hAnsi="Times New Roman" w:cs="Times New Roman"/>
          <w:b/>
          <w:color w:val="FF0000"/>
          <w:sz w:val="26"/>
          <w:szCs w:val="26"/>
        </w:rPr>
      </w:pPr>
    </w:p>
    <w:p w:rsidR="00EA5FED" w:rsidRPr="00182EA0" w:rsidRDefault="00EA5FED" w:rsidP="002E7532">
      <w:pPr>
        <w:jc w:val="center"/>
        <w:rPr>
          <w:rFonts w:ascii="Times New Roman" w:hAnsi="Times New Roman" w:cs="Times New Roman"/>
          <w:b/>
          <w:sz w:val="26"/>
          <w:szCs w:val="26"/>
        </w:rPr>
      </w:pPr>
      <w:r>
        <w:rPr>
          <w:rFonts w:ascii="Times New Roman" w:hAnsi="Times New Roman" w:cs="Times New Roman"/>
          <w:b/>
          <w:sz w:val="26"/>
          <w:szCs w:val="26"/>
        </w:rPr>
        <w:t>Maria Magdalena GRIGORE</w:t>
      </w:r>
    </w:p>
    <w:p w:rsidR="00EA5FED" w:rsidRPr="00182EA0" w:rsidRDefault="00EA5FED" w:rsidP="002E7532">
      <w:pPr>
        <w:jc w:val="center"/>
        <w:rPr>
          <w:rFonts w:ascii="Times New Roman" w:hAnsi="Times New Roman" w:cs="Times New Roman"/>
          <w:sz w:val="26"/>
          <w:szCs w:val="26"/>
        </w:rPr>
      </w:pPr>
    </w:p>
    <w:p w:rsidR="00EA5FED" w:rsidRPr="00182EA0" w:rsidRDefault="00EA5FED" w:rsidP="002E7532">
      <w:pPr>
        <w:jc w:val="center"/>
        <w:rPr>
          <w:rFonts w:ascii="Times New Roman" w:hAnsi="Times New Roman" w:cs="Times New Roman"/>
          <w:sz w:val="26"/>
          <w:szCs w:val="26"/>
        </w:rPr>
      </w:pPr>
    </w:p>
    <w:p w:rsidR="00EA5FED" w:rsidRPr="00182EA0" w:rsidRDefault="00EA5FED" w:rsidP="002E7532">
      <w:pPr>
        <w:jc w:val="center"/>
        <w:rPr>
          <w:rFonts w:ascii="Times New Roman" w:hAnsi="Times New Roman" w:cs="Times New Roman"/>
          <w:b/>
          <w:sz w:val="26"/>
          <w:szCs w:val="26"/>
        </w:rPr>
      </w:pPr>
      <w:r w:rsidRPr="00182EA0">
        <w:rPr>
          <w:rFonts w:ascii="Times New Roman" w:hAnsi="Times New Roman" w:cs="Times New Roman"/>
          <w:b/>
          <w:sz w:val="26"/>
          <w:szCs w:val="26"/>
        </w:rPr>
        <w:t>SECRETAR GENERAL,</w:t>
      </w:r>
    </w:p>
    <w:p w:rsidR="00EA5FED" w:rsidRPr="00182EA0" w:rsidRDefault="00EA5FED" w:rsidP="002E7532">
      <w:pPr>
        <w:jc w:val="center"/>
        <w:rPr>
          <w:rFonts w:ascii="Times New Roman" w:hAnsi="Times New Roman" w:cs="Times New Roman"/>
          <w:b/>
          <w:sz w:val="26"/>
          <w:szCs w:val="26"/>
        </w:rPr>
      </w:pPr>
      <w:r w:rsidRPr="00182EA0">
        <w:rPr>
          <w:rFonts w:ascii="Times New Roman" w:hAnsi="Times New Roman" w:cs="Times New Roman"/>
          <w:b/>
          <w:sz w:val="26"/>
          <w:szCs w:val="26"/>
        </w:rPr>
        <w:t>Petre NEACŞA</w:t>
      </w:r>
    </w:p>
    <w:p w:rsidR="00EA5FED" w:rsidRPr="00182EA0" w:rsidRDefault="00EA5FED" w:rsidP="002E7532">
      <w:pPr>
        <w:rPr>
          <w:rFonts w:ascii="Times New Roman" w:hAnsi="Times New Roman" w:cs="Times New Roman"/>
          <w:sz w:val="26"/>
          <w:szCs w:val="26"/>
        </w:rPr>
      </w:pPr>
    </w:p>
    <w:p w:rsidR="00EA5FED" w:rsidRPr="00182EA0" w:rsidRDefault="00EA5FED" w:rsidP="002E7532">
      <w:pPr>
        <w:rPr>
          <w:rFonts w:ascii="Times New Roman" w:hAnsi="Times New Roman" w:cs="Times New Roman"/>
          <w:sz w:val="26"/>
          <w:szCs w:val="26"/>
        </w:rPr>
      </w:pPr>
    </w:p>
    <w:p w:rsidR="00EA5FED" w:rsidRPr="00182EA0" w:rsidRDefault="00EA5FED" w:rsidP="00126DAB">
      <w:pPr>
        <w:jc w:val="center"/>
        <w:rPr>
          <w:rFonts w:ascii="Times New Roman" w:hAnsi="Times New Roman" w:cs="Times New Roman"/>
          <w:b/>
          <w:bCs/>
          <w:sz w:val="26"/>
          <w:szCs w:val="26"/>
        </w:rPr>
      </w:pPr>
      <w:r w:rsidRPr="00182EA0">
        <w:rPr>
          <w:rFonts w:ascii="Times New Roman" w:hAnsi="Times New Roman" w:cs="Times New Roman"/>
          <w:b/>
          <w:bCs/>
          <w:sz w:val="26"/>
          <w:szCs w:val="26"/>
        </w:rPr>
        <w:t>DIRECŢIA GENERALĂ ANTICORUPŢIE ÎN TRANSPORTURI, ADMINISTRATIV ŞI JURIDIC</w:t>
      </w:r>
    </w:p>
    <w:p w:rsidR="00EA5FED" w:rsidRPr="00182EA0" w:rsidRDefault="00EA5FED" w:rsidP="00126DAB">
      <w:pPr>
        <w:rPr>
          <w:rFonts w:ascii="Times New Roman" w:hAnsi="Times New Roman" w:cs="Times New Roman"/>
          <w:b/>
          <w:bCs/>
        </w:rPr>
      </w:pPr>
    </w:p>
    <w:p w:rsidR="00EA5FED" w:rsidRPr="00182EA0" w:rsidRDefault="00EA5FED" w:rsidP="00126DAB">
      <w:pPr>
        <w:jc w:val="center"/>
        <w:rPr>
          <w:rFonts w:ascii="Times New Roman" w:hAnsi="Times New Roman" w:cs="Times New Roman"/>
          <w:b/>
          <w:sz w:val="26"/>
          <w:szCs w:val="26"/>
        </w:rPr>
      </w:pPr>
      <w:r w:rsidRPr="00182EA0">
        <w:rPr>
          <w:rFonts w:ascii="Times New Roman" w:hAnsi="Times New Roman" w:cs="Times New Roman"/>
          <w:b/>
          <w:sz w:val="26"/>
          <w:szCs w:val="26"/>
        </w:rPr>
        <w:t>DIRECTOR GENERAL,</w:t>
      </w:r>
    </w:p>
    <w:p w:rsidR="00EA5FED" w:rsidRPr="00182EA0" w:rsidRDefault="00EA5FED" w:rsidP="002E7532">
      <w:pPr>
        <w:jc w:val="center"/>
        <w:rPr>
          <w:rFonts w:ascii="Times New Roman" w:hAnsi="Times New Roman" w:cs="Times New Roman"/>
          <w:b/>
          <w:sz w:val="26"/>
          <w:szCs w:val="26"/>
        </w:rPr>
      </w:pPr>
    </w:p>
    <w:p w:rsidR="00EA5FED" w:rsidRPr="00182EA0" w:rsidRDefault="00EA5FED" w:rsidP="002E7532">
      <w:pPr>
        <w:jc w:val="center"/>
        <w:rPr>
          <w:rFonts w:ascii="Times New Roman" w:hAnsi="Times New Roman" w:cs="Times New Roman"/>
          <w:b/>
          <w:sz w:val="26"/>
          <w:szCs w:val="26"/>
        </w:rPr>
      </w:pPr>
    </w:p>
    <w:p w:rsidR="00EA5FED" w:rsidRPr="00182EA0" w:rsidRDefault="00EA5FED" w:rsidP="002E7532">
      <w:pPr>
        <w:jc w:val="center"/>
        <w:rPr>
          <w:rFonts w:ascii="Times New Roman" w:hAnsi="Times New Roman" w:cs="Times New Roman"/>
          <w:b/>
          <w:sz w:val="26"/>
          <w:szCs w:val="26"/>
        </w:rPr>
      </w:pPr>
    </w:p>
    <w:p w:rsidR="00EA5FED" w:rsidRPr="00182EA0" w:rsidRDefault="00EA5FED" w:rsidP="002E7532">
      <w:pPr>
        <w:jc w:val="center"/>
        <w:rPr>
          <w:rFonts w:ascii="Times New Roman" w:hAnsi="Times New Roman" w:cs="Times New Roman"/>
          <w:sz w:val="26"/>
          <w:szCs w:val="26"/>
        </w:rPr>
      </w:pPr>
      <w:r w:rsidRPr="00182EA0">
        <w:rPr>
          <w:rFonts w:ascii="Times New Roman" w:hAnsi="Times New Roman" w:cs="Times New Roman"/>
          <w:b/>
          <w:sz w:val="26"/>
          <w:szCs w:val="26"/>
        </w:rPr>
        <w:t xml:space="preserve">DIRECŢIA TRANSPORT </w:t>
      </w:r>
      <w:r>
        <w:rPr>
          <w:rFonts w:ascii="Times New Roman" w:hAnsi="Times New Roman" w:cs="Times New Roman"/>
          <w:b/>
          <w:sz w:val="26"/>
          <w:szCs w:val="26"/>
        </w:rPr>
        <w:t>AERIAN</w:t>
      </w:r>
    </w:p>
    <w:p w:rsidR="00EA5FED" w:rsidRPr="00182EA0" w:rsidRDefault="00EA5FED" w:rsidP="002E7532">
      <w:pPr>
        <w:jc w:val="center"/>
        <w:rPr>
          <w:rFonts w:ascii="Times New Roman" w:hAnsi="Times New Roman" w:cs="Times New Roman"/>
          <w:b/>
          <w:sz w:val="26"/>
          <w:szCs w:val="26"/>
        </w:rPr>
      </w:pPr>
      <w:r w:rsidRPr="00182EA0">
        <w:rPr>
          <w:rFonts w:ascii="Times New Roman" w:hAnsi="Times New Roman" w:cs="Times New Roman"/>
          <w:b/>
          <w:sz w:val="26"/>
          <w:szCs w:val="26"/>
        </w:rPr>
        <w:t xml:space="preserve">DIRECTOR, </w:t>
      </w:r>
    </w:p>
    <w:p w:rsidR="00EA5FED" w:rsidRPr="00182EA0" w:rsidRDefault="00EA5FED" w:rsidP="002E7532">
      <w:pPr>
        <w:jc w:val="center"/>
        <w:rPr>
          <w:rFonts w:ascii="Times New Roman" w:hAnsi="Times New Roman" w:cs="Times New Roman"/>
          <w:b/>
          <w:sz w:val="26"/>
          <w:szCs w:val="26"/>
        </w:rPr>
      </w:pPr>
      <w:r>
        <w:rPr>
          <w:rFonts w:ascii="Times New Roman" w:hAnsi="Times New Roman" w:cs="Times New Roman"/>
          <w:b/>
          <w:sz w:val="26"/>
          <w:szCs w:val="26"/>
        </w:rPr>
        <w:t>Mihail IONESCU</w:t>
      </w:r>
    </w:p>
    <w:p w:rsidR="00EA5FED" w:rsidRPr="00182EA0" w:rsidRDefault="00EA5FED" w:rsidP="002E7532">
      <w:pPr>
        <w:jc w:val="center"/>
        <w:rPr>
          <w:rFonts w:ascii="Times New Roman" w:hAnsi="Times New Roman" w:cs="Times New Roman"/>
          <w:b/>
          <w:sz w:val="26"/>
          <w:szCs w:val="26"/>
        </w:rPr>
      </w:pPr>
    </w:p>
    <w:p w:rsidR="00EA5FED" w:rsidRPr="00182EA0" w:rsidRDefault="00EA5FED" w:rsidP="002E7532">
      <w:pPr>
        <w:jc w:val="center"/>
        <w:rPr>
          <w:rFonts w:ascii="Times New Roman" w:hAnsi="Times New Roman" w:cs="Times New Roman"/>
          <w:b/>
          <w:sz w:val="26"/>
          <w:szCs w:val="26"/>
        </w:rPr>
      </w:pPr>
    </w:p>
    <w:p w:rsidR="00EA5FED" w:rsidRPr="00182EA0" w:rsidRDefault="00EA5FED" w:rsidP="002E7532">
      <w:pPr>
        <w:jc w:val="center"/>
        <w:rPr>
          <w:rFonts w:ascii="Times New Roman" w:hAnsi="Times New Roman" w:cs="Times New Roman"/>
          <w:b/>
          <w:sz w:val="26"/>
          <w:szCs w:val="26"/>
        </w:rPr>
      </w:pPr>
      <w:r w:rsidRPr="00182EA0">
        <w:rPr>
          <w:rFonts w:ascii="Times New Roman" w:hAnsi="Times New Roman" w:cs="Times New Roman"/>
          <w:b/>
          <w:sz w:val="26"/>
          <w:szCs w:val="26"/>
        </w:rPr>
        <w:t xml:space="preserve">DIRECŢIA ECONOMICĂ </w:t>
      </w:r>
    </w:p>
    <w:p w:rsidR="00EA5FED" w:rsidRPr="00182EA0" w:rsidRDefault="00EA5FED" w:rsidP="002E7532">
      <w:pPr>
        <w:jc w:val="center"/>
        <w:rPr>
          <w:rFonts w:ascii="Times New Roman" w:hAnsi="Times New Roman" w:cs="Times New Roman"/>
          <w:b/>
          <w:sz w:val="26"/>
          <w:szCs w:val="26"/>
        </w:rPr>
      </w:pPr>
      <w:r w:rsidRPr="00182EA0">
        <w:rPr>
          <w:rFonts w:ascii="Times New Roman" w:hAnsi="Times New Roman" w:cs="Times New Roman"/>
          <w:b/>
          <w:sz w:val="26"/>
          <w:szCs w:val="26"/>
        </w:rPr>
        <w:t>DIRECTOR,</w:t>
      </w:r>
    </w:p>
    <w:p w:rsidR="00EA5FED" w:rsidRPr="00182EA0" w:rsidRDefault="00EA5FED" w:rsidP="002E7532">
      <w:pPr>
        <w:jc w:val="center"/>
        <w:rPr>
          <w:rFonts w:ascii="Times New Roman" w:hAnsi="Times New Roman" w:cs="Times New Roman"/>
          <w:b/>
          <w:sz w:val="26"/>
          <w:szCs w:val="26"/>
        </w:rPr>
      </w:pPr>
      <w:r w:rsidRPr="00182EA0">
        <w:rPr>
          <w:rFonts w:ascii="Times New Roman" w:hAnsi="Times New Roman" w:cs="Times New Roman"/>
          <w:b/>
          <w:sz w:val="26"/>
          <w:szCs w:val="26"/>
        </w:rPr>
        <w:t>Laura GÎRLĂ</w:t>
      </w:r>
    </w:p>
    <w:p w:rsidR="00EA5FED" w:rsidRPr="00182EA0" w:rsidRDefault="00EA5FED" w:rsidP="00A47B08">
      <w:pPr>
        <w:spacing w:after="0" w:line="240" w:lineRule="auto"/>
        <w:jc w:val="center"/>
        <w:rPr>
          <w:rFonts w:ascii="Times New Roman" w:hAnsi="Times New Roman" w:cs="Times New Roman"/>
          <w:b/>
          <w:bCs/>
          <w:sz w:val="26"/>
          <w:szCs w:val="26"/>
          <w:lang w:eastAsia="ro-RO"/>
        </w:rPr>
      </w:pPr>
    </w:p>
    <w:sectPr w:rsidR="00EA5FED" w:rsidRPr="00182EA0" w:rsidSect="00497023">
      <w:footerReference w:type="default" r:id="rId7"/>
      <w:pgSz w:w="11906" w:h="16838"/>
      <w:pgMar w:top="63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FED" w:rsidRDefault="00EA5FED">
      <w:pPr>
        <w:spacing w:after="0" w:line="240" w:lineRule="auto"/>
      </w:pPr>
      <w:r>
        <w:separator/>
      </w:r>
    </w:p>
  </w:endnote>
  <w:endnote w:type="continuationSeparator" w:id="0">
    <w:p w:rsidR="00EA5FED" w:rsidRDefault="00EA5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ED" w:rsidRDefault="00EA5FED">
    <w:pPr>
      <w:pStyle w:val="Footer"/>
      <w:jc w:val="center"/>
    </w:pPr>
  </w:p>
  <w:p w:rsidR="00EA5FED" w:rsidRDefault="00EA5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FED" w:rsidRDefault="00EA5FED">
      <w:pPr>
        <w:spacing w:after="0" w:line="240" w:lineRule="auto"/>
      </w:pPr>
      <w:r>
        <w:separator/>
      </w:r>
    </w:p>
  </w:footnote>
  <w:footnote w:type="continuationSeparator" w:id="0">
    <w:p w:rsidR="00EA5FED" w:rsidRDefault="00EA5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3">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ACD"/>
    <w:rsid w:val="00000D47"/>
    <w:rsid w:val="00011A4F"/>
    <w:rsid w:val="00012931"/>
    <w:rsid w:val="00015FD1"/>
    <w:rsid w:val="00024ABC"/>
    <w:rsid w:val="00050997"/>
    <w:rsid w:val="00052E41"/>
    <w:rsid w:val="0005407E"/>
    <w:rsid w:val="000548A2"/>
    <w:rsid w:val="00055832"/>
    <w:rsid w:val="00063356"/>
    <w:rsid w:val="0006455B"/>
    <w:rsid w:val="00075C79"/>
    <w:rsid w:val="00080602"/>
    <w:rsid w:val="00085318"/>
    <w:rsid w:val="00090B77"/>
    <w:rsid w:val="00097A25"/>
    <w:rsid w:val="000C3560"/>
    <w:rsid w:val="000D54A5"/>
    <w:rsid w:val="000D7478"/>
    <w:rsid w:val="000E3E62"/>
    <w:rsid w:val="000F1D5E"/>
    <w:rsid w:val="000F638E"/>
    <w:rsid w:val="001024E8"/>
    <w:rsid w:val="00122E26"/>
    <w:rsid w:val="00126DAB"/>
    <w:rsid w:val="00132EB8"/>
    <w:rsid w:val="00146D79"/>
    <w:rsid w:val="0016381D"/>
    <w:rsid w:val="001664A6"/>
    <w:rsid w:val="00170166"/>
    <w:rsid w:val="00172BE4"/>
    <w:rsid w:val="00174C22"/>
    <w:rsid w:val="00177FA1"/>
    <w:rsid w:val="00182EA0"/>
    <w:rsid w:val="001861E1"/>
    <w:rsid w:val="001A1E8C"/>
    <w:rsid w:val="001A1EB9"/>
    <w:rsid w:val="001A61D2"/>
    <w:rsid w:val="001B1CAE"/>
    <w:rsid w:val="001C1EC3"/>
    <w:rsid w:val="001C67F9"/>
    <w:rsid w:val="001C6F04"/>
    <w:rsid w:val="001D0194"/>
    <w:rsid w:val="001E11AA"/>
    <w:rsid w:val="001E2329"/>
    <w:rsid w:val="0021256A"/>
    <w:rsid w:val="0022235F"/>
    <w:rsid w:val="002241CB"/>
    <w:rsid w:val="002258DB"/>
    <w:rsid w:val="00227B68"/>
    <w:rsid w:val="00233E0E"/>
    <w:rsid w:val="0023558C"/>
    <w:rsid w:val="00237969"/>
    <w:rsid w:val="00237BC8"/>
    <w:rsid w:val="00246A4C"/>
    <w:rsid w:val="00250043"/>
    <w:rsid w:val="002705BC"/>
    <w:rsid w:val="00274AA5"/>
    <w:rsid w:val="00274DEE"/>
    <w:rsid w:val="00277DB2"/>
    <w:rsid w:val="002912B2"/>
    <w:rsid w:val="00292EC3"/>
    <w:rsid w:val="002A57CD"/>
    <w:rsid w:val="002A653B"/>
    <w:rsid w:val="002E67AA"/>
    <w:rsid w:val="002E7532"/>
    <w:rsid w:val="002F2D66"/>
    <w:rsid w:val="002F2ED7"/>
    <w:rsid w:val="002F79B5"/>
    <w:rsid w:val="003220E6"/>
    <w:rsid w:val="00326F2A"/>
    <w:rsid w:val="003271EE"/>
    <w:rsid w:val="00327347"/>
    <w:rsid w:val="00341EF1"/>
    <w:rsid w:val="003459EC"/>
    <w:rsid w:val="0035650F"/>
    <w:rsid w:val="00364C4D"/>
    <w:rsid w:val="0037262E"/>
    <w:rsid w:val="003778CC"/>
    <w:rsid w:val="00382CF8"/>
    <w:rsid w:val="00392127"/>
    <w:rsid w:val="003B1555"/>
    <w:rsid w:val="003B5162"/>
    <w:rsid w:val="003C1AD2"/>
    <w:rsid w:val="003C7F92"/>
    <w:rsid w:val="003D40B0"/>
    <w:rsid w:val="003E648D"/>
    <w:rsid w:val="00403A14"/>
    <w:rsid w:val="00406152"/>
    <w:rsid w:val="00407862"/>
    <w:rsid w:val="00413B68"/>
    <w:rsid w:val="0042485E"/>
    <w:rsid w:val="00440E17"/>
    <w:rsid w:val="00464D53"/>
    <w:rsid w:val="00470A0A"/>
    <w:rsid w:val="004745A3"/>
    <w:rsid w:val="00480249"/>
    <w:rsid w:val="004948DB"/>
    <w:rsid w:val="00497023"/>
    <w:rsid w:val="004A021B"/>
    <w:rsid w:val="004A055F"/>
    <w:rsid w:val="004B2C8C"/>
    <w:rsid w:val="004B6537"/>
    <w:rsid w:val="004C5047"/>
    <w:rsid w:val="004C69A9"/>
    <w:rsid w:val="004D378E"/>
    <w:rsid w:val="004F3EA3"/>
    <w:rsid w:val="00505790"/>
    <w:rsid w:val="0052757A"/>
    <w:rsid w:val="00535D68"/>
    <w:rsid w:val="005715E9"/>
    <w:rsid w:val="005759E8"/>
    <w:rsid w:val="00581814"/>
    <w:rsid w:val="005872B5"/>
    <w:rsid w:val="0059500F"/>
    <w:rsid w:val="005A155A"/>
    <w:rsid w:val="005A563F"/>
    <w:rsid w:val="005B1A9E"/>
    <w:rsid w:val="005B1D8D"/>
    <w:rsid w:val="005C0025"/>
    <w:rsid w:val="005C3C2F"/>
    <w:rsid w:val="005D4369"/>
    <w:rsid w:val="005D4ED4"/>
    <w:rsid w:val="005E6337"/>
    <w:rsid w:val="00611359"/>
    <w:rsid w:val="00612132"/>
    <w:rsid w:val="00613121"/>
    <w:rsid w:val="006214D0"/>
    <w:rsid w:val="00622A26"/>
    <w:rsid w:val="00633A6E"/>
    <w:rsid w:val="00635E75"/>
    <w:rsid w:val="00644359"/>
    <w:rsid w:val="00644F60"/>
    <w:rsid w:val="00653C54"/>
    <w:rsid w:val="00653FD3"/>
    <w:rsid w:val="006577A5"/>
    <w:rsid w:val="00665BBE"/>
    <w:rsid w:val="0067669A"/>
    <w:rsid w:val="006775E8"/>
    <w:rsid w:val="00680DCF"/>
    <w:rsid w:val="00682D44"/>
    <w:rsid w:val="00683C6C"/>
    <w:rsid w:val="0069096D"/>
    <w:rsid w:val="00691AD0"/>
    <w:rsid w:val="00692656"/>
    <w:rsid w:val="00695CB4"/>
    <w:rsid w:val="006A111D"/>
    <w:rsid w:val="006A2E12"/>
    <w:rsid w:val="006B43F1"/>
    <w:rsid w:val="006C25EC"/>
    <w:rsid w:val="006C3A54"/>
    <w:rsid w:val="006C6EAF"/>
    <w:rsid w:val="006D0B8C"/>
    <w:rsid w:val="006D2B48"/>
    <w:rsid w:val="006D35A6"/>
    <w:rsid w:val="006D6E3B"/>
    <w:rsid w:val="006D7A09"/>
    <w:rsid w:val="006E15FA"/>
    <w:rsid w:val="006F7F7A"/>
    <w:rsid w:val="007074D9"/>
    <w:rsid w:val="00710D41"/>
    <w:rsid w:val="007133EC"/>
    <w:rsid w:val="00726B66"/>
    <w:rsid w:val="00731DC3"/>
    <w:rsid w:val="007377AC"/>
    <w:rsid w:val="00742F95"/>
    <w:rsid w:val="00751055"/>
    <w:rsid w:val="007517C3"/>
    <w:rsid w:val="00752E0C"/>
    <w:rsid w:val="007530E9"/>
    <w:rsid w:val="007620B7"/>
    <w:rsid w:val="00777902"/>
    <w:rsid w:val="007807AD"/>
    <w:rsid w:val="00795732"/>
    <w:rsid w:val="007B09FA"/>
    <w:rsid w:val="007B16FA"/>
    <w:rsid w:val="007B3EEB"/>
    <w:rsid w:val="007B40E6"/>
    <w:rsid w:val="007C4C1A"/>
    <w:rsid w:val="007C64A5"/>
    <w:rsid w:val="007D2CE4"/>
    <w:rsid w:val="007D6AB7"/>
    <w:rsid w:val="007E7664"/>
    <w:rsid w:val="00801E77"/>
    <w:rsid w:val="00802C0D"/>
    <w:rsid w:val="0080594B"/>
    <w:rsid w:val="00805CE8"/>
    <w:rsid w:val="0080676F"/>
    <w:rsid w:val="00831C96"/>
    <w:rsid w:val="00833673"/>
    <w:rsid w:val="00840095"/>
    <w:rsid w:val="008456E6"/>
    <w:rsid w:val="00845714"/>
    <w:rsid w:val="00852E8F"/>
    <w:rsid w:val="00856E57"/>
    <w:rsid w:val="00873303"/>
    <w:rsid w:val="008751A1"/>
    <w:rsid w:val="00881D94"/>
    <w:rsid w:val="00882E3B"/>
    <w:rsid w:val="00886D70"/>
    <w:rsid w:val="00892541"/>
    <w:rsid w:val="008B287F"/>
    <w:rsid w:val="008B5DFE"/>
    <w:rsid w:val="008E1ACD"/>
    <w:rsid w:val="008E7F35"/>
    <w:rsid w:val="008F191D"/>
    <w:rsid w:val="008F2138"/>
    <w:rsid w:val="0091268B"/>
    <w:rsid w:val="00913BF5"/>
    <w:rsid w:val="009204FF"/>
    <w:rsid w:val="00924FE4"/>
    <w:rsid w:val="00926050"/>
    <w:rsid w:val="009371F9"/>
    <w:rsid w:val="00942B4A"/>
    <w:rsid w:val="009526BA"/>
    <w:rsid w:val="00961BDF"/>
    <w:rsid w:val="009711B5"/>
    <w:rsid w:val="009721AB"/>
    <w:rsid w:val="00972D09"/>
    <w:rsid w:val="0097719D"/>
    <w:rsid w:val="00991157"/>
    <w:rsid w:val="00993300"/>
    <w:rsid w:val="009A218B"/>
    <w:rsid w:val="009A556E"/>
    <w:rsid w:val="009C0BB2"/>
    <w:rsid w:val="009C632D"/>
    <w:rsid w:val="009D4C6D"/>
    <w:rsid w:val="009D7246"/>
    <w:rsid w:val="009E434F"/>
    <w:rsid w:val="009E46D7"/>
    <w:rsid w:val="009F2337"/>
    <w:rsid w:val="009F4221"/>
    <w:rsid w:val="009F711D"/>
    <w:rsid w:val="00A00659"/>
    <w:rsid w:val="00A03155"/>
    <w:rsid w:val="00A11F8B"/>
    <w:rsid w:val="00A35A7B"/>
    <w:rsid w:val="00A35C1E"/>
    <w:rsid w:val="00A47B08"/>
    <w:rsid w:val="00A5604D"/>
    <w:rsid w:val="00A715A1"/>
    <w:rsid w:val="00A80A3B"/>
    <w:rsid w:val="00A865E9"/>
    <w:rsid w:val="00A87583"/>
    <w:rsid w:val="00A90AF9"/>
    <w:rsid w:val="00A92A29"/>
    <w:rsid w:val="00A97899"/>
    <w:rsid w:val="00AA35A4"/>
    <w:rsid w:val="00AA5FD8"/>
    <w:rsid w:val="00AE42B1"/>
    <w:rsid w:val="00B074E9"/>
    <w:rsid w:val="00B20384"/>
    <w:rsid w:val="00B23316"/>
    <w:rsid w:val="00B24074"/>
    <w:rsid w:val="00B4626A"/>
    <w:rsid w:val="00B4654F"/>
    <w:rsid w:val="00B4660F"/>
    <w:rsid w:val="00B46667"/>
    <w:rsid w:val="00B467F0"/>
    <w:rsid w:val="00B55F5C"/>
    <w:rsid w:val="00B561D0"/>
    <w:rsid w:val="00B56D4F"/>
    <w:rsid w:val="00B62A00"/>
    <w:rsid w:val="00B64499"/>
    <w:rsid w:val="00B77579"/>
    <w:rsid w:val="00BA595E"/>
    <w:rsid w:val="00BA5F0F"/>
    <w:rsid w:val="00BB286A"/>
    <w:rsid w:val="00BD3A70"/>
    <w:rsid w:val="00BE04A0"/>
    <w:rsid w:val="00BE0E0C"/>
    <w:rsid w:val="00BF2600"/>
    <w:rsid w:val="00BF5F0F"/>
    <w:rsid w:val="00C12A02"/>
    <w:rsid w:val="00C203C2"/>
    <w:rsid w:val="00C33351"/>
    <w:rsid w:val="00C36F38"/>
    <w:rsid w:val="00C56AA1"/>
    <w:rsid w:val="00C74313"/>
    <w:rsid w:val="00C76AD7"/>
    <w:rsid w:val="00C778A8"/>
    <w:rsid w:val="00C87495"/>
    <w:rsid w:val="00CB15F6"/>
    <w:rsid w:val="00CB6262"/>
    <w:rsid w:val="00CB77F0"/>
    <w:rsid w:val="00CC099B"/>
    <w:rsid w:val="00CD76AF"/>
    <w:rsid w:val="00CF0CFE"/>
    <w:rsid w:val="00CF107C"/>
    <w:rsid w:val="00D01B49"/>
    <w:rsid w:val="00D06B86"/>
    <w:rsid w:val="00D16A54"/>
    <w:rsid w:val="00D177DA"/>
    <w:rsid w:val="00D20D3D"/>
    <w:rsid w:val="00D375AA"/>
    <w:rsid w:val="00D4429C"/>
    <w:rsid w:val="00D45E0C"/>
    <w:rsid w:val="00D57CB1"/>
    <w:rsid w:val="00D83A52"/>
    <w:rsid w:val="00D843E6"/>
    <w:rsid w:val="00D85C72"/>
    <w:rsid w:val="00DA1DBB"/>
    <w:rsid w:val="00DC3082"/>
    <w:rsid w:val="00DD3E61"/>
    <w:rsid w:val="00DD4F9B"/>
    <w:rsid w:val="00DE369F"/>
    <w:rsid w:val="00DF2D5E"/>
    <w:rsid w:val="00DF5B09"/>
    <w:rsid w:val="00E06B09"/>
    <w:rsid w:val="00E1250C"/>
    <w:rsid w:val="00E13FA3"/>
    <w:rsid w:val="00E21C93"/>
    <w:rsid w:val="00E30DDE"/>
    <w:rsid w:val="00E349C4"/>
    <w:rsid w:val="00EA480D"/>
    <w:rsid w:val="00EA5FED"/>
    <w:rsid w:val="00EB348E"/>
    <w:rsid w:val="00EB5AC6"/>
    <w:rsid w:val="00EB6F14"/>
    <w:rsid w:val="00EC06C9"/>
    <w:rsid w:val="00ED08ED"/>
    <w:rsid w:val="00ED4B1B"/>
    <w:rsid w:val="00ED59F4"/>
    <w:rsid w:val="00EE3B69"/>
    <w:rsid w:val="00EF2074"/>
    <w:rsid w:val="00EF3C1D"/>
    <w:rsid w:val="00EF60E1"/>
    <w:rsid w:val="00F13408"/>
    <w:rsid w:val="00F30CB8"/>
    <w:rsid w:val="00F425C1"/>
    <w:rsid w:val="00F454C5"/>
    <w:rsid w:val="00F634AC"/>
    <w:rsid w:val="00F64BB0"/>
    <w:rsid w:val="00F6746C"/>
    <w:rsid w:val="00F703FC"/>
    <w:rsid w:val="00F7217E"/>
    <w:rsid w:val="00F83FFA"/>
    <w:rsid w:val="00F979E4"/>
    <w:rsid w:val="00FA76C7"/>
    <w:rsid w:val="00FB183D"/>
    <w:rsid w:val="00FB7C55"/>
    <w:rsid w:val="00FC2EFE"/>
    <w:rsid w:val="00FC67DD"/>
    <w:rsid w:val="00FC77DB"/>
    <w:rsid w:val="00FE1923"/>
    <w:rsid w:val="00FE5AAF"/>
    <w:rsid w:val="00FF260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6214D0"/>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2E7532"/>
    <w:pPr>
      <w:tabs>
        <w:tab w:val="center" w:pos="4536"/>
        <w:tab w:val="right" w:pos="9072"/>
      </w:tabs>
    </w:pPr>
  </w:style>
  <w:style w:type="character" w:customStyle="1" w:styleId="HeaderChar">
    <w:name w:val="Header Char"/>
    <w:basedOn w:val="DefaultParagraphFont"/>
    <w:link w:val="Header"/>
    <w:uiPriority w:val="99"/>
    <w:semiHidden/>
    <w:locked/>
    <w:rsid w:val="00FA76C7"/>
    <w:rPr>
      <w:rFonts w:cs="Calibri"/>
      <w:lang w:eastAsia="en-US"/>
    </w:rPr>
  </w:style>
</w:styles>
</file>

<file path=word/webSettings.xml><?xml version="1.0" encoding="utf-8"?>
<w:webSettings xmlns:r="http://schemas.openxmlformats.org/officeDocument/2006/relationships" xmlns:w="http://schemas.openxmlformats.org/wordprocessingml/2006/main">
  <w:divs>
    <w:div w:id="1043751033">
      <w:marLeft w:val="0"/>
      <w:marRight w:val="0"/>
      <w:marTop w:val="0"/>
      <w:marBottom w:val="0"/>
      <w:divBdr>
        <w:top w:val="none" w:sz="0" w:space="0" w:color="auto"/>
        <w:left w:val="none" w:sz="0" w:space="0" w:color="auto"/>
        <w:bottom w:val="none" w:sz="0" w:space="0" w:color="auto"/>
        <w:right w:val="none" w:sz="0" w:space="0" w:color="auto"/>
      </w:divBdr>
    </w:div>
    <w:div w:id="1043751034">
      <w:marLeft w:val="0"/>
      <w:marRight w:val="0"/>
      <w:marTop w:val="0"/>
      <w:marBottom w:val="0"/>
      <w:divBdr>
        <w:top w:val="none" w:sz="0" w:space="0" w:color="auto"/>
        <w:left w:val="none" w:sz="0" w:space="0" w:color="auto"/>
        <w:bottom w:val="none" w:sz="0" w:space="0" w:color="auto"/>
        <w:right w:val="none" w:sz="0" w:space="0" w:color="auto"/>
      </w:divBdr>
    </w:div>
    <w:div w:id="1043751035">
      <w:marLeft w:val="0"/>
      <w:marRight w:val="0"/>
      <w:marTop w:val="0"/>
      <w:marBottom w:val="0"/>
      <w:divBdr>
        <w:top w:val="none" w:sz="0" w:space="0" w:color="auto"/>
        <w:left w:val="none" w:sz="0" w:space="0" w:color="auto"/>
        <w:bottom w:val="none" w:sz="0" w:space="0" w:color="auto"/>
        <w:right w:val="none" w:sz="0" w:space="0" w:color="auto"/>
      </w:divBdr>
    </w:div>
    <w:div w:id="1043751036">
      <w:marLeft w:val="0"/>
      <w:marRight w:val="0"/>
      <w:marTop w:val="0"/>
      <w:marBottom w:val="0"/>
      <w:divBdr>
        <w:top w:val="none" w:sz="0" w:space="0" w:color="auto"/>
        <w:left w:val="none" w:sz="0" w:space="0" w:color="auto"/>
        <w:bottom w:val="none" w:sz="0" w:space="0" w:color="auto"/>
        <w:right w:val="none" w:sz="0" w:space="0" w:color="auto"/>
      </w:divBdr>
    </w:div>
    <w:div w:id="1043751037">
      <w:marLeft w:val="0"/>
      <w:marRight w:val="0"/>
      <w:marTop w:val="0"/>
      <w:marBottom w:val="0"/>
      <w:divBdr>
        <w:top w:val="none" w:sz="0" w:space="0" w:color="auto"/>
        <w:left w:val="none" w:sz="0" w:space="0" w:color="auto"/>
        <w:bottom w:val="none" w:sz="0" w:space="0" w:color="auto"/>
        <w:right w:val="none" w:sz="0" w:space="0" w:color="auto"/>
      </w:divBdr>
    </w:div>
    <w:div w:id="1043751038">
      <w:marLeft w:val="0"/>
      <w:marRight w:val="0"/>
      <w:marTop w:val="0"/>
      <w:marBottom w:val="0"/>
      <w:divBdr>
        <w:top w:val="none" w:sz="0" w:space="0" w:color="auto"/>
        <w:left w:val="none" w:sz="0" w:space="0" w:color="auto"/>
        <w:bottom w:val="none" w:sz="0" w:space="0" w:color="auto"/>
        <w:right w:val="none" w:sz="0" w:space="0" w:color="auto"/>
      </w:divBdr>
    </w:div>
    <w:div w:id="1043751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1301</Words>
  <Characters>7547</Characters>
  <Application>Microsoft Office Outlook</Application>
  <DocSecurity>0</DocSecurity>
  <Lines>0</Lines>
  <Paragraphs>0</Paragraphs>
  <ScaleCrop>false</ScaleCrop>
  <Company>APPS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theon</cp:lastModifiedBy>
  <cp:revision>4</cp:revision>
  <cp:lastPrinted>2017-03-28T05:47:00Z</cp:lastPrinted>
  <dcterms:created xsi:type="dcterms:W3CDTF">2017-03-28T05:50:00Z</dcterms:created>
  <dcterms:modified xsi:type="dcterms:W3CDTF">2017-03-28T10:43:00Z</dcterms:modified>
</cp:coreProperties>
</file>